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40C3" w14:textId="77BBD01C" w:rsidR="00EA58A7" w:rsidRDefault="00EA58A7" w:rsidP="007470C2">
      <w:pPr>
        <w:pStyle w:val="TopDiscliamer"/>
        <w:framePr w:wrap="auto"/>
      </w:pPr>
      <w:r>
        <w:rPr>
          <w:noProof/>
        </w:rPr>
        <mc:AlternateContent>
          <mc:Choice Requires="wps">
            <w:drawing>
              <wp:anchor distT="0" distB="0" distL="114300" distR="114300" simplePos="0" relativeHeight="251658260" behindDoc="0" locked="0" layoutInCell="1" allowOverlap="1" wp14:anchorId="3F390319" wp14:editId="78DD3376">
                <wp:simplePos x="0" y="0"/>
                <wp:positionH relativeFrom="column">
                  <wp:posOffset>824865</wp:posOffset>
                </wp:positionH>
                <wp:positionV relativeFrom="paragraph">
                  <wp:posOffset>6351</wp:posOffset>
                </wp:positionV>
                <wp:extent cx="5647055" cy="539750"/>
                <wp:effectExtent l="0" t="0" r="10795" b="12700"/>
                <wp:wrapNone/>
                <wp:docPr id="1" name="Rectangle 1"/>
                <wp:cNvGraphicFramePr/>
                <a:graphic xmlns:a="http://schemas.openxmlformats.org/drawingml/2006/main">
                  <a:graphicData uri="http://schemas.microsoft.com/office/word/2010/wordprocessingShape">
                    <wps:wsp>
                      <wps:cNvSpPr/>
                      <wps:spPr>
                        <a:xfrm>
                          <a:off x="0" y="0"/>
                          <a:ext cx="5647055" cy="539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339B91" w14:textId="5793287D" w:rsidR="00943C98" w:rsidRDefault="00943C98" w:rsidP="00807957">
                            <w:pPr>
                              <w:jc w:val="center"/>
                            </w:pPr>
                            <w:r>
                              <w:t xml:space="preserve">This policy was reviewed by Asthma Australia., visit Asthma Australia’s website: </w:t>
                            </w:r>
                            <w:hyperlink r:id="rId11" w:history="1">
                              <w:r w:rsidRPr="00804046">
                                <w:rPr>
                                  <w:rStyle w:val="Hyperlink"/>
                                </w:rPr>
                                <w:t>www.asthma.org.au</w:t>
                              </w:r>
                            </w:hyperlink>
                            <w:r>
                              <w:t xml:space="preserve"> for more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390319" id="Rectangle 1" o:spid="_x0000_s1026" style="position:absolute;left:0;text-align:left;margin-left:64.95pt;margin-top:.5pt;width:444.65pt;height:42.5pt;z-index:2516582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" fillcolor="#0072ce [3204]" strokecolor="#003866 [1604]" strokeweight="2pt">
                <v:textbox>
                  <w:txbxContent>
                    <w:p w14:paraId="5E339B91" w14:textId="5793287D" w:rsidR="00943C98" w:rsidRDefault="00943C98" w:rsidP="00807957">
                      <w:pPr>
                        <w:jc w:val="center"/>
                      </w:pPr>
                      <w:r>
                        <w:t xml:space="preserve">This policy was reviewed by Asthma Australia., visit Asthma Australia’s website: </w:t>
                      </w:r>
                      <w:hyperlink r:id="rId12" w:history="1">
                        <w:r w:rsidRPr="00804046">
                          <w:rPr>
                            <w:rStyle w:val="Hyperlink"/>
                          </w:rPr>
                          <w:t>www.asthma.org.au</w:t>
                        </w:r>
                      </w:hyperlink>
                      <w:r>
                        <w:t xml:space="preserve"> for more information.</w:t>
                      </w:r>
                    </w:p>
                  </w:txbxContent>
                </v:textbox>
              </v:rect>
            </w:pict>
          </mc:Fallback>
        </mc:AlternateContent>
      </w:r>
    </w:p>
    <w:p w14:paraId="3A05D67A" w14:textId="77777777" w:rsidR="00EA58A7" w:rsidRDefault="00EA58A7" w:rsidP="007470C2">
      <w:pPr>
        <w:pStyle w:val="TopDiscliamer"/>
        <w:framePr w:wrap="auto"/>
      </w:pPr>
    </w:p>
    <w:p w14:paraId="48410542" w14:textId="1B71FCBD" w:rsidR="004E6BFE" w:rsidRDefault="002E0291" w:rsidP="007470C2">
      <w:pPr>
        <w:pStyle w:val="DisclaimerText"/>
        <w:framePr w:wrap="auto"/>
      </w:pPr>
      <w:r>
        <w:rPr>
          <w:noProof/>
          <w:lang w:val="en-US"/>
        </w:rPr>
        <w:drawing>
          <wp:anchor distT="0" distB="0" distL="114300" distR="114300" simplePos="0" relativeHeight="251658248" behindDoc="1" locked="1" layoutInCell="1" allowOverlap="1" wp14:anchorId="388235C3" wp14:editId="765542BE">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017385D4" w14:textId="77777777" w:rsidR="004E6BFE" w:rsidRDefault="004E6BFE" w:rsidP="00794663">
      <w:pPr>
        <w:pStyle w:val="PURPOSE"/>
      </w:pPr>
      <w:r w:rsidRPr="002B33CE">
        <w:t>Purpose</w:t>
      </w:r>
    </w:p>
    <w:p w14:paraId="2B45CCD7" w14:textId="77777777" w:rsidR="000D32B4" w:rsidRDefault="000D32B4" w:rsidP="00BD53F6">
      <w:pPr>
        <w:pStyle w:val="BODYTEXTELAA"/>
      </w:pPr>
      <w:r>
        <w:t>This policy will outline the procedures to:</w:t>
      </w:r>
    </w:p>
    <w:p w14:paraId="2FD0263A" w14:textId="36B2A922" w:rsidR="000D32B4" w:rsidRDefault="000D32B4" w:rsidP="00BD53F6">
      <w:pPr>
        <w:pStyle w:val="BodyTextBullet1"/>
      </w:pPr>
      <w:r>
        <w:t xml:space="preserve">ensure </w:t>
      </w:r>
      <w:r w:rsidR="00185859">
        <w:t>ECT’s/</w:t>
      </w:r>
      <w:r>
        <w:t xml:space="preserve">educators, staff and </w:t>
      </w:r>
      <w:r w:rsidR="0066125D">
        <w:t>families</w:t>
      </w:r>
      <w:r>
        <w:t xml:space="preserve"> are aware of their obligations and the best practice management of asthma at </w:t>
      </w:r>
      <w:sdt>
        <w:sdtPr>
          <w:alias w:val="Company"/>
          <w:tag w:val=""/>
          <w:id w:val="1096834783"/>
          <w:placeholder>
            <w:docPart w:val="7C3CE1F9BD3044D5BA42159B2B9995B2"/>
          </w:placeholder>
          <w:dataBinding w:prefixMappings="xmlns:ns0='http://schemas.openxmlformats.org/officeDocument/2006/extended-properties' " w:xpath="/ns0:Properties[1]/ns0:Company[1]" w:storeItemID="{6668398D-A668-4E3E-A5EB-62B293D839F1}"/>
          <w:text/>
        </w:sdtPr>
        <w:sdtContent>
          <w:r w:rsidR="00454122">
            <w:t>Indra Pre-school</w:t>
          </w:r>
        </w:sdtContent>
      </w:sdt>
    </w:p>
    <w:p w14:paraId="5F575BE8" w14:textId="7C44D6FC" w:rsidR="000D32B4" w:rsidRDefault="000D32B4" w:rsidP="00BD53F6">
      <w:pPr>
        <w:pStyle w:val="BodyTextBullet1"/>
      </w:pPr>
      <w:r>
        <w:t xml:space="preserve">ensure that all necessary information for the effective management of children with asthma enrolled at </w:t>
      </w:r>
      <w:sdt>
        <w:sdtPr>
          <w:alias w:val="Company"/>
          <w:tag w:val=""/>
          <w:id w:val="824399137"/>
          <w:placeholder>
            <w:docPart w:val="927CE9D1F40B4880B868F19447A1C063"/>
          </w:placeholder>
          <w:dataBinding w:prefixMappings="xmlns:ns0='http://schemas.openxmlformats.org/officeDocument/2006/extended-properties' " w:xpath="/ns0:Properties[1]/ns0:Company[1]" w:storeItemID="{6668398D-A668-4E3E-A5EB-62B293D839F1}"/>
          <w:text/>
        </w:sdtPr>
        <w:sdtContent>
          <w:r w:rsidR="00454122">
            <w:t>Indra Pre-school</w:t>
          </w:r>
        </w:sdtContent>
      </w:sdt>
      <w:r>
        <w:t xml:space="preserve"> is collected and recorded so that these children receive appropriate attention when required</w:t>
      </w:r>
    </w:p>
    <w:p w14:paraId="356DAF25" w14:textId="713201B0" w:rsidR="000D32B4" w:rsidRDefault="000D32B4" w:rsidP="00BD53F6">
      <w:pPr>
        <w:pStyle w:val="BodyTextBullet1"/>
      </w:pPr>
      <w:r>
        <w:t>respond to the needs of children who have not been diagnosed with asthma and who experience breathing difficulties (suspected asthma attack) at the service</w:t>
      </w:r>
    </w:p>
    <w:p w14:paraId="32E0D149" w14:textId="5FB8B491" w:rsidR="00B81A51" w:rsidRDefault="00185859" w:rsidP="00BD53F6">
      <w:pPr>
        <w:pStyle w:val="BodyTextBullet1"/>
      </w:pPr>
      <w:r>
        <w:t>ensure ECT’s/</w:t>
      </w:r>
      <w:r w:rsidRPr="00185859">
        <w:t xml:space="preserve">educators, staff and </w:t>
      </w:r>
      <w:r w:rsidR="0066125D">
        <w:t>families</w:t>
      </w:r>
      <w:r w:rsidRPr="00185859">
        <w:t xml:space="preserve"> follow</w:t>
      </w:r>
      <w:r>
        <w:t xml:space="preserve"> the</w:t>
      </w:r>
      <w:r w:rsidRPr="00185859">
        <w:t xml:space="preserve"> advice from Emergency Management Victoria associated with thunderstorm asthma event</w:t>
      </w:r>
      <w:r>
        <w:t xml:space="preserve"> </w:t>
      </w:r>
    </w:p>
    <w:p w14:paraId="116A0DA9" w14:textId="77777777" w:rsidR="00B9094E" w:rsidRDefault="00B9094E" w:rsidP="00BD53F6">
      <w:pPr>
        <w:pStyle w:val="BODYTEXTELAA"/>
      </w:pPr>
    </w:p>
    <w:p w14:paraId="4BE4EC71" w14:textId="23BFD563" w:rsidR="000D32B4" w:rsidRPr="00B368B7" w:rsidRDefault="000D32B4" w:rsidP="00BD53F6">
      <w:pPr>
        <w:pStyle w:val="BODYTEXTELAA"/>
      </w:pPr>
      <w:r w:rsidRPr="00B368B7">
        <w:t xml:space="preserve">This policy should be read in conjunction with the </w:t>
      </w:r>
      <w:r w:rsidRPr="005F7B29">
        <w:rPr>
          <w:rStyle w:val="PolicyNameChar"/>
        </w:rPr>
        <w:t>Dealing with Medical Conditions Policy</w:t>
      </w:r>
      <w:r w:rsidRPr="00807957">
        <w:rPr>
          <w:rStyle w:val="PolicyNameChar"/>
        </w:rPr>
        <w:t>.</w:t>
      </w:r>
    </w:p>
    <w:p w14:paraId="1B7FC0D1" w14:textId="77777777" w:rsidR="003D5467" w:rsidRDefault="003D5467" w:rsidP="00BD53F6">
      <w:pPr>
        <w:pStyle w:val="BODYTEXTELAA"/>
      </w:pPr>
    </w:p>
    <w:p w14:paraId="0F14D644"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50" behindDoc="1" locked="1" layoutInCell="1" allowOverlap="1" wp14:anchorId="3FEE691C" wp14:editId="38433B34">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0643002D" wp14:editId="536A805C">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7DED6D"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2D6C94FE" w14:textId="77777777" w:rsidR="004E6BFE" w:rsidRDefault="00A95F87" w:rsidP="007343F6">
      <w:pPr>
        <w:pStyle w:val="PolicyStatement"/>
      </w:pPr>
      <w:r>
        <w:t xml:space="preserve">Policy </w:t>
      </w:r>
      <w:r w:rsidRPr="002B33CE">
        <w:t>Statement</w:t>
      </w:r>
    </w:p>
    <w:p w14:paraId="399CA725" w14:textId="77777777" w:rsidR="00A95F87" w:rsidRDefault="00A95F87" w:rsidP="00F863BF">
      <w:pPr>
        <w:pStyle w:val="Heading2"/>
      </w:pPr>
      <w:r>
        <w:t>Values</w:t>
      </w:r>
    </w:p>
    <w:p w14:paraId="068F18C2" w14:textId="688DC5C2" w:rsidR="00DE22CC" w:rsidRDefault="00000000" w:rsidP="00BD53F6">
      <w:pPr>
        <w:pStyle w:val="BODYTEXTELAA"/>
      </w:pPr>
      <w:sdt>
        <w:sdtPr>
          <w:alias w:val="Company"/>
          <w:tag w:val=""/>
          <w:id w:val="-1931884762"/>
          <w:placeholder>
            <w:docPart w:val="98DD039971CF442F99C3A63313EF4B62"/>
          </w:placeholder>
          <w:dataBinding w:prefixMappings="xmlns:ns0='http://schemas.openxmlformats.org/officeDocument/2006/extended-properties' " w:xpath="/ns0:Properties[1]/ns0:Company[1]" w:storeItemID="{6668398D-A668-4E3E-A5EB-62B293D839F1}"/>
          <w:text/>
        </w:sdtPr>
        <w:sdtContent>
          <w:r w:rsidR="00454122">
            <w:t>Indra Pre-school</w:t>
          </w:r>
        </w:sdtContent>
      </w:sdt>
      <w:r w:rsidR="00DE22CC">
        <w:t xml:space="preserve"> is committed to:</w:t>
      </w:r>
    </w:p>
    <w:p w14:paraId="3AB57197" w14:textId="65CFA055" w:rsidR="00DE22CC" w:rsidRDefault="00DE22CC" w:rsidP="00BD53F6">
      <w:pPr>
        <w:pStyle w:val="BodyTextBullet1"/>
      </w:pPr>
      <w:r>
        <w:t>providing a safe and healthy environment for all children enrolled at the service</w:t>
      </w:r>
    </w:p>
    <w:p w14:paraId="5DD380A6" w14:textId="59975A1C" w:rsidR="00DE22CC" w:rsidRDefault="00DE22CC" w:rsidP="00BD53F6">
      <w:pPr>
        <w:pStyle w:val="BodyTextBullet1"/>
      </w:pPr>
      <w:r>
        <w:t>providing an environment in which all children with asthma can participate to their full potential</w:t>
      </w:r>
    </w:p>
    <w:p w14:paraId="15FB557F" w14:textId="3356EA60" w:rsidR="00DE22CC" w:rsidRDefault="00DE22CC" w:rsidP="00BD53F6">
      <w:pPr>
        <w:pStyle w:val="BodyTextBullet1"/>
      </w:pPr>
      <w:r>
        <w:t>providing a clear set of guidelines and procedures to be followed with regard to the management of asthma</w:t>
      </w:r>
    </w:p>
    <w:p w14:paraId="49C50C3C" w14:textId="6916172F" w:rsidR="00A95F87" w:rsidRDefault="00DE22CC" w:rsidP="00BD53F6">
      <w:pPr>
        <w:pStyle w:val="BodyTextBullet1"/>
      </w:pPr>
      <w:r>
        <w:t xml:space="preserve">educating and raising awareness about asthma among educators, staff, </w:t>
      </w:r>
      <w:r w:rsidR="0066125D">
        <w:t>families</w:t>
      </w:r>
      <w:r>
        <w:t xml:space="preserve"> and any other person(s) dealing with children enrolled at the service.</w:t>
      </w:r>
    </w:p>
    <w:p w14:paraId="09712750" w14:textId="77777777" w:rsidR="00A95F87" w:rsidRDefault="00A95F87" w:rsidP="00F863BF">
      <w:pPr>
        <w:pStyle w:val="Heading2"/>
      </w:pPr>
      <w:r>
        <w:t>Scope</w:t>
      </w:r>
    </w:p>
    <w:p w14:paraId="54FDE20E" w14:textId="461D0150" w:rsidR="009D1539" w:rsidRDefault="009D1539" w:rsidP="00BD53F6">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w:t>
      </w:r>
      <w:r w:rsidR="0066125D">
        <w:t>families</w:t>
      </w:r>
      <w:r w:rsidRPr="009D1539">
        <w:t xml:space="preserve">,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7376C692B30A4E759149C57F4A593E1A"/>
          </w:placeholder>
          <w:dataBinding w:prefixMappings="xmlns:ns0='http://schemas.openxmlformats.org/officeDocument/2006/extended-properties' " w:xpath="/ns0:Properties[1]/ns0:Company[1]" w:storeItemID="{6668398D-A668-4E3E-A5EB-62B293D839F1}"/>
          <w:text/>
        </w:sdtPr>
        <w:sdtContent>
          <w:r w:rsidR="00454122">
            <w:t>Indra Pre-school</w:t>
          </w:r>
        </w:sdtContent>
      </w:sdt>
      <w:r w:rsidRPr="009D1539">
        <w:t>, including during offsite excursions and activities.</w:t>
      </w:r>
    </w:p>
    <w:p w14:paraId="7EBCF567" w14:textId="3A0B4D7E" w:rsidR="005C71C5" w:rsidRDefault="005C71C5" w:rsidP="00716C94">
      <w:pPr>
        <w:ind w:left="1276"/>
        <w:rPr>
          <w:szCs w:val="24"/>
        </w:rPr>
      </w:pPr>
      <w:r w:rsidRPr="005C71C5">
        <w:rPr>
          <w:szCs w:val="24"/>
        </w:rPr>
        <w:t xml:space="preserve">Asthma management should be viewed as a shared responsibility. While </w:t>
      </w:r>
      <w:sdt>
        <w:sdtPr>
          <w:rPr>
            <w:szCs w:val="24"/>
          </w:rPr>
          <w:alias w:val="Company"/>
          <w:tag w:val=""/>
          <w:id w:val="1891461228"/>
          <w:placeholder>
            <w:docPart w:val="4663DA56232740E59285D2D62B120738"/>
          </w:placeholder>
          <w:dataBinding w:prefixMappings="xmlns:ns0='http://schemas.openxmlformats.org/officeDocument/2006/extended-properties' " w:xpath="/ns0:Properties[1]/ns0:Company[1]" w:storeItemID="{6668398D-A668-4E3E-A5EB-62B293D839F1}"/>
          <w:text/>
        </w:sdtPr>
        <w:sdtContent>
          <w:r w:rsidR="00454122">
            <w:rPr>
              <w:szCs w:val="24"/>
            </w:rPr>
            <w:t>Indra Pre-school</w:t>
          </w:r>
        </w:sdtContent>
      </w:sdt>
      <w:r w:rsidRPr="005C71C5">
        <w:rPr>
          <w:szCs w:val="24"/>
        </w:rPr>
        <w:t xml:space="preserve"> recognises its duty of care towards children with asthma during their time at the service, the responsibility for ongoing asthma management rests with the child’s family and</w:t>
      </w:r>
      <w:r w:rsidR="003F42D7">
        <w:rPr>
          <w:szCs w:val="24"/>
        </w:rPr>
        <w:t xml:space="preserve"> </w:t>
      </w:r>
      <w:r w:rsidR="003F42D7" w:rsidRPr="00454122">
        <w:rPr>
          <w:szCs w:val="24"/>
        </w:rPr>
        <w:t>registered</w:t>
      </w:r>
      <w:r w:rsidR="003F42D7">
        <w:rPr>
          <w:szCs w:val="24"/>
        </w:rPr>
        <w:t xml:space="preserve"> </w:t>
      </w:r>
      <w:r w:rsidRPr="005C71C5">
        <w:rPr>
          <w:szCs w:val="24"/>
        </w:rPr>
        <w:t>medical practitioner</w:t>
      </w:r>
    </w:p>
    <w:p w14:paraId="783F3764" w14:textId="77777777" w:rsidR="005C71C5" w:rsidRDefault="005C71C5" w:rsidP="00716C94">
      <w:pPr>
        <w:ind w:left="1276"/>
        <w:rPr>
          <w:szCs w:val="24"/>
        </w:rPr>
      </w:pPr>
    </w:p>
    <w:p w14:paraId="741ECAB6" w14:textId="28B68FF2" w:rsidR="006540D2" w:rsidRDefault="006540D2" w:rsidP="00716C94">
      <w:pPr>
        <w:ind w:left="1276"/>
      </w:pPr>
      <w:r>
        <w:rPr>
          <w:noProof/>
        </w:rPr>
        <mc:AlternateContent>
          <mc:Choice Requires="wps">
            <w:drawing>
              <wp:anchor distT="0" distB="0" distL="114300" distR="114300" simplePos="0" relativeHeight="251658241" behindDoc="0" locked="1" layoutInCell="0" allowOverlap="1" wp14:anchorId="37CB243C" wp14:editId="0739F156">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49A11B"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30F33754" w14:textId="77777777" w:rsidTr="005376E1">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5C5396EF" w14:textId="2D1D67BC" w:rsidR="005376E1" w:rsidRPr="00DA50F1" w:rsidRDefault="005376E1" w:rsidP="00DA50F1">
            <w:pPr>
              <w:pStyle w:val="Responsibilities"/>
              <w:framePr w:hSpace="0" w:wrap="auto" w:vAnchor="margin" w:hAnchor="text" w:xAlign="left" w:yAlign="inline"/>
            </w:pPr>
            <w:r w:rsidRPr="00DA50F1">
              <w:lastRenderedPageBreak/>
              <w:t>Responsibilities</w:t>
            </w:r>
          </w:p>
        </w:tc>
        <w:tc>
          <w:tcPr>
            <w:tcW w:w="709" w:type="dxa"/>
            <w:shd w:val="clear" w:color="auto" w:fill="FBFDE9"/>
            <w:textDirection w:val="tbRl"/>
            <w:hideMark/>
          </w:tcPr>
          <w:p w14:paraId="0DD2418B" w14:textId="77777777" w:rsidR="005376E1" w:rsidRDefault="005376E1" w:rsidP="00BD53F6">
            <w:pPr>
              <w:pStyle w:val="GreenTableHeadings"/>
              <w:framePr w:wrap="auto"/>
            </w:pPr>
            <w:bookmarkStart w:id="0" w:name="_Hlk70089029"/>
            <w:r>
              <w:t>Approved provider and persons with management or control</w:t>
            </w:r>
            <w:bookmarkEnd w:id="0"/>
          </w:p>
        </w:tc>
        <w:tc>
          <w:tcPr>
            <w:tcW w:w="709" w:type="dxa"/>
            <w:shd w:val="clear" w:color="auto" w:fill="F3F9BF"/>
            <w:textDirection w:val="tbRl"/>
            <w:hideMark/>
          </w:tcPr>
          <w:p w14:paraId="5629287E" w14:textId="0A7E3E17" w:rsidR="005376E1" w:rsidRDefault="005376E1" w:rsidP="00BD53F6">
            <w:pPr>
              <w:pStyle w:val="GreenTableHeadings"/>
              <w:framePr w:wrap="auto"/>
            </w:pPr>
            <w:bookmarkStart w:id="1" w:name="_Hlk70088991"/>
            <w:r>
              <w:t>Nominated supervisor and persons in day-to-day charge</w:t>
            </w:r>
            <w:bookmarkEnd w:id="1"/>
          </w:p>
        </w:tc>
        <w:tc>
          <w:tcPr>
            <w:tcW w:w="709" w:type="dxa"/>
            <w:shd w:val="clear" w:color="auto" w:fill="ECF593"/>
            <w:textDirection w:val="tbRl"/>
            <w:hideMark/>
          </w:tcPr>
          <w:p w14:paraId="0403500E" w14:textId="54ACAA67" w:rsidR="005376E1" w:rsidRDefault="005376E1" w:rsidP="00BD53F6">
            <w:pPr>
              <w:pStyle w:val="GreenTableHeadings"/>
              <w:framePr w:wrap="auto"/>
            </w:pPr>
            <w:bookmarkStart w:id="2" w:name="_Hlk70088959"/>
            <w:r>
              <w:t>Early childhood teacher, educators and all other staff</w:t>
            </w:r>
            <w:bookmarkEnd w:id="2"/>
          </w:p>
        </w:tc>
        <w:tc>
          <w:tcPr>
            <w:tcW w:w="708" w:type="dxa"/>
            <w:shd w:val="clear" w:color="auto" w:fill="E6F272"/>
            <w:textDirection w:val="tbRl"/>
            <w:hideMark/>
          </w:tcPr>
          <w:p w14:paraId="0E22DA3E" w14:textId="1D44BA3C" w:rsidR="005376E1" w:rsidRDefault="0066125D" w:rsidP="00BD53F6">
            <w:pPr>
              <w:pStyle w:val="GreenTableHeadings"/>
              <w:framePr w:wrap="auto"/>
            </w:pPr>
            <w:r>
              <w:t>Families</w:t>
            </w:r>
          </w:p>
        </w:tc>
        <w:tc>
          <w:tcPr>
            <w:tcW w:w="709" w:type="dxa"/>
            <w:shd w:val="clear" w:color="auto" w:fill="DFEE4C"/>
            <w:textDirection w:val="tbRl"/>
            <w:hideMark/>
          </w:tcPr>
          <w:p w14:paraId="6A1B35FE" w14:textId="6F404920" w:rsidR="005376E1" w:rsidRDefault="005376E1" w:rsidP="00BD53F6">
            <w:pPr>
              <w:pStyle w:val="GreenTableHeadings"/>
              <w:framePr w:wrap="auto"/>
            </w:pPr>
            <w:bookmarkStart w:id="3" w:name="_Hlk70088905"/>
            <w:r>
              <w:t>Contractors, volunteers and students</w:t>
            </w:r>
            <w:bookmarkEnd w:id="3"/>
          </w:p>
        </w:tc>
      </w:tr>
      <w:tr w:rsidR="009075FF" w14:paraId="16DEEF50" w14:textId="77777777" w:rsidTr="00943C98">
        <w:tc>
          <w:tcPr>
            <w:tcW w:w="9067" w:type="dxa"/>
            <w:gridSpan w:val="6"/>
            <w:tcBorders>
              <w:top w:val="single" w:sz="4" w:space="0" w:color="B6BD37"/>
              <w:left w:val="single" w:sz="4" w:space="0" w:color="B6BD37"/>
              <w:bottom w:val="single" w:sz="4" w:space="0" w:color="B6BD37"/>
              <w:right w:val="single" w:sz="4" w:space="0" w:color="B6BD37"/>
            </w:tcBorders>
          </w:tcPr>
          <w:p w14:paraId="7FE532E8" w14:textId="32256B24" w:rsidR="009075FF" w:rsidRDefault="00D7263F" w:rsidP="00626676">
            <w:pPr>
              <w:pStyle w:val="TICK"/>
            </w:pPr>
            <w:r>
              <w:rPr>
                <w:rFonts w:cs="Calibri"/>
                <w:b/>
                <w:bCs/>
                <w:szCs w:val="20"/>
              </w:rPr>
              <w:t>R</w:t>
            </w:r>
            <w:r>
              <w:rPr>
                <w:rFonts w:cs="Calibri"/>
                <w:szCs w:val="20"/>
              </w:rPr>
              <w:t xml:space="preserve"> indicates legislation requirement, and should not be deleted</w:t>
            </w:r>
          </w:p>
        </w:tc>
      </w:tr>
      <w:tr w:rsidR="005376E1" w14:paraId="66ABC440" w14:textId="77777777" w:rsidTr="005376E1">
        <w:tc>
          <w:tcPr>
            <w:tcW w:w="5523" w:type="dxa"/>
            <w:tcBorders>
              <w:top w:val="single" w:sz="4" w:space="0" w:color="B6BD37"/>
              <w:left w:val="single" w:sz="4" w:space="0" w:color="B6BD37"/>
              <w:bottom w:val="single" w:sz="4" w:space="0" w:color="B6BD37"/>
              <w:right w:val="single" w:sz="4" w:space="0" w:color="B6BD37"/>
            </w:tcBorders>
            <w:hideMark/>
          </w:tcPr>
          <w:p w14:paraId="7D9E5420" w14:textId="79C2FBEF" w:rsidR="005376E1" w:rsidRDefault="006F6C7E" w:rsidP="00DA50F1">
            <w:r>
              <w:t>P</w:t>
            </w:r>
            <w:r w:rsidRPr="006F6C7E">
              <w:t>roviding all staff with a</w:t>
            </w:r>
            <w:r w:rsidR="00816069">
              <w:t>ccess</w:t>
            </w:r>
            <w:r w:rsidRPr="006F6C7E">
              <w:t xml:space="preserve"> </w:t>
            </w:r>
            <w:r w:rsidR="00665CF2">
              <w:t xml:space="preserve">to the </w:t>
            </w:r>
            <w:r w:rsidRPr="006F6C7E">
              <w:t xml:space="preserve">service’s </w:t>
            </w:r>
            <w:r w:rsidRPr="00536660">
              <w:rPr>
                <w:rStyle w:val="PolicyNameChar"/>
              </w:rPr>
              <w:t>Asthma Policy</w:t>
            </w:r>
            <w:r w:rsidRPr="006F6C7E">
              <w:t xml:space="preserve">, and ensuring that they are aware of asthma management strategies </w:t>
            </w:r>
            <w:r w:rsidRPr="00965CCD">
              <w:rPr>
                <w:rStyle w:val="RefertoSourceDefinitionsAttachmentChar"/>
              </w:rPr>
              <w:t xml:space="preserve">(refer to </w:t>
            </w:r>
            <w:r w:rsidR="00C7694E" w:rsidRPr="00965CCD">
              <w:rPr>
                <w:rStyle w:val="RefertoSourceDefinitionsAttachmentChar"/>
              </w:rPr>
              <w:t>Procedure</w:t>
            </w:r>
            <w:r w:rsidR="00965CCD" w:rsidRPr="00965CCD">
              <w:rPr>
                <w:rStyle w:val="RefertoSourceDefinitionsAttachmentChar"/>
              </w:rPr>
              <w:t>s</w:t>
            </w:r>
            <w:r w:rsidRPr="00965CCD">
              <w:rPr>
                <w:rStyle w:val="RefertoSourceDefinitionsAttachmentChar"/>
              </w:rPr>
              <w:t>)</w:t>
            </w:r>
            <w:r w:rsidRPr="006F6C7E">
              <w:t xml:space="preserve"> upon employment</w:t>
            </w:r>
            <w:r w:rsidR="006F7447">
              <w:t xml:space="preserve"> </w:t>
            </w:r>
            <w:r w:rsidRPr="006F6C7E">
              <w:t>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E0E3BD2" w14:textId="4DF96A27" w:rsidR="005376E1" w:rsidRPr="00056104" w:rsidRDefault="00D7263F" w:rsidP="00626676">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319CC38" w14:textId="2D951EEB" w:rsidR="005376E1" w:rsidRDefault="00A26985" w:rsidP="00626676">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BC4D85" w14:textId="7C7B3A70" w:rsidR="005376E1" w:rsidRDefault="005376E1" w:rsidP="00626676">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F6C49B" w14:textId="063D65E8" w:rsidR="005376E1" w:rsidRDefault="005376E1" w:rsidP="00056104">
            <w:pPr>
              <w:pStyle w:val="TICK"/>
              <w:jc w:val="left"/>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6E12741" w14:textId="2BF58D60" w:rsidR="005376E1" w:rsidRDefault="005376E1" w:rsidP="00626676">
            <w:pPr>
              <w:pStyle w:val="TICK"/>
            </w:pPr>
          </w:p>
        </w:tc>
      </w:tr>
      <w:tr w:rsidR="006F7447" w14:paraId="092D090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16D6A83" w14:textId="238431FE" w:rsidR="006F7447" w:rsidRDefault="006F7447" w:rsidP="006F7447">
            <w:r>
              <w:t>P</w:t>
            </w:r>
            <w:r w:rsidRPr="00BB31CA">
              <w:t xml:space="preserve">roviding </w:t>
            </w:r>
            <w:r w:rsidR="0066125D">
              <w:t>families</w:t>
            </w:r>
            <w:r w:rsidRPr="00BB31CA">
              <w:t xml:space="preserve"> with </w:t>
            </w:r>
            <w:r>
              <w:t>access</w:t>
            </w:r>
            <w:r w:rsidRPr="00BB31CA">
              <w:t xml:space="preserve"> of the service’s </w:t>
            </w:r>
            <w:r w:rsidRPr="006F7447">
              <w:rPr>
                <w:rStyle w:val="PolicyNameChar"/>
              </w:rPr>
              <w:t>Asthma Policy</w:t>
            </w:r>
            <w:r w:rsidRPr="00BB31CA">
              <w:t xml:space="preserve"> </w:t>
            </w:r>
            <w:r w:rsidR="000776BC">
              <w:t xml:space="preserve">and </w:t>
            </w:r>
            <w:r w:rsidR="000776BC" w:rsidRPr="00807957">
              <w:rPr>
                <w:rStyle w:val="PolicyNameChar"/>
              </w:rPr>
              <w:t>Medical Conditions Policy</w:t>
            </w:r>
            <w:r w:rsidR="000776BC">
              <w:t xml:space="preserve"> </w:t>
            </w:r>
            <w:r w:rsidRPr="00BB31CA">
              <w:t xml:space="preserve">upon enrolment of their child </w:t>
            </w:r>
            <w:r w:rsidRPr="00965CCD">
              <w:rPr>
                <w:rStyle w:val="RegulationLawChar"/>
              </w:rPr>
              <w:t>(Regulation</w:t>
            </w:r>
            <w:r w:rsidR="000776BC">
              <w:rPr>
                <w:rStyle w:val="RegulationLawChar"/>
              </w:rPr>
              <w:t xml:space="preserve"> 90,</w:t>
            </w:r>
            <w:r w:rsidRPr="00965CCD">
              <w:rPr>
                <w:rStyle w:val="RegulationLawChar"/>
              </w:rPr>
              <w:t xml:space="preserve"> 91)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9C273E" w14:textId="746A314F" w:rsidR="006F7447" w:rsidRPr="006F7447" w:rsidRDefault="00D7263F" w:rsidP="006F7447">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9A2E8B" w14:textId="496D9213" w:rsidR="006F7447" w:rsidRDefault="006F7447" w:rsidP="006F7447">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F86D1A" w14:textId="237CB5EC" w:rsidR="006F7447" w:rsidRDefault="006F7447" w:rsidP="006F7447">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7E59C9" w14:textId="46BEDEF8" w:rsidR="006F7447" w:rsidRDefault="006F7447" w:rsidP="006F7447">
            <w:pPr>
              <w:pStyle w:val="TICK"/>
              <w:jc w:val="left"/>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A47379B" w14:textId="27DF90B3" w:rsidR="006F7447" w:rsidRDefault="006F7447" w:rsidP="006F7447">
            <w:pPr>
              <w:pStyle w:val="TICK"/>
            </w:pPr>
          </w:p>
        </w:tc>
      </w:tr>
      <w:tr w:rsidR="00A26985" w14:paraId="31ADB72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5D0F1A8" w14:textId="14F84BE7" w:rsidR="00A26985" w:rsidRDefault="00A26985" w:rsidP="00A26985">
            <w:r>
              <w:t>E</w:t>
            </w:r>
            <w:r w:rsidRPr="00496C23">
              <w:t>nsuring that induction procedures for casual and relief staff include information about children attending the service who have been diagnosed with asthma, and the location of their medication and action plans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BD36CE8" w14:textId="28F2870E" w:rsidR="00A26985" w:rsidRPr="00056104" w:rsidRDefault="00D7263F"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905E6EF" w14:textId="7B33F887" w:rsidR="00A26985" w:rsidRPr="00056104" w:rsidRDefault="00D7263F"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27932D2" w14:textId="04F95B2A"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E9F6D84" w14:textId="759F8D37"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53948E0" w14:textId="480976EE" w:rsidR="00A26985" w:rsidRDefault="00A26985" w:rsidP="00A26985">
            <w:pPr>
              <w:pStyle w:val="TICK"/>
            </w:pPr>
          </w:p>
        </w:tc>
      </w:tr>
      <w:tr w:rsidR="00A26985" w14:paraId="1E81232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694AAB5" w14:textId="6043529C" w:rsidR="00A26985" w:rsidRDefault="00A26985" w:rsidP="00A26985">
            <w:r w:rsidRPr="00E9007D">
              <w:t xml:space="preserve">Providing approved Emergency Asthma Management (EAM) training </w:t>
            </w:r>
            <w:r w:rsidRPr="00E9007D">
              <w:rPr>
                <w:rStyle w:val="RefertoSourceDefinitionsAttachmentChar"/>
              </w:rPr>
              <w:t xml:space="preserve">(refer to Definitions) </w:t>
            </w:r>
            <w:r w:rsidRPr="00E9007D">
              <w:t xml:space="preserve">to staff as required under the </w:t>
            </w:r>
            <w:r w:rsidRPr="00E9007D">
              <w:rPr>
                <w:rStyle w:val="RegulationLawChar"/>
              </w:rPr>
              <w:t>National Regulations</w:t>
            </w:r>
            <w:r w:rsidR="003A49C9">
              <w:rPr>
                <w:rStyle w:val="RegulationLawChar"/>
              </w:rPr>
              <w:t xml:space="preserve"> </w:t>
            </w:r>
            <w:r w:rsidR="00244718">
              <w:rPr>
                <w:rStyle w:val="RegulationLawChar"/>
              </w:rPr>
              <w:t>136</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065CB53" w14:textId="13D24816" w:rsidR="00A26985" w:rsidRPr="00056104" w:rsidRDefault="00D7263F" w:rsidP="00A26985">
            <w:pPr>
              <w:pStyle w:val="Tick0"/>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C362CBC" w14:textId="0AF5B8F4"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55EEC43" w14:textId="60AF8593"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9A7026" w14:textId="26E6008A"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CD4948" w14:textId="6D2B0830" w:rsidR="00A26985" w:rsidRDefault="00A26985" w:rsidP="00A26985">
            <w:pPr>
              <w:pStyle w:val="TICK"/>
            </w:pPr>
          </w:p>
        </w:tc>
      </w:tr>
      <w:tr w:rsidR="00A26985" w14:paraId="2DE896D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B2E5A65" w14:textId="57ECFBB6" w:rsidR="00A26985" w:rsidRDefault="00A26985" w:rsidP="00A26985">
            <w:r>
              <w:t>E</w:t>
            </w:r>
            <w:r w:rsidRPr="00767915">
              <w:t xml:space="preserve">nsuring at least one staff member with current approved Emergency Asthma Management (EAM) training </w:t>
            </w:r>
            <w:r w:rsidRPr="00965CCD">
              <w:rPr>
                <w:rStyle w:val="RefertoSourceDefinitionsAttachmentChar"/>
              </w:rPr>
              <w:t xml:space="preserve">(refer to Definitions) </w:t>
            </w:r>
            <w:r w:rsidRPr="00767915">
              <w:t>is on duty at all times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4EBC9F" w14:textId="05241CFB" w:rsidR="00A26985" w:rsidRPr="00C11ED1" w:rsidRDefault="00D7263F"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3A6D0C5" w14:textId="7C3C5CC3"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1A3C11B" w14:textId="607E1F09"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233CA61" w14:textId="4D376081"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E7AD1B" w14:textId="79C67304" w:rsidR="00A26985" w:rsidRDefault="00A26985" w:rsidP="00A26985">
            <w:pPr>
              <w:pStyle w:val="TICK"/>
            </w:pPr>
          </w:p>
        </w:tc>
      </w:tr>
      <w:tr w:rsidR="00A26985" w14:paraId="3AA5DC6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C605729" w14:textId="7B15EE7C" w:rsidR="00A26985" w:rsidRDefault="00A26985" w:rsidP="00A26985">
            <w:r>
              <w:t>E</w:t>
            </w:r>
            <w:r w:rsidRPr="00283D40">
              <w:t xml:space="preserve">nsuring that all educators’ approved first aid qualifications, anaphylaxis management training and Emergency Asthma Management (EAM) training are current, meet the requirements of the </w:t>
            </w:r>
            <w:r w:rsidRPr="00965CCD">
              <w:rPr>
                <w:rStyle w:val="RegulationLawChar"/>
              </w:rPr>
              <w:t>National Law (Section 169(4)) and National Regulations (Regulation 137)</w:t>
            </w:r>
            <w:r w:rsidRPr="00283D40">
              <w:t>, and are approved by ACECQA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6FCBC6E" w14:textId="55788A5F" w:rsidR="00A26985" w:rsidRPr="0008337F" w:rsidRDefault="00D7263F"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D5773D" w14:textId="553A1E6C"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4C509A" w14:textId="4AAECCCC"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BCFE15" w14:textId="35BDBAAA"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6C592D" w14:textId="417161B2" w:rsidR="00A26985" w:rsidRDefault="00A26985" w:rsidP="00A26985">
            <w:pPr>
              <w:pStyle w:val="TICK"/>
            </w:pPr>
          </w:p>
        </w:tc>
      </w:tr>
      <w:tr w:rsidR="00A26985" w14:paraId="6C1003F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96A98E1" w14:textId="651BF2C7" w:rsidR="00A26985" w:rsidRDefault="00A26985" w:rsidP="00A26985">
            <w:r>
              <w:t>M</w:t>
            </w:r>
            <w:r w:rsidRPr="00EC16FB">
              <w:t xml:space="preserve">aintaining current approved Emergency Asthma Management (EAM) </w:t>
            </w:r>
            <w:r w:rsidRPr="00965CCD">
              <w:rPr>
                <w:rStyle w:val="RefertoSourceDefinitionsAttachmentChar"/>
              </w:rPr>
              <w:t>(refer to Definitions)</w:t>
            </w:r>
            <w:r w:rsidRPr="00EC16FB">
              <w:t xml:space="preserve"> qualifications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977B0DA" w14:textId="1B73DEFF"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C86F1D" w14:textId="0C613967" w:rsidR="00A26985" w:rsidRPr="00807957" w:rsidRDefault="003512F3" w:rsidP="00A26985">
            <w:pPr>
              <w:pStyle w:val="TICK"/>
              <w:rPr>
                <w:b/>
                <w:bCs/>
              </w:rPr>
            </w:pPr>
            <w:r w:rsidRPr="00807957">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75B9629" w14:textId="08E3E48F" w:rsidR="00A26985" w:rsidRPr="00807957" w:rsidRDefault="003512F3" w:rsidP="00A26985">
            <w:pPr>
              <w:pStyle w:val="TICK"/>
              <w:rPr>
                <w:b/>
                <w:bCs/>
              </w:rPr>
            </w:pPr>
            <w:r w:rsidRPr="00807957">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F9C6893" w14:textId="2EF37B10"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E64CCC2" w14:textId="662FFB54" w:rsidR="00A26985" w:rsidRDefault="00A26985" w:rsidP="00A26985">
            <w:pPr>
              <w:pStyle w:val="TICK"/>
            </w:pPr>
            <w:r>
              <w:rPr>
                <w:rFonts w:ascii="Symbol" w:eastAsia="Symbol" w:hAnsi="Symbol" w:cs="Symbol"/>
              </w:rPr>
              <w:t></w:t>
            </w:r>
          </w:p>
        </w:tc>
      </w:tr>
      <w:tr w:rsidR="00A26985" w14:paraId="36C84AE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D8FC7E0" w14:textId="605A52FA" w:rsidR="00A26985" w:rsidRDefault="00A26985" w:rsidP="00A26985">
            <w:r>
              <w:t>E</w:t>
            </w:r>
            <w:r w:rsidRPr="001F69BE">
              <w:t xml:space="preserve">nsuring the details of approved Emergency Asthma Management (EAM) training </w:t>
            </w:r>
            <w:r w:rsidRPr="00965CCD">
              <w:rPr>
                <w:rStyle w:val="RefertoSourceDefinitionsAttachmentChar"/>
              </w:rPr>
              <w:t xml:space="preserve">(refer to Definitions) </w:t>
            </w:r>
            <w:r w:rsidRPr="001F69BE">
              <w:t xml:space="preserve">are included on the staff record </w:t>
            </w:r>
            <w:r w:rsidRPr="00965CCD">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FF39A30" w14:textId="29C40802" w:rsidR="00A26985" w:rsidRPr="006F7447" w:rsidRDefault="00D7263F"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6F1E06" w14:textId="6B1EB341"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4DF85F4" w14:textId="02FD33E7"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E2296D8" w14:textId="47116FDC"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018E98" w14:textId="473E961B" w:rsidR="00A26985" w:rsidRDefault="00A26985" w:rsidP="006F7447">
            <w:pPr>
              <w:pStyle w:val="TICK"/>
              <w:jc w:val="left"/>
            </w:pPr>
          </w:p>
        </w:tc>
      </w:tr>
      <w:tr w:rsidR="00A26985" w14:paraId="27DCF98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25CDFC9" w14:textId="109D9AC0" w:rsidR="00A26985" w:rsidRDefault="00A26985" w:rsidP="00A26985">
            <w:r>
              <w:t>O</w:t>
            </w:r>
            <w:r w:rsidRPr="000F3CFD">
              <w:t xml:space="preserve">rganising asthma management information sessions for </w:t>
            </w:r>
            <w:r w:rsidR="0066125D">
              <w:t>families</w:t>
            </w:r>
            <w:r w:rsidRPr="000F3CFD">
              <w:t xml:space="preserve"> of children enrolled at the service, where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0021089" w14:textId="60740832" w:rsidR="00A26985" w:rsidRPr="00CE6BAF" w:rsidRDefault="003512F3"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A4154FA" w14:textId="17E19A35"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65C260" w14:textId="1836EAF4"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DEC89E" w14:textId="04ED21D0"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C35D3D" w14:textId="6933D7DD" w:rsidR="00A26985" w:rsidRDefault="00A26985" w:rsidP="00A26985">
            <w:pPr>
              <w:pStyle w:val="TICK"/>
            </w:pPr>
          </w:p>
        </w:tc>
      </w:tr>
      <w:tr w:rsidR="002D78E4" w14:paraId="62E77B6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8A457E0" w14:textId="7032C338" w:rsidR="002D78E4" w:rsidRDefault="002D78E4" w:rsidP="002D78E4">
            <w:r>
              <w:t>A</w:t>
            </w:r>
            <w:r w:rsidRPr="002D78E4">
              <w:t>ct</w:t>
            </w:r>
            <w:r>
              <w:t>ing</w:t>
            </w:r>
            <w:r w:rsidRPr="002D78E4">
              <w:t xml:space="preserve"> on advice and warnings from the Department's Emergency Management Division associated with a potential thunderstorm asthma activity, and implement a communication strategy to inform </w:t>
            </w:r>
            <w:r w:rsidR="0066125D">
              <w:t>families</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3CC315F" w14:textId="5E6B4D57" w:rsidR="002D78E4" w:rsidRPr="00CE6BAF" w:rsidRDefault="003512F3" w:rsidP="002D78E4">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8EF33C" w14:textId="0CA27DC2" w:rsidR="002D78E4" w:rsidRDefault="002D78E4" w:rsidP="002D78E4">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61629F4" w14:textId="0EA28B1D" w:rsidR="002D78E4" w:rsidRDefault="002D78E4" w:rsidP="002D78E4">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54315B" w14:textId="77777777" w:rsidR="002D78E4" w:rsidRDefault="002D78E4" w:rsidP="002D78E4">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F66759" w14:textId="0CBF8146" w:rsidR="002D78E4" w:rsidRDefault="002D78E4" w:rsidP="002D78E4">
            <w:pPr>
              <w:pStyle w:val="TICK"/>
            </w:pPr>
            <w:r>
              <w:rPr>
                <w:rFonts w:ascii="Symbol" w:eastAsia="Symbol" w:hAnsi="Symbol" w:cs="Symbol"/>
              </w:rPr>
              <w:t></w:t>
            </w:r>
          </w:p>
        </w:tc>
      </w:tr>
      <w:tr w:rsidR="00717D63" w14:paraId="178F4FB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016B1A6" w14:textId="7C7E5F0A" w:rsidR="00717D63" w:rsidRDefault="00717D63" w:rsidP="00717D63">
            <w:r>
              <w:t>I</w:t>
            </w:r>
            <w:r w:rsidRPr="002D78E4">
              <w:t>mplement</w:t>
            </w:r>
            <w:r>
              <w:t>ing</w:t>
            </w:r>
            <w:r w:rsidRPr="002D78E4">
              <w:t xml:space="preserve"> procedures to avoid exposure, such as staying indoors with windows and doors closed</w:t>
            </w:r>
            <w:r>
              <w:t xml:space="preserve"> </w:t>
            </w:r>
            <w:r w:rsidRPr="002D78E4">
              <w:t>associated with a potential thunderstorm asthm</w:t>
            </w:r>
            <w:r>
              <w:t>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1AA0797" w14:textId="5582E104" w:rsidR="00717D63" w:rsidRPr="00CE6BAF" w:rsidRDefault="003512F3" w:rsidP="00717D63">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F22756" w14:textId="6DEEC260" w:rsidR="00717D63" w:rsidRDefault="00717D63" w:rsidP="00717D63">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EDBF545" w14:textId="7BA3CC37" w:rsidR="00717D63" w:rsidRDefault="00717D63" w:rsidP="00717D63">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75D288A" w14:textId="77777777" w:rsidR="00717D63" w:rsidRDefault="00717D63" w:rsidP="00717D63">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BE9131E" w14:textId="55DE572F" w:rsidR="00717D63" w:rsidRDefault="00717D63" w:rsidP="00717D63">
            <w:pPr>
              <w:pStyle w:val="TICK"/>
            </w:pPr>
            <w:r>
              <w:rPr>
                <w:rFonts w:ascii="Symbol" w:eastAsia="Symbol" w:hAnsi="Symbol" w:cs="Symbol"/>
              </w:rPr>
              <w:t></w:t>
            </w:r>
          </w:p>
        </w:tc>
      </w:tr>
      <w:tr w:rsidR="00A26985" w14:paraId="193829C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DCAED47" w14:textId="379BEB0A" w:rsidR="00A26985" w:rsidRDefault="00A26985" w:rsidP="00A26985">
            <w:r>
              <w:lastRenderedPageBreak/>
              <w:t>I</w:t>
            </w:r>
            <w:r w:rsidRPr="00A869BC">
              <w:t>dentifying children with asthma during the enrolment process and informing staff</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FDC8FB" w14:textId="18FF2B33" w:rsidR="00A26985" w:rsidRPr="00CE6BAF" w:rsidRDefault="003512F3"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143FB1" w14:textId="7125A4ED"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6DC428B" w14:textId="0FB7B026"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F18EC8" w14:textId="6F8D02F7"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FFF8903" w14:textId="0DE04392" w:rsidR="00A26985" w:rsidRDefault="00A26985" w:rsidP="00A26985">
            <w:pPr>
              <w:pStyle w:val="TICK"/>
            </w:pPr>
          </w:p>
        </w:tc>
      </w:tr>
      <w:tr w:rsidR="00073736" w14:paraId="65E2AE1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CA7B16D" w14:textId="519276E1" w:rsidR="00073736" w:rsidRPr="00D322E6" w:rsidRDefault="00073736" w:rsidP="00A26985">
            <w:pPr>
              <w:rPr>
                <w:highlight w:val="yellow"/>
              </w:rPr>
            </w:pPr>
            <w:r w:rsidRPr="00D575D6">
              <w:t xml:space="preserve">Ensuring families </w:t>
            </w:r>
            <w:r w:rsidR="00423B26" w:rsidRPr="00D575D6">
              <w:t xml:space="preserve">provide a </w:t>
            </w:r>
            <w:r w:rsidR="00500BFD" w:rsidRPr="00D575D6">
              <w:t>copy of their child’s Asthma Care Plan</w:t>
            </w:r>
            <w:r w:rsidR="00AE49A2" w:rsidRPr="00D575D6">
              <w:t xml:space="preserve"> </w:t>
            </w:r>
            <w:r w:rsidR="00AE49A2" w:rsidRPr="00D575D6">
              <w:rPr>
                <w:rStyle w:val="RefertoSourceDefinitionsAttachmentChar"/>
              </w:rPr>
              <w:t>(refer to Definitions and Attachment 2)</w:t>
            </w:r>
            <w:r w:rsidRPr="00D575D6">
              <w:t>, in consultation</w:t>
            </w:r>
            <w:r w:rsidR="00761395" w:rsidRPr="00D575D6">
              <w:t xml:space="preserve"> (if possible) with</w:t>
            </w:r>
            <w:r w:rsidRPr="00D575D6">
              <w:t xml:space="preserve"> their registered medical practitioner, following enrolment and prior to the child commencing at the service </w:t>
            </w:r>
            <w:r w:rsidRPr="00D575D6">
              <w:rPr>
                <w:rStyle w:val="RefertoSourceDefinitionsAttachmentChar"/>
              </w:rPr>
              <w:t>(Regulation 90)</w:t>
            </w:r>
            <w:r w:rsidR="008F50F9" w:rsidRPr="00D575D6">
              <w:rPr>
                <w:rStyle w:val="RefertoSourceDefinitionsAttachmentChar"/>
                <w:rFonts w:ascii="TheSansB W3 Light" w:hAnsi="TheSansB W3 Light"/>
              </w:rPr>
              <w:t xml:space="preserve">. </w:t>
            </w:r>
            <w:r w:rsidR="00500BFD" w:rsidRPr="00D575D6">
              <w:t>The Asthma Care Plan should be reviewed and updated at least annually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84E8402" w14:textId="1A90C283" w:rsidR="00073736" w:rsidRDefault="00121040" w:rsidP="00A26985">
            <w:pPr>
              <w:pStyle w:val="TICK"/>
              <w:rPr>
                <w:rFonts w:ascii="Abadi" w:hAnsi="Abadi"/>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2AF94C" w14:textId="3E82E505" w:rsidR="00073736" w:rsidRDefault="00121040" w:rsidP="00A26985">
            <w:pPr>
              <w:pStyle w:val="TICK"/>
              <w:rPr>
                <w:rFonts w:ascii="Symbol" w:eastAsia="Symbol" w:hAnsi="Symbol" w:cs="Symbol"/>
              </w:rPr>
            </w:pPr>
            <w:r>
              <w:rPr>
                <w:rFonts w:ascii="Symbol" w:eastAsia="Symbol" w:hAnsi="Symbol" w:cs="Symbol"/>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6AAB7C4" w14:textId="77777777" w:rsidR="00073736" w:rsidRDefault="00073736"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E58CE45" w14:textId="3E98CAF5" w:rsidR="00073736" w:rsidRDefault="00121040" w:rsidP="00A26985">
            <w:pPr>
              <w:pStyle w:val="TICK"/>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EDEE7A" w14:textId="77777777" w:rsidR="00073736" w:rsidRDefault="00073736" w:rsidP="00A26985">
            <w:pPr>
              <w:pStyle w:val="TICK"/>
            </w:pPr>
          </w:p>
        </w:tc>
      </w:tr>
      <w:tr w:rsidR="00A26985" w14:paraId="194278B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05D5AF5" w14:textId="7243E982" w:rsidR="00A26985" w:rsidRDefault="00A26985" w:rsidP="00A26985">
            <w:r>
              <w:t>D</w:t>
            </w:r>
            <w:r w:rsidRPr="0004216F">
              <w:t xml:space="preserve">eveloping a Risk Minimisation Plan </w:t>
            </w:r>
            <w:r w:rsidRPr="00965CCD">
              <w:rPr>
                <w:rStyle w:val="RefertoSourceDefinitionsAttachmentChar"/>
              </w:rPr>
              <w:t xml:space="preserve">(refer to Definitions and Attachment 4) </w:t>
            </w:r>
            <w:r w:rsidRPr="0004216F">
              <w:t xml:space="preserve">for every child with asthma, in consultation with </w:t>
            </w:r>
            <w:r w:rsidR="0066125D">
              <w:t>families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7732F5" w14:textId="1119B633" w:rsidR="00A26985" w:rsidRPr="009647D0" w:rsidRDefault="003512F3"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EAC58E" w14:textId="1FE91751"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A9CFA6" w14:textId="4C3053FF"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98FDEE8" w14:textId="751338BF"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F674EAF" w14:textId="459DBCBB" w:rsidR="00A26985" w:rsidRDefault="00A26985" w:rsidP="00A26985">
            <w:pPr>
              <w:pStyle w:val="TICK"/>
            </w:pPr>
          </w:p>
        </w:tc>
      </w:tr>
      <w:tr w:rsidR="00A26985" w14:paraId="246320E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D7CE2A1" w14:textId="3B69E14F" w:rsidR="00A26985" w:rsidRDefault="00A26985" w:rsidP="00A26985">
            <w:r>
              <w:t>E</w:t>
            </w:r>
            <w:r w:rsidRPr="00E0092F">
              <w:t xml:space="preserve">nsuring all details on their child’s enrolment form and medication record </w:t>
            </w:r>
            <w:r w:rsidRPr="00965CCD">
              <w:rPr>
                <w:rStyle w:val="RefertoSourceDefinitionsAttachmentChar"/>
              </w:rPr>
              <w:t xml:space="preserve">(refer to Definitions) </w:t>
            </w:r>
            <w:r w:rsidRPr="00E0092F">
              <w:t>are completed prior to commencement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B0F1B98" w14:textId="34856537"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DA27FA5" w14:textId="0EB44345"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07A64C" w14:textId="68EAB1CF"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68384C8" w14:textId="537C163D"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E89B7F6" w14:textId="4F5E1F7C" w:rsidR="00A26985" w:rsidRDefault="00A26985" w:rsidP="00A26985">
            <w:pPr>
              <w:pStyle w:val="TICK"/>
            </w:pPr>
          </w:p>
        </w:tc>
      </w:tr>
      <w:tr w:rsidR="00A26985" w14:paraId="6A68556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61D3ECD" w14:textId="09A0E890" w:rsidR="00A26985" w:rsidRDefault="00A26985" w:rsidP="00A26985">
            <w:r>
              <w:t>E</w:t>
            </w:r>
            <w:r w:rsidRPr="00065F3E">
              <w:t>nsuring that all children with asthma have an Asthma Care Plan and Risk Minimisation Plan filed with their enrolment record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AFEF4CC" w14:textId="226F7747" w:rsidR="00A26985" w:rsidRPr="00B21E1A" w:rsidRDefault="003512F3"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2020409" w14:textId="68CEACF4"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261A384" w14:textId="4F289F5A"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6CAB50D" w14:textId="0706D7BA"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990931B" w14:textId="72E4D0BC" w:rsidR="00A26985" w:rsidRDefault="00A26985" w:rsidP="00A26985">
            <w:pPr>
              <w:pStyle w:val="TICK"/>
            </w:pPr>
          </w:p>
        </w:tc>
      </w:tr>
      <w:tr w:rsidR="00A26985" w14:paraId="5A13FC3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14BDD78" w14:textId="324570D5" w:rsidR="00A26985" w:rsidRDefault="00A26985" w:rsidP="00A26985">
            <w:r>
              <w:t>N</w:t>
            </w:r>
            <w:r w:rsidRPr="00DA2789">
              <w:t>otifying staff, in writing, of any changes to the information on the Asthma Care Plan, enrolment form or medication record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67C37C2" w14:textId="689F1110"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673EE49" w14:textId="6C53DF01"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893411" w14:textId="2281E5A6"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9F704D" w14:textId="76F086F0"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9A42B0A" w14:textId="64761EA1" w:rsidR="00A26985" w:rsidRDefault="00A26985" w:rsidP="00A26985">
            <w:pPr>
              <w:pStyle w:val="TICK"/>
            </w:pPr>
          </w:p>
        </w:tc>
      </w:tr>
      <w:tr w:rsidR="00A26985" w14:paraId="75BD4E4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2528987" w14:textId="2F418CA3" w:rsidR="00A26985" w:rsidRDefault="00A26985" w:rsidP="00A26985">
            <w:r>
              <w:t>P</w:t>
            </w:r>
            <w:r w:rsidRPr="00B43E70">
              <w:t>roviding an adequate supply of appropriate asthma medication and equipment for their child at all times and ensuring it is appropriately labelled with the child’s name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372C6C6" w14:textId="11CAE121"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54085C1" w14:textId="78B9FA79"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757FF46" w14:textId="395E7BA3"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E9092E" w14:textId="68F08157"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8120101" w14:textId="2F2B7B7E" w:rsidR="00A26985" w:rsidRDefault="00A26985" w:rsidP="00A26985">
            <w:pPr>
              <w:pStyle w:val="TICK"/>
            </w:pPr>
          </w:p>
        </w:tc>
      </w:tr>
      <w:tr w:rsidR="00A26985" w14:paraId="474F02A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A69B193" w14:textId="77E22088" w:rsidR="00A26985" w:rsidRDefault="00A26985" w:rsidP="00A26985">
            <w:r>
              <w:t>C</w:t>
            </w:r>
            <w:r w:rsidRPr="004A4163">
              <w:t xml:space="preserve">onsulting with the </w:t>
            </w:r>
            <w:r w:rsidR="0066125D">
              <w:t>families</w:t>
            </w:r>
            <w:r w:rsidRPr="004A4163">
              <w:t xml:space="preserve"> of children with asthma in relation to the health and safety of their child, and the supervised management of the child’s asthma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CDFAD8" w14:textId="293FB3D7" w:rsidR="00A26985" w:rsidRPr="002D4362"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1CEAE9" w14:textId="1FCB3361"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06CE08F" w14:textId="3B3E873C"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EFA7B6" w14:textId="0788D0C2"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01E22F" w14:textId="03354C9D" w:rsidR="00A26985" w:rsidRDefault="00A26985" w:rsidP="00A26985">
            <w:pPr>
              <w:pStyle w:val="TICK"/>
            </w:pPr>
          </w:p>
        </w:tc>
      </w:tr>
      <w:tr w:rsidR="00A26985" w14:paraId="2F0EB51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A6B1F83" w14:textId="5C6B3447" w:rsidR="00A26985" w:rsidRDefault="00A26985" w:rsidP="00A26985">
            <w:r>
              <w:t>C</w:t>
            </w:r>
            <w:r w:rsidRPr="00282D22">
              <w:t xml:space="preserve">ommunicating any concerns to </w:t>
            </w:r>
            <w:r w:rsidR="0066125D">
              <w:t>families</w:t>
            </w:r>
            <w:r w:rsidRPr="00282D22">
              <w:t xml:space="preserve"> if a child’s asthma is limiting </w:t>
            </w:r>
            <w:r>
              <w:t>their</w:t>
            </w:r>
            <w:r w:rsidRPr="00282D22">
              <w:t xml:space="preserve"> ability to participate fully in all activities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A4D74D" w14:textId="6C56BC4F"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E4A8C6" w14:textId="568314F7"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F2B7AE2" w14:textId="7DC821B7"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21630D4" w14:textId="1ED8B3A7"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5C1140" w14:textId="5C936D65" w:rsidR="00A26985" w:rsidRDefault="00A26985" w:rsidP="00A26985">
            <w:pPr>
              <w:pStyle w:val="TICK"/>
            </w:pPr>
          </w:p>
        </w:tc>
      </w:tr>
      <w:tr w:rsidR="00A26985" w14:paraId="2BA0C06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8E76E99" w14:textId="45A10C43" w:rsidR="00A26985" w:rsidRDefault="00A26985" w:rsidP="00A26985">
            <w:r>
              <w:t>C</w:t>
            </w:r>
            <w:r w:rsidRPr="00A40E74">
              <w:t>ompiling a list of children with asthma and placing it in a secure, but readily accessible, location known to all staff. This should include the Asthma Care Plan for each child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8AB82C" w14:textId="67C12E63"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C872F5" w14:textId="791D6F3E"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EF0E53" w14:textId="79419136"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B056097" w14:textId="7A70E016"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85763E9" w14:textId="5751A4B3" w:rsidR="00A26985" w:rsidRDefault="00A26985" w:rsidP="00A26985">
            <w:pPr>
              <w:pStyle w:val="TICK"/>
            </w:pPr>
          </w:p>
        </w:tc>
      </w:tr>
      <w:tr w:rsidR="00A26985" w14:paraId="1CBCC51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F499990" w14:textId="361BBF0F" w:rsidR="00A26985" w:rsidRDefault="00A26985" w:rsidP="00A26985">
            <w:r>
              <w:t>E</w:t>
            </w:r>
            <w:r w:rsidRPr="000B5EB9">
              <w:t>nsuring that they can identify children displaying the symptoms of an asthma attack and locate their personal medication, Asthma Care Plans and the asthma first aid kit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594E720" w14:textId="0BE2F8CE" w:rsidR="00A26985" w:rsidRPr="00A51FAD"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73B136" w14:textId="619496B3"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D621E64" w14:textId="1C663668"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349787" w14:textId="10E52CF0"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A5EE88" w14:textId="722858D7" w:rsidR="00A26985" w:rsidRDefault="00A26985" w:rsidP="00A26985">
            <w:pPr>
              <w:pStyle w:val="TICK"/>
            </w:pPr>
          </w:p>
        </w:tc>
      </w:tr>
      <w:tr w:rsidR="00A26985" w14:paraId="0E0C38C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BAD11C7" w14:textId="5DAD6157" w:rsidR="00A26985" w:rsidRDefault="00A26985" w:rsidP="00A26985">
            <w:r>
              <w:t>E</w:t>
            </w:r>
            <w:r w:rsidRPr="0030387A">
              <w:t xml:space="preserve">nsuring that medication is administered in accordance </w:t>
            </w:r>
            <w:r w:rsidR="00EF38CE" w:rsidRPr="0030387A">
              <w:t xml:space="preserve">with </w:t>
            </w:r>
            <w:r w:rsidR="00EF38CE">
              <w:t>the</w:t>
            </w:r>
            <w:r w:rsidRPr="0011444C">
              <w:t xml:space="preserve"> child’s Asthma Care Plan </w:t>
            </w:r>
            <w:r>
              <w:t xml:space="preserve">and </w:t>
            </w:r>
            <w:r w:rsidRPr="0030387A">
              <w:t>the</w:t>
            </w:r>
            <w:r w:rsidRPr="00890CB5">
              <w:rPr>
                <w:rStyle w:val="PolicyNameChar"/>
              </w:rPr>
              <w:t xml:space="preserve"> Administration of Medication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9900125" w14:textId="5F7C20F8" w:rsidR="00A26985" w:rsidRPr="004E4DB2"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88BA09" w14:textId="3809A62E" w:rsidR="00A26985" w:rsidRPr="004E4DB2"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C55E40D" w14:textId="6539159D" w:rsidR="00A26985" w:rsidRPr="004E4DB2" w:rsidRDefault="00711499" w:rsidP="00A26985">
            <w:pPr>
              <w:pStyle w:val="TICK"/>
              <w:rPr>
                <w:b/>
                <w:bCs/>
              </w:rPr>
            </w:pPr>
            <w:r>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61ABF6F" w14:textId="0207F091"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B2ED0C7" w14:textId="42F9BE57" w:rsidR="00A26985" w:rsidRDefault="00A26985" w:rsidP="00A26985">
            <w:pPr>
              <w:pStyle w:val="TICK"/>
            </w:pPr>
          </w:p>
        </w:tc>
      </w:tr>
      <w:tr w:rsidR="00A26985" w14:paraId="7B5298E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FA19ED9" w14:textId="64BB53EE" w:rsidR="00A26985" w:rsidRDefault="00A26985" w:rsidP="00A26985">
            <w:r>
              <w:t>E</w:t>
            </w:r>
            <w:r w:rsidRPr="00190998">
              <w:t xml:space="preserve">nsuring a medication record is kept for each child to whom medication is to be administered by the service </w:t>
            </w:r>
            <w:r w:rsidRPr="00890CB5">
              <w:rPr>
                <w:rStyle w:val="RegulationLawChar"/>
              </w:rPr>
              <w:t>(Regulation 92)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57AE6B" w14:textId="59FF1F3F" w:rsidR="00A26985" w:rsidRPr="00A51FAD"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CCB1291" w14:textId="4B540EF5"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941A64" w14:textId="72CEB47A"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C566BD" w14:textId="682CAFE8"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903369B" w14:textId="1565516B" w:rsidR="00A26985" w:rsidRDefault="00A26985" w:rsidP="00A26985">
            <w:pPr>
              <w:pStyle w:val="TICK"/>
            </w:pPr>
          </w:p>
        </w:tc>
      </w:tr>
      <w:tr w:rsidR="00A26985" w14:paraId="1E76245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AC07910" w14:textId="72AB5FEC" w:rsidR="00A26985" w:rsidRDefault="00A26985" w:rsidP="00A26985">
            <w:r>
              <w:t>E</w:t>
            </w:r>
            <w:r w:rsidRPr="00F555A2">
              <w:t xml:space="preserve">nsuring </w:t>
            </w:r>
            <w:r w:rsidR="0066125D">
              <w:t>families</w:t>
            </w:r>
            <w:r w:rsidRPr="00F555A2">
              <w:t xml:space="preserve"> of all children with asthma provide reliever medication and a spacer (including a child’s face mask, if required) at all times their child is attending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4F115A2" w14:textId="2B5E8D5A" w:rsidR="00A26985" w:rsidRPr="00C2059D"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D7B1E2" w14:textId="1C01D5B3"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CFF043" w14:textId="7C2E8E5E"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44106EB" w14:textId="65618AE3" w:rsidR="00A26985" w:rsidRPr="00C2059D"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DB33146" w14:textId="2118A935" w:rsidR="00A26985" w:rsidRDefault="00A26985" w:rsidP="00A26985">
            <w:pPr>
              <w:pStyle w:val="TICK"/>
            </w:pPr>
          </w:p>
        </w:tc>
      </w:tr>
      <w:tr w:rsidR="00A26985" w14:paraId="49621EF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55D1C9C" w14:textId="33D13477" w:rsidR="00A26985" w:rsidRDefault="00A26985" w:rsidP="00A26985">
            <w:r>
              <w:t>I</w:t>
            </w:r>
            <w:r w:rsidRPr="00784F8C">
              <w:t xml:space="preserve">mplementing an asthma first aid procedure </w:t>
            </w:r>
            <w:r w:rsidRPr="00890CB5">
              <w:rPr>
                <w:rStyle w:val="RefertoSourceDefinitionsAttachmentChar"/>
              </w:rPr>
              <w:t xml:space="preserve">(refer to Procedures) </w:t>
            </w:r>
            <w:r w:rsidRPr="00784F8C">
              <w:t>consistent with current national recommendations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1F61F1" w14:textId="6A1A1475" w:rsidR="00A26985" w:rsidRPr="00D31561"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FD2926" w14:textId="058FBF39" w:rsidR="00A26985" w:rsidRPr="00D31561"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208566" w14:textId="76A7A4B4" w:rsidR="00A26985" w:rsidRPr="00D31561" w:rsidRDefault="00711499" w:rsidP="00A26985">
            <w:pPr>
              <w:pStyle w:val="TICK"/>
              <w:rPr>
                <w:b/>
                <w:bCs/>
              </w:rPr>
            </w:pPr>
            <w:r>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7AA77CA" w14:textId="73A37382"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C26323" w14:textId="5F8104D6" w:rsidR="00A26985" w:rsidRDefault="00A26985" w:rsidP="00A26985">
            <w:pPr>
              <w:pStyle w:val="TICK"/>
            </w:pPr>
          </w:p>
        </w:tc>
      </w:tr>
      <w:tr w:rsidR="00A26985" w14:paraId="1FE4746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E843517" w14:textId="57A8A98E" w:rsidR="00A26985" w:rsidRDefault="00A26985" w:rsidP="00A26985">
            <w:r>
              <w:t>E</w:t>
            </w:r>
            <w:r w:rsidRPr="00885F58">
              <w:t>nsuring that all staff are aware of the asthma first aid procedure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F5B641" w14:textId="186673AC" w:rsidR="00A26985" w:rsidRPr="00D31561"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5DC20A" w14:textId="6AAB9F6B"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0E9DF17" w14:textId="401D16FD"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7202695" w14:textId="1A62171B"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7508EE" w14:textId="70FFA4CC" w:rsidR="00A26985" w:rsidRDefault="00A26985" w:rsidP="00A26985">
            <w:pPr>
              <w:pStyle w:val="TICK"/>
            </w:pPr>
          </w:p>
        </w:tc>
      </w:tr>
      <w:tr w:rsidR="00A26985" w14:paraId="1B35C66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A5209AE" w14:textId="4955A85F" w:rsidR="00A26985" w:rsidRDefault="00A26985" w:rsidP="00A26985">
            <w:r>
              <w:t>E</w:t>
            </w:r>
            <w:r w:rsidRPr="00086AA8">
              <w:t xml:space="preserve">nsuring adequate provision and maintenance of asthma first aid kits </w:t>
            </w:r>
            <w:r w:rsidRPr="00890CB5">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4A1A85" w14:textId="2D703EB7" w:rsidR="00A26985" w:rsidRPr="00D31561"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E85701" w14:textId="239CA1EC"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55E906A" w14:textId="5854FE1A" w:rsidR="00A26985" w:rsidRDefault="00A26985" w:rsidP="00D31561">
            <w:pPr>
              <w:pStyle w:val="TICK"/>
              <w:jc w:val="left"/>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7D6FE2F" w14:textId="3E72E200"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DE23C72" w14:textId="3707B9E2" w:rsidR="00A26985" w:rsidRDefault="00A26985" w:rsidP="00A26985">
            <w:pPr>
              <w:pStyle w:val="TICK"/>
            </w:pPr>
          </w:p>
        </w:tc>
      </w:tr>
      <w:tr w:rsidR="00A26985" w14:paraId="7105CCE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909CB03" w14:textId="105BE471" w:rsidR="00A26985" w:rsidRDefault="00A26985" w:rsidP="00A26985">
            <w:r>
              <w:t>E</w:t>
            </w:r>
            <w:r w:rsidRPr="00810544">
              <w:t xml:space="preserve">nsuring the expiry date of reliever medication is checked regularly and replaced when required, and that spacers and face </w:t>
            </w:r>
            <w:r w:rsidRPr="00810544">
              <w:lastRenderedPageBreak/>
              <w:t xml:space="preserve">masks </w:t>
            </w:r>
            <w:r w:rsidR="00FA30A0">
              <w:t xml:space="preserve">that are from the services first aid kits </w:t>
            </w:r>
            <w:r w:rsidRPr="00810544">
              <w:t>are replaced after every use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BE319F" w14:textId="4622B2EB" w:rsidR="00A26985" w:rsidRPr="00976C9C" w:rsidRDefault="00711499" w:rsidP="00A26985">
            <w:pPr>
              <w:pStyle w:val="TICK"/>
              <w:rPr>
                <w:b/>
                <w:bCs/>
              </w:rPr>
            </w:pPr>
            <w:r>
              <w:rPr>
                <w:rFonts w:ascii="Abadi" w:hAnsi="Abadi"/>
                <w:b/>
                <w:bCs/>
              </w:rPr>
              <w:lastRenderedPageBreak/>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6825A3C" w14:textId="380BC709"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1CC6F7C" w14:textId="36DF7B1D"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ADDD105" w14:textId="1C836CE8"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A89917" w14:textId="66EFE725" w:rsidR="00A26985" w:rsidRDefault="00A26985" w:rsidP="00A26985">
            <w:pPr>
              <w:pStyle w:val="TICK"/>
            </w:pPr>
          </w:p>
        </w:tc>
      </w:tr>
      <w:tr w:rsidR="00A26985" w14:paraId="5DB8495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6920FE3" w14:textId="188905A1" w:rsidR="00A26985" w:rsidRDefault="00A26985" w:rsidP="00A26985">
            <w:r>
              <w:t>F</w:t>
            </w:r>
            <w:r w:rsidRPr="006F2053">
              <w:t xml:space="preserve">acilitating communication between management, </w:t>
            </w:r>
            <w:r w:rsidR="00747FA2">
              <w:t xml:space="preserve">ECT, </w:t>
            </w:r>
            <w:r w:rsidRPr="006F2053">
              <w:t xml:space="preserve">educators, staff and </w:t>
            </w:r>
            <w:r w:rsidR="0066125D">
              <w:t>families</w:t>
            </w:r>
            <w:r w:rsidRPr="006F2053">
              <w:t xml:space="preserve"> regarding the service’s </w:t>
            </w:r>
            <w:r w:rsidRPr="00976C9C">
              <w:rPr>
                <w:rStyle w:val="PolicyNameChar"/>
              </w:rPr>
              <w:t>Asthma Policy</w:t>
            </w:r>
            <w:r w:rsidRPr="006F2053">
              <w:t xml:space="preserve"> and strategies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782ED7" w14:textId="3C36C34E" w:rsidR="00A26985" w:rsidRPr="00747FA2"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9A9AA80" w14:textId="40E5E0CC"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FEB36A" w14:textId="06FA76B2"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35A4D9" w14:textId="4B5E9803"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F0213A5" w14:textId="74A3CF8F" w:rsidR="00A26985" w:rsidRDefault="00A26985" w:rsidP="00A26985">
            <w:pPr>
              <w:pStyle w:val="TICK"/>
            </w:pPr>
          </w:p>
        </w:tc>
      </w:tr>
      <w:tr w:rsidR="00A26985" w14:paraId="541054D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1E1F1B0" w14:textId="75AD1736" w:rsidR="00A26985" w:rsidRDefault="00A26985" w:rsidP="00A26985">
            <w:r>
              <w:t>I</w:t>
            </w:r>
            <w:r w:rsidRPr="005A7D85">
              <w:t xml:space="preserve">dentifying and minimising asthma triggers </w:t>
            </w:r>
            <w:r w:rsidRPr="00890CB5">
              <w:rPr>
                <w:rStyle w:val="RefertoSourceDefinitionsAttachmentChar"/>
              </w:rPr>
              <w:t xml:space="preserve">(refer to Definitions) </w:t>
            </w:r>
            <w:r w:rsidRPr="005A7D85">
              <w:t>for children attending the service</w:t>
            </w:r>
            <w:r>
              <w:t xml:space="preserve"> </w:t>
            </w:r>
            <w:r w:rsidRPr="00B842AD">
              <w:t>as outlined in the child’s Asthma Care Plan</w:t>
            </w:r>
            <w:r w:rsidRPr="005A7D85">
              <w:t>, where possible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4019C11" w14:textId="1BEF4A53" w:rsidR="00A26985" w:rsidRPr="000C0A7E"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CCD1BAE" w14:textId="4DFB9555"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3ABDB72" w14:textId="479CB03A"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30E7A35" w14:textId="17B12A94"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731C45" w14:textId="457E41DA" w:rsidR="00A26985" w:rsidRDefault="00A26985" w:rsidP="00A26985">
            <w:pPr>
              <w:pStyle w:val="TICK"/>
            </w:pPr>
          </w:p>
        </w:tc>
      </w:tr>
      <w:tr w:rsidR="00A26985" w14:paraId="3D5670B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1928FEC" w14:textId="05809A82" w:rsidR="00A26985" w:rsidRDefault="00A26985" w:rsidP="00A26985">
            <w:r>
              <w:t>E</w:t>
            </w:r>
            <w:r w:rsidRPr="00850FBA">
              <w:t>nsuring that children with asthma are not discriminated against in any way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EA81AD7" w14:textId="1B964103"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1A763B" w14:textId="6E48BE18"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36A440" w14:textId="77B18CC9"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7481DE4" w14:textId="02BB3634"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4AF8A38" w14:textId="62255693" w:rsidR="00A26985" w:rsidRDefault="00A26985" w:rsidP="00A26985">
            <w:pPr>
              <w:pStyle w:val="TICK"/>
            </w:pPr>
            <w:r>
              <w:rPr>
                <w:rFonts w:ascii="Symbol" w:eastAsia="Symbol" w:hAnsi="Symbol" w:cs="Symbol"/>
              </w:rPr>
              <w:t></w:t>
            </w:r>
          </w:p>
        </w:tc>
      </w:tr>
      <w:tr w:rsidR="00A26985" w14:paraId="53C350F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E3F70A5" w14:textId="3783E149" w:rsidR="00A26985" w:rsidRDefault="00A26985" w:rsidP="00A26985">
            <w:r>
              <w:t>E</w:t>
            </w:r>
            <w:r w:rsidRPr="00B61001">
              <w:t>nsuring programmed activities and experiences take into consideration the individual needs of all children, including any children with asthma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2D16D5E" w14:textId="4D772EFA"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75D79B5" w14:textId="70520409"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12BDF7" w14:textId="1571B799"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0E82D2" w14:textId="631B1279"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1BDA72E" w14:textId="12DA4DAE" w:rsidR="00A26985" w:rsidRDefault="00A26985" w:rsidP="00A26985">
            <w:pPr>
              <w:pStyle w:val="TICK"/>
            </w:pPr>
            <w:r>
              <w:rPr>
                <w:rFonts w:ascii="Symbol" w:eastAsia="Symbol" w:hAnsi="Symbol" w:cs="Symbol"/>
              </w:rPr>
              <w:t></w:t>
            </w:r>
          </w:p>
        </w:tc>
      </w:tr>
      <w:tr w:rsidR="00A26985" w14:paraId="74BCDA4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830002A" w14:textId="5816FA8A" w:rsidR="00A26985" w:rsidRDefault="00A26985" w:rsidP="00A26985">
            <w:r>
              <w:t>E</w:t>
            </w:r>
            <w:r w:rsidRPr="003603D7">
              <w:t>nsuring that children with asthma can participate in all activities safely and to their full potential</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832E9D" w14:textId="5BE2B5A5"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A01154" w14:textId="235F65F1"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2C5AA9E" w14:textId="1DD690B7"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42F46D6" w14:textId="20A0A4E5"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4BD7EF9" w14:textId="3561E1F1" w:rsidR="00A26985" w:rsidRDefault="00A26985" w:rsidP="00A26985">
            <w:pPr>
              <w:pStyle w:val="TICK"/>
            </w:pPr>
            <w:r>
              <w:rPr>
                <w:rFonts w:ascii="Symbol" w:eastAsia="Symbol" w:hAnsi="Symbol" w:cs="Symbol"/>
              </w:rPr>
              <w:t></w:t>
            </w:r>
          </w:p>
        </w:tc>
      </w:tr>
      <w:tr w:rsidR="00A26985" w14:paraId="5996C03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C0E4B4E" w14:textId="17E7F55C" w:rsidR="00A26985" w:rsidRDefault="00A26985" w:rsidP="00A26985">
            <w:r>
              <w:t>I</w:t>
            </w:r>
            <w:r w:rsidRPr="002267D1">
              <w:t xml:space="preserve">mmediately communicating any concerns with </w:t>
            </w:r>
            <w:r w:rsidR="0066125D">
              <w:t>families</w:t>
            </w:r>
            <w:r w:rsidRPr="002267D1">
              <w:t xml:space="preserve"> regarding the management of children with asthma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B6BB8B1" w14:textId="46031477" w:rsidR="00A26985" w:rsidRPr="005F297E"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993179" w14:textId="4A4A2BBC"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60BBA43" w14:textId="1A7CB326"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F564DF" w14:textId="4DE2B61D"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32B9242" w14:textId="0D7156F9" w:rsidR="00A26985" w:rsidRDefault="00A26985" w:rsidP="00A26985">
            <w:pPr>
              <w:pStyle w:val="TICK"/>
            </w:pPr>
          </w:p>
        </w:tc>
      </w:tr>
      <w:tr w:rsidR="00A26985" w14:paraId="7F48D75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75A1BAA" w14:textId="45039E88" w:rsidR="00A26985" w:rsidRDefault="00A26985" w:rsidP="00A26985">
            <w:r>
              <w:t>D</w:t>
            </w:r>
            <w:r w:rsidRPr="00CF4E5F">
              <w:t xml:space="preserve">isplaying Asthma Australia’s Asthma First Aid poster </w:t>
            </w:r>
            <w:r w:rsidRPr="00890CB5">
              <w:rPr>
                <w:rStyle w:val="RefertoSourceDefinitionsAttachmentChar"/>
              </w:rPr>
              <w:t xml:space="preserve">(refer to Sources and Attachment 3) </w:t>
            </w:r>
            <w:r w:rsidRPr="00CF4E5F">
              <w:t>in key locations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E3F604" w14:textId="7F34E98D" w:rsidR="00A26985" w:rsidRPr="005F297E"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61C635" w14:textId="3BE58746"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BFD8F0F" w14:textId="20F532D3"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6607F1" w14:textId="09B5B3B2"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4B8C0E" w14:textId="1ABB5D40" w:rsidR="00A26985" w:rsidRDefault="00A26985" w:rsidP="00A26985">
            <w:pPr>
              <w:pStyle w:val="TICK"/>
            </w:pPr>
          </w:p>
        </w:tc>
      </w:tr>
      <w:tr w:rsidR="00A26985" w14:paraId="017724E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85A6EB8" w14:textId="6FC121DC" w:rsidR="00A26985" w:rsidRDefault="00A26985" w:rsidP="00A26985">
            <w:r>
              <w:t>E</w:t>
            </w:r>
            <w:r w:rsidRPr="00413A3F">
              <w:t xml:space="preserve">nsuring that medication is administered in accordance with the </w:t>
            </w:r>
            <w:r w:rsidRPr="00890CB5">
              <w:rPr>
                <w:rStyle w:val="PolicyNameChar"/>
              </w:rPr>
              <w:t>Administration of Medication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568B85" w14:textId="2BF0BBA3" w:rsidR="00A26985" w:rsidRPr="005F297E"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333EC3" w14:textId="4D5B27F8" w:rsidR="00A26985" w:rsidRPr="005F297E"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FFBA9AF" w14:textId="3D192112" w:rsidR="00A26985" w:rsidRPr="005F297E" w:rsidRDefault="00711499" w:rsidP="00A26985">
            <w:pPr>
              <w:pStyle w:val="TICK"/>
              <w:rPr>
                <w:b/>
                <w:bCs/>
              </w:rPr>
            </w:pPr>
            <w:r>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A99F87" w14:textId="79AB8292"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59C8C0" w14:textId="43BD048A" w:rsidR="00A26985" w:rsidRDefault="00A26985" w:rsidP="005F297E">
            <w:pPr>
              <w:pStyle w:val="TICK"/>
              <w:jc w:val="left"/>
            </w:pPr>
          </w:p>
        </w:tc>
      </w:tr>
      <w:tr w:rsidR="00A26985" w14:paraId="7DB03E4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2CF5968" w14:textId="74E08521" w:rsidR="00A26985" w:rsidRDefault="00A26985" w:rsidP="00A26985">
            <w:r>
              <w:t>E</w:t>
            </w:r>
            <w:r w:rsidRPr="0002257A">
              <w:t xml:space="preserve">nsuring that when medication has been administered to a child in an asthma emergency without authorisation from the parent/guardian or authorised nominee, </w:t>
            </w:r>
            <w:r w:rsidR="007D7BD7">
              <w:t xml:space="preserve">medical </w:t>
            </w:r>
            <w:r w:rsidR="00CF1261">
              <w:t xml:space="preserve">practitioner </w:t>
            </w:r>
            <w:r w:rsidR="00D622ED">
              <w:t xml:space="preserve">or </w:t>
            </w:r>
            <w:r w:rsidR="007D7BD7">
              <w:t xml:space="preserve">emergency services </w:t>
            </w:r>
            <w:r w:rsidRPr="0002257A">
              <w:t xml:space="preserve">the parent/guardian of the child and emergency services are notified as soon as is practicable </w:t>
            </w:r>
            <w:r w:rsidRPr="00C35A47">
              <w:rPr>
                <w:rStyle w:val="RegulationLawChar"/>
              </w:rPr>
              <w:t>(Regulation 94)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A5BA0E" w14:textId="0816906D" w:rsidR="00A26985" w:rsidRPr="00B67878" w:rsidRDefault="00C3189D"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DF9722" w14:textId="64AF53C0" w:rsidR="00A26985" w:rsidRPr="00B67878" w:rsidRDefault="00C3189D"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B5CA7E" w14:textId="352CE8C2" w:rsidR="00A26985" w:rsidRPr="00B67878" w:rsidRDefault="00C3189D" w:rsidP="00A26985">
            <w:pPr>
              <w:pStyle w:val="TICK"/>
              <w:rPr>
                <w:b/>
                <w:bCs/>
              </w:rPr>
            </w:pPr>
            <w:r>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262721" w14:textId="67F0EA8E"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AB7F148" w14:textId="20633BB4" w:rsidR="00A26985" w:rsidRDefault="00A26985" w:rsidP="00A26985">
            <w:pPr>
              <w:pStyle w:val="TICK"/>
            </w:pPr>
          </w:p>
        </w:tc>
      </w:tr>
      <w:tr w:rsidR="00A26985" w14:paraId="13E08CF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D51416A" w14:textId="7277BA74" w:rsidR="00A26985" w:rsidRDefault="00A26985" w:rsidP="00A26985">
            <w:r>
              <w:t>F</w:t>
            </w:r>
            <w:r w:rsidRPr="00DC1B27">
              <w:t xml:space="preserve">ollowing appropriate reporting procedures set out in the </w:t>
            </w:r>
            <w:r w:rsidRPr="0058116D">
              <w:rPr>
                <w:rStyle w:val="PolicyNameChar"/>
              </w:rPr>
              <w:t>Incident, Injury, Trauma and Illness Policy</w:t>
            </w:r>
            <w:r w:rsidRPr="00DC1B27">
              <w:t xml:space="preserve"> in the event that a child is ill, or is involved in a medical emergency or an incident at the service that results in injury or trauma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1477ECF" w14:textId="16EA258F" w:rsidR="00A26985" w:rsidRPr="00B67878" w:rsidRDefault="00C3189D"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D8BC6B" w14:textId="2FAF9293" w:rsidR="00A26985" w:rsidRPr="00B67878" w:rsidRDefault="00C3189D"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BC119F5" w14:textId="7D96F102" w:rsidR="00A26985" w:rsidRPr="00B67878" w:rsidRDefault="00C3189D" w:rsidP="00A26985">
            <w:pPr>
              <w:pStyle w:val="TICK"/>
              <w:rPr>
                <w:b/>
                <w:bCs/>
              </w:rPr>
            </w:pPr>
            <w:r>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0D919D" w14:textId="19F6345F"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598040E" w14:textId="013FF6B5" w:rsidR="00A26985" w:rsidRDefault="00A26985" w:rsidP="00A26985">
            <w:pPr>
              <w:pStyle w:val="TICK"/>
            </w:pPr>
            <w:r>
              <w:rPr>
                <w:rFonts w:ascii="Symbol" w:eastAsia="Symbol" w:hAnsi="Symbol" w:cs="Symbol"/>
              </w:rPr>
              <w:t></w:t>
            </w:r>
          </w:p>
        </w:tc>
      </w:tr>
      <w:tr w:rsidR="00A26985" w14:paraId="19B6E6C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88DA213" w14:textId="6E2BD93B" w:rsidR="00A26985" w:rsidRDefault="00A26985" w:rsidP="00A26985">
            <w:r>
              <w:t>E</w:t>
            </w:r>
            <w:r w:rsidRPr="00AE16A1">
              <w:t xml:space="preserve">nsuring an asthma first aid kit </w:t>
            </w:r>
            <w:r w:rsidRPr="0058116D">
              <w:rPr>
                <w:rStyle w:val="RefertoSourceDefinitionsAttachmentChar"/>
              </w:rPr>
              <w:t>(refer to Definitions)</w:t>
            </w:r>
            <w:r w:rsidRPr="00AE16A1">
              <w:t xml:space="preserve"> is taken on all excursions and other offsite activities </w:t>
            </w:r>
            <w:r w:rsidRPr="0058116D">
              <w:rPr>
                <w:rStyle w:val="PolicyNameChar"/>
              </w:rPr>
              <w:t>(refer to Excursions and Service Events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8F7669" w14:textId="22A8D13D" w:rsidR="00A26985" w:rsidRPr="0034587F" w:rsidRDefault="00C3189D"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BE8D3D" w14:textId="416FE036" w:rsidR="00A26985" w:rsidRPr="0034587F" w:rsidRDefault="00C3189D"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3D10A3" w14:textId="7444C445"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CB40EE3" w14:textId="4B1A455F"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ABF3DC" w14:textId="49E43630" w:rsidR="00A26985" w:rsidRDefault="00A26985" w:rsidP="00A26985">
            <w:pPr>
              <w:pStyle w:val="TICK"/>
            </w:pPr>
          </w:p>
        </w:tc>
      </w:tr>
    </w:tbl>
    <w:p w14:paraId="405ADB49" w14:textId="0A7A2C24" w:rsidR="003E57FD" w:rsidRDefault="006E22F4" w:rsidP="00BD53F6">
      <w:pPr>
        <w:pStyle w:val="BODYTEXTELAA"/>
      </w:pPr>
      <w:r>
        <w:rPr>
          <w:noProof/>
        </w:rPr>
        <mc:AlternateContent>
          <mc:Choice Requires="wps">
            <w:drawing>
              <wp:anchor distT="0" distB="0" distL="114300" distR="114300" simplePos="0" relativeHeight="251658259" behindDoc="0" locked="1" layoutInCell="0" allowOverlap="1" wp14:anchorId="54EC140F" wp14:editId="48141C89">
                <wp:simplePos x="0" y="0"/>
                <wp:positionH relativeFrom="column">
                  <wp:posOffset>821055</wp:posOffset>
                </wp:positionH>
                <wp:positionV relativeFrom="line">
                  <wp:posOffset>203835</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5DE531" id="Straight Connector 3" o:spid="_x0000_s1026" style="position:absolute;flip:y;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4.65pt,16.05pt" to="514.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" o:allowincell="f" strokecolor="#f69434" strokeweight="1.25pt">
                <v:stroke dashstyle="1 1"/>
                <w10:wrap anchory="line"/>
                <w10:anchorlock/>
              </v:line>
            </w:pict>
          </mc:Fallback>
        </mc:AlternateContent>
      </w:r>
    </w:p>
    <w:p w14:paraId="6F40B807" w14:textId="42FE5A4F" w:rsidR="006E22F4" w:rsidRDefault="006E22F4" w:rsidP="00BD53F6">
      <w:pPr>
        <w:pStyle w:val="BODYTEXTELAA"/>
      </w:pPr>
    </w:p>
    <w:p w14:paraId="789B6292" w14:textId="1F80816E" w:rsidR="004A7F24" w:rsidRDefault="00F14180" w:rsidP="007B5978">
      <w:pPr>
        <w:pStyle w:val="Procedures"/>
      </w:pPr>
      <w:r>
        <w:rPr>
          <w:noProof/>
        </w:rPr>
        <w:drawing>
          <wp:anchor distT="0" distB="0" distL="114300" distR="114300" simplePos="0" relativeHeight="251658258" behindDoc="0" locked="1" layoutInCell="1" allowOverlap="1" wp14:anchorId="1066FD32" wp14:editId="48288077">
            <wp:simplePos x="0" y="0"/>
            <wp:positionH relativeFrom="column">
              <wp:posOffset>-39370</wp:posOffset>
            </wp:positionH>
            <wp:positionV relativeFrom="line">
              <wp:posOffset>-178435</wp:posOffset>
            </wp:positionV>
            <wp:extent cx="827405" cy="827405"/>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pic:spPr>
                </pic:pic>
              </a:graphicData>
            </a:graphic>
            <wp14:sizeRelH relativeFrom="margin">
              <wp14:pctWidth>0</wp14:pctWidth>
            </wp14:sizeRelH>
            <wp14:sizeRelV relativeFrom="margin">
              <wp14:pctHeight>0</wp14:pctHeight>
            </wp14:sizeRelV>
          </wp:anchor>
        </w:drawing>
      </w:r>
      <w:r w:rsidR="004A7F24">
        <w:t>Procedures</w:t>
      </w:r>
    </w:p>
    <w:p w14:paraId="78F2D825" w14:textId="1629C848" w:rsidR="005A1351" w:rsidRDefault="005A1351" w:rsidP="00BD53F6">
      <w:pPr>
        <w:pStyle w:val="BODYTEXTELAA"/>
      </w:pPr>
      <w:r>
        <w:t>Asthma Australia’s Asthma First Aid 20</w:t>
      </w:r>
      <w:r w:rsidR="000956F8">
        <w:t>2</w:t>
      </w:r>
      <w:r w:rsidR="00907A96">
        <w:t>2</w:t>
      </w:r>
      <w:r w:rsidR="006A00AA">
        <w:t>:</w:t>
      </w:r>
      <w:r w:rsidR="00BD53F6" w:rsidRPr="00BD53F6">
        <w:t xml:space="preserve"> </w:t>
      </w:r>
      <w:hyperlink r:id="rId16" w:history="1">
        <w:r w:rsidR="00A35C69" w:rsidRPr="00497BF2">
          <w:rPr>
            <w:rStyle w:val="Hyperlink"/>
          </w:rPr>
          <w:t>http://asthma.org.au/wp-content/uploads/2021/12/AAFA-First-Aid-2022-A4_CMYK_v7_MASTER.pdf</w:t>
        </w:r>
      </w:hyperlink>
    </w:p>
    <w:p w14:paraId="2C3F82BC" w14:textId="77777777" w:rsidR="00BD53F6" w:rsidRDefault="00BD53F6" w:rsidP="00BD53F6">
      <w:pPr>
        <w:pStyle w:val="BODYTEXTELAA"/>
      </w:pPr>
    </w:p>
    <w:p w14:paraId="1B874349" w14:textId="77777777" w:rsidR="00F359D9" w:rsidRDefault="00786E36" w:rsidP="00BD53F6">
      <w:pPr>
        <w:pStyle w:val="BODYTEXTELAA"/>
      </w:pPr>
      <w:r>
        <w:rPr>
          <w:noProof/>
        </w:rPr>
        <w:drawing>
          <wp:anchor distT="0" distB="0" distL="114300" distR="114300" simplePos="0" relativeHeight="251658251" behindDoc="1" locked="1" layoutInCell="1" allowOverlap="1" wp14:anchorId="212CABCC" wp14:editId="49C786E7">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2" behindDoc="0" locked="1" layoutInCell="1" allowOverlap="1" wp14:anchorId="068F24F0" wp14:editId="3C88B692">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C3F58" id="Straight Connector 1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2F2D0AF5" w14:textId="77777777" w:rsidR="00F359D9" w:rsidRDefault="00F359D9" w:rsidP="007343F6">
      <w:pPr>
        <w:pStyle w:val="BackgroundandLegislation"/>
      </w:pPr>
      <w:r>
        <w:t xml:space="preserve">Background and </w:t>
      </w:r>
      <w:r w:rsidRPr="002B33CE">
        <w:t>Legislation</w:t>
      </w:r>
    </w:p>
    <w:p w14:paraId="6E0A1EC2" w14:textId="77777777" w:rsidR="00F359D9" w:rsidRDefault="00F359D9" w:rsidP="00F863BF">
      <w:pPr>
        <w:pStyle w:val="Heading2"/>
      </w:pPr>
      <w:r>
        <w:t>Background</w:t>
      </w:r>
    </w:p>
    <w:p w14:paraId="5EC1C70B" w14:textId="7BA406E4" w:rsidR="008F5F6F" w:rsidRDefault="008F5F6F" w:rsidP="00BD53F6">
      <w:pPr>
        <w:pStyle w:val="BODYTEXTELAA"/>
      </w:pPr>
      <w:r>
        <w:t xml:space="preserve">Asthma is a chronic, treatable health condition that affects approximately one in </w:t>
      </w:r>
      <w:r w:rsidR="00377552">
        <w:t>nine</w:t>
      </w:r>
      <w:r>
        <w:t xml:space="preserve"> Australian children and is one of the most common reasons for childhood admission to hospital. With good asthma management, </w:t>
      </w:r>
      <w:r>
        <w:lastRenderedPageBreak/>
        <w:t>people with asthma need not restrict their daily activities. Community education assists in generating a better understanding of asthma within the community and minimising its impact.</w:t>
      </w:r>
    </w:p>
    <w:p w14:paraId="4AFDD194" w14:textId="3427FBDB" w:rsidR="008F5F6F" w:rsidRDefault="008F5F6F" w:rsidP="00BD53F6">
      <w:pPr>
        <w:pStyle w:val="BODYTEXTELAA"/>
      </w:pPr>
      <w:r>
        <w:t xml:space="preserve">Symptoms of asthma include wheezing, coughing (particularly at night), chest tightness, difficulty in breathing and shortness of breath, and symptoms may vary between children. It is generally accepted that children under six years of age do not have the skills and ability to recognise and manage their own asthma without adult assistance. With this in mind, a service must recognise the need to educate staff and </w:t>
      </w:r>
      <w:r w:rsidR="0066125D">
        <w:t>families</w:t>
      </w:r>
      <w:r>
        <w:t xml:space="preserve"> about asthma and promote responsible asthma management strategies.</w:t>
      </w:r>
    </w:p>
    <w:p w14:paraId="78D115EB" w14:textId="3D4F7CFD" w:rsidR="00F359D9" w:rsidRDefault="008F5F6F" w:rsidP="00BD53F6">
      <w:pPr>
        <w:pStyle w:val="BODYTEXTELAA"/>
      </w:pPr>
      <w:r>
        <w:t xml:space="preserve">Legislation that governs the operation of approved children’s services is based on the health, safety and welfare of children, and requires that children are protected from hazards and harm. The approved provider will ensure that there is at least one educator on duty at all times who has current approved emergency asthma management training in accordance with the </w:t>
      </w:r>
      <w:r w:rsidRPr="008F5F6F">
        <w:rPr>
          <w:rStyle w:val="RegulationLawChar"/>
        </w:rPr>
        <w:t>Education and Care Services National Regulations 2011 (Regulation 136(c))</w:t>
      </w:r>
      <w:r>
        <w:t xml:space="preserve">. As a demonstration of duty of care and best practice, ELAA recommends all educators have current approved emergency asthma management training </w:t>
      </w:r>
      <w:r w:rsidRPr="008F5F6F">
        <w:rPr>
          <w:rStyle w:val="RefertoSourceDefinitionsAttachmentChar"/>
        </w:rPr>
        <w:t>(refer to Definitions)</w:t>
      </w:r>
      <w:r>
        <w:t>.</w:t>
      </w:r>
    </w:p>
    <w:p w14:paraId="0842C339" w14:textId="77777777" w:rsidR="00F359D9" w:rsidRDefault="00F359D9" w:rsidP="00F863BF">
      <w:pPr>
        <w:pStyle w:val="Heading2"/>
      </w:pPr>
      <w:r>
        <w:t>Legislation and Standards</w:t>
      </w:r>
    </w:p>
    <w:p w14:paraId="04481616" w14:textId="77777777" w:rsidR="009C7DF8" w:rsidRDefault="009C7DF8" w:rsidP="00BD53F6">
      <w:pPr>
        <w:pStyle w:val="BODYTEXTELAA"/>
      </w:pPr>
      <w:r w:rsidRPr="006978C9">
        <w:t>Relevant legislation</w:t>
      </w:r>
      <w:r>
        <w:t xml:space="preserve"> and standards</w:t>
      </w:r>
      <w:r w:rsidRPr="006978C9">
        <w:t xml:space="preserve"> include but </w:t>
      </w:r>
      <w:r>
        <w:t>are not limited to:</w:t>
      </w:r>
    </w:p>
    <w:p w14:paraId="695BE85A" w14:textId="5C5B39CE" w:rsidR="000707BE" w:rsidRDefault="000707BE" w:rsidP="00BD53F6">
      <w:pPr>
        <w:pStyle w:val="BodyTextBullet1"/>
      </w:pPr>
      <w:r>
        <w:t>Education and Care Services National Law Act 2010</w:t>
      </w:r>
    </w:p>
    <w:p w14:paraId="05EDB70A" w14:textId="67D0025D" w:rsidR="000707BE" w:rsidRDefault="000707BE" w:rsidP="00BD53F6">
      <w:pPr>
        <w:pStyle w:val="BodyTextBullet1"/>
      </w:pPr>
      <w:r>
        <w:t>Education and Care Services National Regulations 2011</w:t>
      </w:r>
    </w:p>
    <w:p w14:paraId="0B93B528" w14:textId="77777777" w:rsidR="000707BE" w:rsidRDefault="000707BE" w:rsidP="00BD53F6">
      <w:pPr>
        <w:pStyle w:val="BodyTextBullet1"/>
      </w:pPr>
      <w:r>
        <w:t>Health Records Act 2001 (Vic)</w:t>
      </w:r>
    </w:p>
    <w:p w14:paraId="3C996DB0" w14:textId="77777777" w:rsidR="000707BE" w:rsidRDefault="000707BE" w:rsidP="00BD53F6">
      <w:pPr>
        <w:pStyle w:val="BodyTextBullet1"/>
      </w:pPr>
      <w:r>
        <w:t>National Quality Standard, Quality Area 2: Children’s Health and Safety</w:t>
      </w:r>
    </w:p>
    <w:p w14:paraId="6511CE94" w14:textId="77777777" w:rsidR="000707BE" w:rsidRDefault="000707BE" w:rsidP="00BD53F6">
      <w:pPr>
        <w:pStyle w:val="BodyTextBullet1"/>
      </w:pPr>
      <w:r>
        <w:t>Privacy Act 1988 (Cth)</w:t>
      </w:r>
    </w:p>
    <w:p w14:paraId="772EF534" w14:textId="77777777" w:rsidR="000707BE" w:rsidRDefault="000707BE" w:rsidP="00BD53F6">
      <w:pPr>
        <w:pStyle w:val="BodyTextBullet1"/>
      </w:pPr>
      <w:r>
        <w:t>Privacy and Data Protection Act 2014 (Vic)</w:t>
      </w:r>
    </w:p>
    <w:p w14:paraId="5F81CC3E" w14:textId="77777777" w:rsidR="000707BE" w:rsidRDefault="000707BE" w:rsidP="00BD53F6">
      <w:pPr>
        <w:pStyle w:val="BodyTextBullet1"/>
      </w:pPr>
      <w:r>
        <w:t>Public Health and Wellbeing Act 2008 (Vic)</w:t>
      </w:r>
    </w:p>
    <w:p w14:paraId="11854636" w14:textId="191810B2" w:rsidR="000707BE" w:rsidRDefault="000707BE" w:rsidP="00BD53F6">
      <w:pPr>
        <w:pStyle w:val="BodyTextBullet1"/>
      </w:pPr>
      <w:r>
        <w:rPr>
          <w:noProof/>
        </w:rPr>
        <mc:AlternateContent>
          <mc:Choice Requires="wps">
            <w:drawing>
              <wp:anchor distT="45720" distB="45720" distL="114300" distR="114300" simplePos="0" relativeHeight="251658257" behindDoc="1" locked="0" layoutInCell="1" allowOverlap="1" wp14:anchorId="63D0DF65" wp14:editId="19BA57E8">
                <wp:simplePos x="0" y="0"/>
                <wp:positionH relativeFrom="margin">
                  <wp:posOffset>884555</wp:posOffset>
                </wp:positionH>
                <wp:positionV relativeFrom="paragraph">
                  <wp:posOffset>291465</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181A15EE" w14:textId="77777777" w:rsidR="00943C98" w:rsidRDefault="00943C98">
                            <w:r>
                              <w:t>The most current amendments to listed legislation can be found at:</w:t>
                            </w:r>
                          </w:p>
                          <w:p w14:paraId="3BC80801" w14:textId="77777777" w:rsidR="00943C98" w:rsidRDefault="00943C98" w:rsidP="000C5FAE">
                            <w:pPr>
                              <w:pStyle w:val="TableAttachmentTextBullet1"/>
                            </w:pPr>
                            <w:r>
                              <w:t xml:space="preserve">Victorian Legislation – Victorian Law Today: </w:t>
                            </w:r>
                            <w:hyperlink r:id="rId18" w:history="1">
                              <w:r w:rsidRPr="00DF2DED">
                                <w:rPr>
                                  <w:rStyle w:val="Hyperlink"/>
                                </w:rPr>
                                <w:t>www.legislation.vic.gov.au</w:t>
                              </w:r>
                            </w:hyperlink>
                          </w:p>
                          <w:p w14:paraId="03E7DF37" w14:textId="77777777" w:rsidR="00943C98" w:rsidRDefault="00943C98" w:rsidP="000C5FAE">
                            <w:pPr>
                              <w:pStyle w:val="TableAttachmentTextBullet1"/>
                            </w:pPr>
                            <w:r>
                              <w:t xml:space="preserve">Commonwealth Legislation – Federal Register of Legislation: </w:t>
                            </w:r>
                            <w:hyperlink r:id="rId19"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3D0DF65" id="Text Box 2" o:spid="_x0000_s1027" style="position:absolute;left:0;text-align:left;margin-left:69.65pt;margin-top:22.95pt;width:441.75pt;height:73.6pt;z-index:-2516582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" fillcolor="#94caed" stroked="f">
                <v:stroke joinstyle="miter"/>
                <v:textbox>
                  <w:txbxContent>
                    <w:p w14:paraId="181A15EE" w14:textId="77777777" w:rsidR="00943C98" w:rsidRDefault="00943C98">
                      <w:r>
                        <w:t>The most current amendments to listed legislation can be found at:</w:t>
                      </w:r>
                    </w:p>
                    <w:p w14:paraId="3BC80801" w14:textId="77777777" w:rsidR="00943C98" w:rsidRDefault="00943C98" w:rsidP="000C5FAE">
                      <w:pPr>
                        <w:pStyle w:val="TableAttachmentTextBullet1"/>
                      </w:pPr>
                      <w:r>
                        <w:t xml:space="preserve">Victorian Legislation – Victorian Law Today: </w:t>
                      </w:r>
                      <w:hyperlink r:id="rId20" w:history="1">
                        <w:r w:rsidRPr="00DF2DED">
                          <w:rPr>
                            <w:rStyle w:val="Hyperlink"/>
                          </w:rPr>
                          <w:t>www.legislation.vic.gov.au</w:t>
                        </w:r>
                      </w:hyperlink>
                    </w:p>
                    <w:p w14:paraId="03E7DF37" w14:textId="77777777" w:rsidR="00943C98" w:rsidRDefault="00943C98" w:rsidP="000C5FAE">
                      <w:pPr>
                        <w:pStyle w:val="TableAttachmentTextBullet1"/>
                      </w:pPr>
                      <w:r>
                        <w:t xml:space="preserve">Commonwealth Legislation – Federal Register of Legislation: </w:t>
                      </w:r>
                      <w:hyperlink r:id="rId21" w:history="1">
                        <w:r w:rsidRPr="00DF2DED">
                          <w:rPr>
                            <w:rStyle w:val="Hyperlink"/>
                          </w:rPr>
                          <w:t>www.legislation.gov.au</w:t>
                        </w:r>
                      </w:hyperlink>
                    </w:p>
                  </w:txbxContent>
                </v:textbox>
                <w10:wrap type="tight" anchorx="margin"/>
              </v:roundrect>
            </w:pict>
          </mc:Fallback>
        </mc:AlternateContent>
      </w:r>
      <w:r>
        <w:t>Public Health and Wellbeing Regulations 2009 (Vic)</w:t>
      </w:r>
    </w:p>
    <w:p w14:paraId="52C62572" w14:textId="77777777" w:rsidR="000707BE" w:rsidRDefault="000707BE" w:rsidP="00BD53F6">
      <w:pPr>
        <w:pStyle w:val="BODYTEXTELAA"/>
      </w:pPr>
    </w:p>
    <w:p w14:paraId="0D731FF4" w14:textId="0CA93796" w:rsidR="00F359D9" w:rsidRDefault="0094322F" w:rsidP="00BD53F6">
      <w:pPr>
        <w:pStyle w:val="BODYTEXTELAA"/>
      </w:pPr>
      <w:r>
        <w:rPr>
          <w:noProof/>
        </w:rPr>
        <w:drawing>
          <wp:anchor distT="0" distB="0" distL="114300" distR="114300" simplePos="0" relativeHeight="251658252" behindDoc="0" locked="1" layoutInCell="1" allowOverlap="1" wp14:anchorId="13B9EF06" wp14:editId="10FD114E">
            <wp:simplePos x="0" y="0"/>
            <wp:positionH relativeFrom="column">
              <wp:posOffset>-43180</wp:posOffset>
            </wp:positionH>
            <wp:positionV relativeFrom="line">
              <wp:posOffset>74295</wp:posOffset>
            </wp:positionV>
            <wp:extent cx="827405" cy="8274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3" behindDoc="0" locked="1" layoutInCell="1" allowOverlap="1" wp14:anchorId="0A61167F" wp14:editId="27DABA1A">
                <wp:simplePos x="0" y="0"/>
                <wp:positionH relativeFrom="column">
                  <wp:posOffset>821055</wp:posOffset>
                </wp:positionH>
                <wp:positionV relativeFrom="paragraph">
                  <wp:posOffset>-49530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473DFB" id="Straight Connector 12"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9pt" to="514.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" strokecolor="#f69434" strokeweight="1.25pt">
                <v:stroke dashstyle="1 1"/>
                <w10:anchorlock/>
              </v:line>
            </w:pict>
          </mc:Fallback>
        </mc:AlternateContent>
      </w:r>
    </w:p>
    <w:p w14:paraId="149D9B80" w14:textId="77777777" w:rsidR="00F359D9" w:rsidRDefault="007B399F" w:rsidP="007343F6">
      <w:pPr>
        <w:pStyle w:val="Definitions"/>
      </w:pPr>
      <w:r>
        <w:t>Definitions</w:t>
      </w:r>
    </w:p>
    <w:p w14:paraId="7D633864" w14:textId="77777777" w:rsidR="007B399F" w:rsidRDefault="0013704A" w:rsidP="00BD53F6">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3AD2244F" w14:textId="6F61EA21" w:rsidR="007648C5" w:rsidRDefault="007648C5" w:rsidP="00BD53F6">
      <w:pPr>
        <w:pStyle w:val="BODYTEXTELAA"/>
      </w:pPr>
      <w:r w:rsidRPr="007648C5">
        <w:rPr>
          <w:b/>
          <w:bCs/>
        </w:rPr>
        <w:t>Approved Emergency Asthma Management (EAM) training:</w:t>
      </w:r>
      <w:r>
        <w:t xml:space="preserve"> Training that is approved by the National Authority in accordance with Division 7 of the National </w:t>
      </w:r>
      <w:r w:rsidR="00B312CF">
        <w:t>Regulations and</w:t>
      </w:r>
      <w:r>
        <w:t xml:space="preserve"> is listed on the ACECQA website: </w:t>
      </w:r>
      <w:hyperlink r:id="rId23" w:history="1">
        <w:r w:rsidR="00B231E5" w:rsidRPr="004A4C3A">
          <w:rPr>
            <w:rStyle w:val="Hyperlink"/>
          </w:rPr>
          <w:t>http://www.acecqa.gov.au</w:t>
        </w:r>
      </w:hyperlink>
      <w:r>
        <w:t>. EAM training provides knowledge about the underlying causes of asthma, asthma triggers, and the recognition and treatment of an asthma attack.</w:t>
      </w:r>
    </w:p>
    <w:p w14:paraId="2AC7CEA8" w14:textId="49A443CD" w:rsidR="007648C5" w:rsidRDefault="007648C5" w:rsidP="00BD53F6">
      <w:pPr>
        <w:pStyle w:val="BODYTEXTELAA"/>
      </w:pPr>
      <w:r w:rsidRPr="00B12385">
        <w:rPr>
          <w:b/>
          <w:bCs/>
        </w:rPr>
        <w:t>Asthma Care Plan:</w:t>
      </w:r>
      <w:r>
        <w:t xml:space="preserve"> A record of information on an individual child’s asthma and its management, including contact details, what to do when the child’s asthma worsens and the treatment to be administered in an emergency. An Asthma Care Plan template specifically for use in children’s services can be downloaded from Asthma Australia’s website: </w:t>
      </w:r>
      <w:hyperlink r:id="rId24" w:history="1">
        <w:r w:rsidR="00A35DF1" w:rsidRPr="004A4C3A">
          <w:rPr>
            <w:rStyle w:val="Hyperlink"/>
          </w:rPr>
          <w:t>www.asthma.org.au</w:t>
        </w:r>
      </w:hyperlink>
      <w:r w:rsidR="00A35DF1">
        <w:t xml:space="preserve"> </w:t>
      </w:r>
      <w:r w:rsidRPr="00A35DF1">
        <w:rPr>
          <w:rStyle w:val="RefertoSourceDefinitionsAttachmentChar"/>
        </w:rPr>
        <w:t>(refer to Attachment 2)</w:t>
      </w:r>
    </w:p>
    <w:p w14:paraId="4E4FC258" w14:textId="77777777" w:rsidR="007648C5" w:rsidRDefault="007648C5" w:rsidP="00BD53F6">
      <w:pPr>
        <w:pStyle w:val="BODYTEXTELAA"/>
      </w:pPr>
      <w:r>
        <w:t>Asthma emergency: The onset of unstable or deteriorating asthma symptoms requiring immediate treatment with reliever medication.</w:t>
      </w:r>
    </w:p>
    <w:p w14:paraId="64DF9677" w14:textId="77777777" w:rsidR="007648C5" w:rsidRDefault="007648C5" w:rsidP="00BD53F6">
      <w:pPr>
        <w:pStyle w:val="BODYTEXTELAA"/>
      </w:pPr>
      <w:r>
        <w:t>Asthma first aid kit: Kits should contain:</w:t>
      </w:r>
    </w:p>
    <w:p w14:paraId="709C2DAB" w14:textId="0DC0CC2F" w:rsidR="007648C5" w:rsidRDefault="007648C5" w:rsidP="00BD53F6">
      <w:pPr>
        <w:pStyle w:val="BodyTextBullet1"/>
      </w:pPr>
      <w:r>
        <w:t>reliever medication</w:t>
      </w:r>
    </w:p>
    <w:p w14:paraId="3290DC2D" w14:textId="35F70AF9" w:rsidR="007648C5" w:rsidRDefault="007648C5" w:rsidP="00BD53F6">
      <w:pPr>
        <w:pStyle w:val="BodyTextBullet1"/>
      </w:pPr>
      <w:r>
        <w:t>2 small volume spacer devices</w:t>
      </w:r>
    </w:p>
    <w:p w14:paraId="7A5B8947" w14:textId="261CEED3" w:rsidR="007648C5" w:rsidRDefault="007648C5" w:rsidP="00BD53F6">
      <w:pPr>
        <w:pStyle w:val="BodyTextBullet1"/>
      </w:pPr>
      <w:r>
        <w:lastRenderedPageBreak/>
        <w:t>2 compatible children’s face masks (for children under the age of four)</w:t>
      </w:r>
    </w:p>
    <w:p w14:paraId="24AE6E51" w14:textId="6E368CEF" w:rsidR="007648C5" w:rsidRDefault="007648C5" w:rsidP="00BD53F6">
      <w:pPr>
        <w:pStyle w:val="BodyTextBullet1"/>
      </w:pPr>
      <w:r>
        <w:t>record form</w:t>
      </w:r>
    </w:p>
    <w:p w14:paraId="52CAE747" w14:textId="7C5BDEBC" w:rsidR="007648C5" w:rsidRDefault="007648C5" w:rsidP="00BD53F6">
      <w:pPr>
        <w:pStyle w:val="BodyTextBullet1"/>
      </w:pPr>
      <w:r>
        <w:t>asthma first aid instruction card.</w:t>
      </w:r>
    </w:p>
    <w:p w14:paraId="4D175E11" w14:textId="4ADA8F71" w:rsidR="007648C5" w:rsidRDefault="007648C5" w:rsidP="00BD53F6">
      <w:pPr>
        <w:pStyle w:val="BODYTEXTELAA"/>
      </w:pPr>
      <w:r>
        <w:t xml:space="preserve">The Asthma Australia recommends that spacers and face masks are for </w:t>
      </w:r>
      <w:r w:rsidR="007D21D5">
        <w:t>single use</w:t>
      </w:r>
      <w:r>
        <w:t xml:space="preserve"> only. It is essential to have at least two spacers and two face masks in each first aid kit, and these should be replaced once used.</w:t>
      </w:r>
      <w:r w:rsidR="00DB1B64">
        <w:t xml:space="preserve"> </w:t>
      </w:r>
      <w:r w:rsidR="00224D0E">
        <w:t xml:space="preserve">These used items can be provided to the </w:t>
      </w:r>
      <w:r w:rsidR="00DA56B5">
        <w:t>child/</w:t>
      </w:r>
      <w:r w:rsidR="00224D0E">
        <w:t>famil</w:t>
      </w:r>
      <w:r w:rsidR="00DA56B5">
        <w:t>y as a means of suitability.</w:t>
      </w:r>
    </w:p>
    <w:p w14:paraId="148092C3" w14:textId="77777777" w:rsidR="007648C5" w:rsidRDefault="007648C5" w:rsidP="00BD53F6">
      <w:pPr>
        <w:pStyle w:val="BODYTEXTELAA"/>
      </w:pPr>
      <w:r w:rsidRPr="000615EA">
        <w:rPr>
          <w:b/>
          <w:bCs/>
        </w:rPr>
        <w:t>Asthma triggers:</w:t>
      </w:r>
      <w:r>
        <w:t xml:space="preserve"> Things that may induce asthma symptoms, for example, pollens, colds/viruses, dust mites, smoke and exercise. Asthma triggers will vary from child to child.</w:t>
      </w:r>
    </w:p>
    <w:p w14:paraId="6A3349ED" w14:textId="77777777" w:rsidR="007648C5" w:rsidRDefault="007648C5" w:rsidP="00BD53F6">
      <w:pPr>
        <w:pStyle w:val="BODYTEXTELAA"/>
      </w:pPr>
      <w:r w:rsidRPr="00613770">
        <w:rPr>
          <w:b/>
          <w:bCs/>
        </w:rPr>
        <w:t>Metered dose inhaler (puffer):</w:t>
      </w:r>
      <w:r>
        <w:t xml:space="preserve"> A common device used to administer reliever medication.</w:t>
      </w:r>
    </w:p>
    <w:p w14:paraId="4CA7F12C" w14:textId="77777777" w:rsidR="007648C5" w:rsidRDefault="007648C5" w:rsidP="00BD53F6">
      <w:pPr>
        <w:pStyle w:val="BODYTEXTELAA"/>
      </w:pPr>
      <w:r w:rsidRPr="00613770">
        <w:rPr>
          <w:b/>
          <w:bCs/>
        </w:rPr>
        <w:t>Puffer:</w:t>
      </w:r>
      <w:r>
        <w:t xml:space="preserve"> The common name for a metered dose inhaler.</w:t>
      </w:r>
    </w:p>
    <w:p w14:paraId="61DC0A49" w14:textId="29679331" w:rsidR="007648C5" w:rsidRDefault="007648C5" w:rsidP="00BD53F6">
      <w:pPr>
        <w:pStyle w:val="BODYTEXTELAA"/>
      </w:pPr>
      <w:r w:rsidRPr="00613770">
        <w:rPr>
          <w:b/>
          <w:bCs/>
        </w:rPr>
        <w:t>Reliever medication:</w:t>
      </w:r>
      <w:r>
        <w:t xml:space="preserve"> This comes in a blue/grey metered dose inhaler containing salbutamol, an ingredient used to relax the muscles around the airways to relieve asthma symptoms. This medication is always used in an asthma emergency. Reliever medication is commonly sold by pharmacies as Airomir, Asmol,</w:t>
      </w:r>
      <w:r w:rsidR="00D237A1">
        <w:t xml:space="preserve"> </w:t>
      </w:r>
      <w:r>
        <w:t>Ventolin</w:t>
      </w:r>
      <w:r w:rsidR="00D237A1">
        <w:t xml:space="preserve"> or Zempreon</w:t>
      </w:r>
      <w:r>
        <w:t>.</w:t>
      </w:r>
    </w:p>
    <w:p w14:paraId="51838289" w14:textId="05869220" w:rsidR="007648C5" w:rsidRDefault="007648C5" w:rsidP="00BD53F6">
      <w:pPr>
        <w:pStyle w:val="BODYTEXTELAA"/>
      </w:pPr>
      <w:r w:rsidRPr="00642B04">
        <w:rPr>
          <w:b/>
          <w:bCs/>
        </w:rPr>
        <w:t>Risk minimisation plan:</w:t>
      </w:r>
      <w:r>
        <w:t xml:space="preserve"> Provides information about child-specific asthma triggers and strategies to avoid these in the service </w:t>
      </w:r>
      <w:r w:rsidRPr="00A35DF1">
        <w:rPr>
          <w:rStyle w:val="RefertoSourceDefinitionsAttachmentChar"/>
        </w:rPr>
        <w:t>(refer</w:t>
      </w:r>
      <w:r w:rsidR="00C331E8">
        <w:rPr>
          <w:rStyle w:val="RefertoSourceDefinitionsAttachmentChar"/>
        </w:rPr>
        <w:t xml:space="preserve"> to Attachment 3)</w:t>
      </w:r>
      <w:r w:rsidRPr="00A35DF1">
        <w:rPr>
          <w:rStyle w:val="RefertoSourceDefinitionsAttachmentChar"/>
        </w:rPr>
        <w:t xml:space="preserve"> </w:t>
      </w:r>
      <w:r>
        <w:t>.</w:t>
      </w:r>
    </w:p>
    <w:p w14:paraId="3D33B0D0" w14:textId="2D1CAB65" w:rsidR="007648C5" w:rsidRDefault="007648C5" w:rsidP="00BD53F6">
      <w:pPr>
        <w:pStyle w:val="BODYTEXTELAA"/>
      </w:pPr>
      <w:r w:rsidRPr="00642B04">
        <w:rPr>
          <w:b/>
          <w:bCs/>
        </w:rPr>
        <w:t>Spacer:</w:t>
      </w:r>
      <w:r>
        <w:t xml:space="preserve"> A plastic chamber device used to increase the efficiency of delivery of reliever medication from a puffer. It should always be used in conjunction with a puffer device and may be used in conjunction with a face mask.</w:t>
      </w:r>
    </w:p>
    <w:p w14:paraId="3FE807F9" w14:textId="77777777" w:rsidR="005747F1" w:rsidRDefault="005747F1" w:rsidP="00BD53F6">
      <w:pPr>
        <w:pStyle w:val="BODYTEXTELAA"/>
      </w:pPr>
    </w:p>
    <w:p w14:paraId="159F866B" w14:textId="77777777" w:rsidR="007B399F" w:rsidRDefault="007B399F" w:rsidP="00BD53F6">
      <w:pPr>
        <w:pStyle w:val="BODYTEXTELAA"/>
      </w:pPr>
      <w:r>
        <w:rPr>
          <w:noProof/>
        </w:rPr>
        <mc:AlternateContent>
          <mc:Choice Requires="wps">
            <w:drawing>
              <wp:anchor distT="0" distB="0" distL="114300" distR="114300" simplePos="0" relativeHeight="251658244" behindDoc="0" locked="1" layoutInCell="1" allowOverlap="1" wp14:anchorId="686153A7" wp14:editId="7AAAC59F">
                <wp:simplePos x="0" y="0"/>
                <wp:positionH relativeFrom="column">
                  <wp:posOffset>826135</wp:posOffset>
                </wp:positionH>
                <wp:positionV relativeFrom="paragraph">
                  <wp:posOffset>-45085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5A7184" id="Straight Connector 15"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05pt,-3.55pt" to="514.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" strokecolor="#f69434" strokeweight="1.25pt">
                <v:stroke dashstyle="1 1"/>
                <w10:anchorlock/>
              </v:line>
            </w:pict>
          </mc:Fallback>
        </mc:AlternateContent>
      </w:r>
    </w:p>
    <w:p w14:paraId="23F4646E" w14:textId="77777777" w:rsidR="007B399F" w:rsidRDefault="00716C94" w:rsidP="00274637">
      <w:pPr>
        <w:pStyle w:val="SourcesandRelatedPolicies"/>
      </w:pPr>
      <w:r>
        <w:rPr>
          <w:noProof/>
        </w:rPr>
        <w:drawing>
          <wp:anchor distT="0" distB="0" distL="114300" distR="114300" simplePos="0" relativeHeight="251658253" behindDoc="1" locked="0" layoutInCell="1" allowOverlap="1" wp14:anchorId="582C1A57" wp14:editId="2EFB500D">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71BD9438" w14:textId="77777777" w:rsidR="007B399F" w:rsidRDefault="007B399F" w:rsidP="00F863BF">
      <w:pPr>
        <w:pStyle w:val="Heading2"/>
      </w:pPr>
      <w:r>
        <w:t>Sources</w:t>
      </w:r>
    </w:p>
    <w:p w14:paraId="2240A687" w14:textId="16A08881" w:rsidR="0060183D" w:rsidRPr="009E5042" w:rsidRDefault="0060183D" w:rsidP="00BD53F6">
      <w:pPr>
        <w:pStyle w:val="BodyTextBullet1"/>
        <w:rPr>
          <w:rStyle w:val="BodyTextChar"/>
        </w:rPr>
      </w:pPr>
      <w:r>
        <w:t xml:space="preserve">Asthma Australia: </w:t>
      </w:r>
      <w:hyperlink r:id="rId26" w:history="1">
        <w:r>
          <w:rPr>
            <w:rStyle w:val="Hyperlink"/>
          </w:rPr>
          <w:t>www.asthma.org.au</w:t>
        </w:r>
      </w:hyperlink>
      <w:r w:rsidRPr="009E5042">
        <w:rPr>
          <w:rStyle w:val="BodyTextChar"/>
        </w:rPr>
        <w:t xml:space="preserve"> </w:t>
      </w:r>
      <w:r w:rsidRPr="00142478">
        <w:t>or phone</w:t>
      </w:r>
      <w:r w:rsidR="00122AB1">
        <w:t xml:space="preserve"> </w:t>
      </w:r>
      <w:r w:rsidRPr="00142478">
        <w:t>1800 278 462 (toll free)</w:t>
      </w:r>
      <w:r w:rsidRPr="009E5042">
        <w:rPr>
          <w:rStyle w:val="BodyTextChar"/>
        </w:rPr>
        <w:t xml:space="preserve"> </w:t>
      </w:r>
    </w:p>
    <w:p w14:paraId="25413B22" w14:textId="77777777" w:rsidR="0060183D" w:rsidRPr="001D0511" w:rsidRDefault="0060183D" w:rsidP="00BD53F6">
      <w:pPr>
        <w:pStyle w:val="BodyTextBullet1"/>
      </w:pPr>
      <w:r w:rsidRPr="001D0511">
        <w:t xml:space="preserve">Australian Children’s Education and Care Quality Authority (ACECQA): </w:t>
      </w:r>
      <w:r>
        <w:t xml:space="preserve"> </w:t>
      </w:r>
      <w:hyperlink r:id="rId27" w:history="1">
        <w:r w:rsidRPr="007F6197">
          <w:rPr>
            <w:rStyle w:val="Hyperlink"/>
          </w:rPr>
          <w:t>www.acecqa.gov.au</w:t>
        </w:r>
      </w:hyperlink>
      <w:r>
        <w:rPr>
          <w:rStyle w:val="Hyperlink"/>
        </w:rPr>
        <w:t xml:space="preserve"> </w:t>
      </w:r>
    </w:p>
    <w:p w14:paraId="52865E61" w14:textId="77777777" w:rsidR="0060183D" w:rsidRPr="003C7AD3" w:rsidRDefault="0060183D" w:rsidP="00BD53F6">
      <w:pPr>
        <w:pStyle w:val="BodyTextBullet1"/>
      </w:pPr>
      <w:r w:rsidRPr="00DE5B14">
        <w:t xml:space="preserve">Guide to the Education and Care Services National Law and the Education and Care Services National Regulations 2011, </w:t>
      </w:r>
      <w:r w:rsidRPr="00C45C05">
        <w:t>ACECQA</w:t>
      </w:r>
      <w:r>
        <w:t>.</w:t>
      </w:r>
    </w:p>
    <w:p w14:paraId="4BD71778" w14:textId="77777777" w:rsidR="000C5FAE" w:rsidRDefault="007B399F" w:rsidP="00F863BF">
      <w:pPr>
        <w:pStyle w:val="Heading2"/>
      </w:pPr>
      <w:r>
        <w:t>Related Policies</w:t>
      </w:r>
    </w:p>
    <w:p w14:paraId="551F19AF" w14:textId="24D2C553" w:rsidR="006E16CF" w:rsidRPr="00ED53AC" w:rsidRDefault="006E16CF" w:rsidP="00BD53F6">
      <w:pPr>
        <w:pStyle w:val="BodyTextBullet1"/>
      </w:pPr>
      <w:r w:rsidRPr="00ED53AC">
        <w:t xml:space="preserve">Administration of Medication </w:t>
      </w:r>
    </w:p>
    <w:p w14:paraId="25293E98" w14:textId="6D4C398F" w:rsidR="006E16CF" w:rsidRPr="00ED53AC" w:rsidRDefault="006E16CF" w:rsidP="00BD53F6">
      <w:pPr>
        <w:pStyle w:val="BodyTextBullet1"/>
      </w:pPr>
      <w:r w:rsidRPr="00ED53AC">
        <w:t>Anaphylaxis</w:t>
      </w:r>
      <w:r w:rsidR="00267E43">
        <w:t xml:space="preserve"> and Allergic Reactions</w:t>
      </w:r>
    </w:p>
    <w:p w14:paraId="3A5315E6" w14:textId="13EEB13B" w:rsidR="006E16CF" w:rsidRPr="00ED53AC" w:rsidRDefault="006E16CF" w:rsidP="00BD53F6">
      <w:pPr>
        <w:pStyle w:val="BodyTextBullet1"/>
      </w:pPr>
      <w:r w:rsidRPr="00ED53AC">
        <w:t>Dealing with Medical Conditions</w:t>
      </w:r>
    </w:p>
    <w:p w14:paraId="207BF9BD" w14:textId="0E096170" w:rsidR="006E16CF" w:rsidRPr="00ED53AC" w:rsidRDefault="006E16CF" w:rsidP="00BD53F6">
      <w:pPr>
        <w:pStyle w:val="BodyTextBullet1"/>
      </w:pPr>
      <w:r w:rsidRPr="00ED53AC">
        <w:t>Emergency and Evacuation</w:t>
      </w:r>
    </w:p>
    <w:p w14:paraId="4F2891B0" w14:textId="1AEBBEE5" w:rsidR="006E16CF" w:rsidRPr="00ED53AC" w:rsidRDefault="006E16CF" w:rsidP="00BD53F6">
      <w:pPr>
        <w:pStyle w:val="BodyTextBullet1"/>
      </w:pPr>
      <w:r w:rsidRPr="00ED53AC">
        <w:t>Excursions and Service Events</w:t>
      </w:r>
    </w:p>
    <w:p w14:paraId="6269F875" w14:textId="0149587E" w:rsidR="006E16CF" w:rsidRPr="00ED53AC" w:rsidRDefault="006E16CF" w:rsidP="00BD53F6">
      <w:pPr>
        <w:pStyle w:val="BodyTextBullet1"/>
      </w:pPr>
      <w:r w:rsidRPr="00ED53AC">
        <w:t>Incident, Injury, Trauma and Illness</w:t>
      </w:r>
    </w:p>
    <w:p w14:paraId="166D9372" w14:textId="62695D33" w:rsidR="006E16CF" w:rsidRPr="00ED53AC" w:rsidRDefault="006E16CF" w:rsidP="00BD53F6">
      <w:pPr>
        <w:pStyle w:val="BodyTextBullet1"/>
      </w:pPr>
      <w:r w:rsidRPr="00ED53AC">
        <w:t>Privacy and Confidentiality</w:t>
      </w:r>
    </w:p>
    <w:p w14:paraId="04BE4852" w14:textId="7B81DDCB" w:rsidR="006E16CF" w:rsidRPr="00ED53AC" w:rsidRDefault="006E16CF" w:rsidP="00BD53F6">
      <w:pPr>
        <w:pStyle w:val="BodyTextBullet1"/>
      </w:pPr>
      <w:r w:rsidRPr="00ED53AC">
        <w:t>Staffing</w:t>
      </w:r>
    </w:p>
    <w:p w14:paraId="0B37F393" w14:textId="77777777" w:rsidR="000C5FAE" w:rsidRPr="000C5FAE" w:rsidRDefault="000C5FAE" w:rsidP="00BD53F6">
      <w:pPr>
        <w:pStyle w:val="BODYTEXTELAA"/>
      </w:pPr>
    </w:p>
    <w:p w14:paraId="7C880F23" w14:textId="77777777" w:rsidR="007B399F" w:rsidRDefault="007B399F" w:rsidP="00BD53F6">
      <w:pPr>
        <w:pStyle w:val="BODYTEXTELAA"/>
      </w:pPr>
      <w:r>
        <w:rPr>
          <w:noProof/>
        </w:rPr>
        <mc:AlternateContent>
          <mc:Choice Requires="wps">
            <w:drawing>
              <wp:anchor distT="0" distB="0" distL="114300" distR="114300" simplePos="0" relativeHeight="251658245" behindDoc="0" locked="1" layoutInCell="1" allowOverlap="1" wp14:anchorId="7A3AD165" wp14:editId="3D800541">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F754E1" id="Straight Connector 16"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0AB9AF86" w14:textId="77777777" w:rsidR="007B399F" w:rsidRDefault="00620448" w:rsidP="007343F6">
      <w:pPr>
        <w:pStyle w:val="Evaluation"/>
      </w:pPr>
      <w:r>
        <w:rPr>
          <w:noProof/>
        </w:rPr>
        <w:drawing>
          <wp:anchor distT="0" distB="0" distL="114300" distR="114300" simplePos="0" relativeHeight="251658254" behindDoc="1" locked="0" layoutInCell="1" allowOverlap="1" wp14:anchorId="7356684D" wp14:editId="54EC3C12">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8">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108F5A42" w14:textId="77777777" w:rsidR="002B1C7D" w:rsidRDefault="002B1C7D" w:rsidP="00BD53F6">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3851C48C" w14:textId="77777777" w:rsidR="00072254" w:rsidRDefault="00072254" w:rsidP="00BD53F6">
      <w:pPr>
        <w:pStyle w:val="BodyTextBullet1"/>
      </w:pPr>
      <w:r>
        <w:t>regularly seek feedback from everyone affected by the policy regarding its effectiveness</w:t>
      </w:r>
    </w:p>
    <w:p w14:paraId="33EE0913" w14:textId="77777777" w:rsidR="00072254" w:rsidRDefault="00072254" w:rsidP="00BD53F6">
      <w:pPr>
        <w:pStyle w:val="BodyTextBullet1"/>
      </w:pPr>
      <w:r>
        <w:t>monitor the implementation, compliance, complaints and incidents in relation to this policy</w:t>
      </w:r>
    </w:p>
    <w:p w14:paraId="4DDEEC0D" w14:textId="77777777" w:rsidR="00072254" w:rsidRDefault="00072254" w:rsidP="00BD53F6">
      <w:pPr>
        <w:pStyle w:val="BodyTextBullet1"/>
      </w:pPr>
      <w:r>
        <w:t>keep the policy up to date with current legislation, research, policy and best practice</w:t>
      </w:r>
    </w:p>
    <w:p w14:paraId="7C1299DE" w14:textId="77777777" w:rsidR="00072254" w:rsidRDefault="00072254" w:rsidP="00BD53F6">
      <w:pPr>
        <w:pStyle w:val="BodyTextBullet1"/>
      </w:pPr>
      <w:r>
        <w:t>revise the policy and procedures as part of the service’s policy review cycle, or as required</w:t>
      </w:r>
    </w:p>
    <w:p w14:paraId="668660C1" w14:textId="6E14ADBF" w:rsidR="00765382" w:rsidRDefault="00CF3494" w:rsidP="00BD53F6">
      <w:pPr>
        <w:pStyle w:val="BodyTextBullet1"/>
      </w:pPr>
      <w:r w:rsidRPr="00CF3494">
        <w:lastRenderedPageBreak/>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4C3AB097" w14:textId="77777777" w:rsidR="007B399F" w:rsidRDefault="007B399F" w:rsidP="00BD53F6">
      <w:pPr>
        <w:pStyle w:val="BODYTEXTELAA"/>
      </w:pPr>
    </w:p>
    <w:p w14:paraId="029580F4" w14:textId="77777777" w:rsidR="007B399F" w:rsidRDefault="007B399F" w:rsidP="00BD53F6">
      <w:pPr>
        <w:pStyle w:val="BODYTEXTELAA"/>
      </w:pPr>
      <w:r>
        <w:rPr>
          <w:noProof/>
        </w:rPr>
        <mc:AlternateContent>
          <mc:Choice Requires="wps">
            <w:drawing>
              <wp:anchor distT="0" distB="0" distL="114300" distR="114300" simplePos="0" relativeHeight="251658246" behindDoc="0" locked="1" layoutInCell="1" allowOverlap="1" wp14:anchorId="05C9602D" wp14:editId="669AAC93">
                <wp:simplePos x="0" y="0"/>
                <wp:positionH relativeFrom="column">
                  <wp:posOffset>821055</wp:posOffset>
                </wp:positionH>
                <wp:positionV relativeFrom="paragraph">
                  <wp:posOffset>-43180</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B572E0" id="Straight Connector 17"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4pt" to="514.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" strokecolor="#f69434" strokeweight="1.25pt">
                <v:stroke dashstyle="1 1"/>
                <w10:anchorlock/>
              </v:line>
            </w:pict>
          </mc:Fallback>
        </mc:AlternateContent>
      </w:r>
    </w:p>
    <w:p w14:paraId="3C80B9ED" w14:textId="77777777" w:rsidR="007B399F" w:rsidRDefault="00713656" w:rsidP="007343F6">
      <w:pPr>
        <w:pStyle w:val="AttachmentsPolicy"/>
      </w:pPr>
      <w:r>
        <w:rPr>
          <w:noProof/>
        </w:rPr>
        <w:drawing>
          <wp:anchor distT="0" distB="0" distL="114300" distR="114300" simplePos="0" relativeHeight="251658255" behindDoc="1" locked="1" layoutInCell="1" allowOverlap="1" wp14:anchorId="292492AA" wp14:editId="7B1B5294">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58D66FD7" w14:textId="5D72008C" w:rsidR="00257E68" w:rsidRDefault="00257E68" w:rsidP="00BD53F6">
      <w:pPr>
        <w:pStyle w:val="BodyTextBullet1"/>
      </w:pPr>
      <w:r>
        <w:t xml:space="preserve">Attachment </w:t>
      </w:r>
      <w:r w:rsidR="002E7BFA">
        <w:t>1</w:t>
      </w:r>
      <w:r>
        <w:t xml:space="preserve">: Asthma </w:t>
      </w:r>
      <w:r w:rsidR="007C037C">
        <w:t>Action</w:t>
      </w:r>
      <w:r>
        <w:t xml:space="preserve"> Plan – download from</w:t>
      </w:r>
      <w:r w:rsidRPr="005068AE">
        <w:t xml:space="preserve"> </w:t>
      </w:r>
      <w:r>
        <w:t>t</w:t>
      </w:r>
      <w:r w:rsidRPr="00532B0E">
        <w:t xml:space="preserve">he Asthma </w:t>
      </w:r>
      <w:r>
        <w:t>Australia website</w:t>
      </w:r>
      <w:r w:rsidRPr="00532B0E">
        <w:t xml:space="preserve">: </w:t>
      </w:r>
      <w:hyperlink r:id="rId30" w:history="1">
        <w:r w:rsidR="00FC3C41" w:rsidRPr="00497BF2">
          <w:rPr>
            <w:rStyle w:val="Hyperlink"/>
          </w:rPr>
          <w:t>https://asthma.org.au/treatment-diagnosis/asthma-action-plan/</w:t>
        </w:r>
      </w:hyperlink>
    </w:p>
    <w:p w14:paraId="358D8025" w14:textId="25C651B9" w:rsidR="00257E68" w:rsidRPr="00A35C69" w:rsidRDefault="00257E68" w:rsidP="00BD53F6">
      <w:pPr>
        <w:pStyle w:val="BodyTextBullet1"/>
        <w:rPr>
          <w:u w:val="single"/>
        </w:rPr>
      </w:pPr>
      <w:r>
        <w:t xml:space="preserve">Attachment </w:t>
      </w:r>
      <w:r w:rsidR="002E7BFA">
        <w:t>2</w:t>
      </w:r>
      <w:r>
        <w:t xml:space="preserve">: Asthma First Aid poster – download from the Asthma Australia website: </w:t>
      </w:r>
      <w:hyperlink r:id="rId31" w:history="1">
        <w:r w:rsidR="00A35C69" w:rsidRPr="00497BF2">
          <w:rPr>
            <w:rStyle w:val="Hyperlink"/>
          </w:rPr>
          <w:t>http://asthma.org.au/wp-content/uploads/2021/12/AAFA-First-Aid-2022-A4_CMYK_v7_MASTER.pdf</w:t>
        </w:r>
      </w:hyperlink>
    </w:p>
    <w:p w14:paraId="3AB2844D" w14:textId="1E3AC96B" w:rsidR="007B399F" w:rsidRDefault="00257E68" w:rsidP="00BD53F6">
      <w:pPr>
        <w:pStyle w:val="BodyTextBullet1"/>
      </w:pPr>
      <w:r>
        <w:t xml:space="preserve">Attachment </w:t>
      </w:r>
      <w:r w:rsidR="002E7BFA">
        <w:t>3</w:t>
      </w:r>
      <w:r>
        <w:t xml:space="preserve">: Asthma Risk Minimisation Plan – </w:t>
      </w:r>
      <w:r w:rsidRPr="00532B0E">
        <w:t xml:space="preserve">download from </w:t>
      </w:r>
      <w:r>
        <w:t>the ELAA website</w:t>
      </w:r>
      <w:r w:rsidRPr="00532B0E">
        <w:t xml:space="preserve">: </w:t>
      </w:r>
      <w:hyperlink r:id="rId32" w:history="1">
        <w:r w:rsidR="00F10C2B" w:rsidRPr="0021084D">
          <w:rPr>
            <w:rStyle w:val="Hyperlink"/>
          </w:rPr>
          <w:t>https://elaa.org.au/wp-content/uploads/2023/02/asthma-risk-minimisation-plan.docx</w:t>
        </w:r>
      </w:hyperlink>
    </w:p>
    <w:p w14:paraId="0EA93F6B" w14:textId="54BDCAC1" w:rsidR="00257E68" w:rsidRDefault="00E4644F" w:rsidP="00BD53F6">
      <w:pPr>
        <w:pStyle w:val="BODYTEXTELAA"/>
      </w:pPr>
      <w:r>
        <w:rPr>
          <w:noProof/>
        </w:rPr>
        <w:drawing>
          <wp:anchor distT="0" distB="0" distL="114300" distR="114300" simplePos="0" relativeHeight="251658256" behindDoc="1" locked="0" layoutInCell="1" allowOverlap="1" wp14:anchorId="0B2169A8" wp14:editId="2214F40B">
            <wp:simplePos x="0" y="0"/>
            <wp:positionH relativeFrom="column">
              <wp:posOffset>-8956</wp:posOffset>
            </wp:positionH>
            <wp:positionV relativeFrom="line">
              <wp:posOffset>182880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6D8A5CE8" w14:textId="2560F007" w:rsidR="007B399F" w:rsidRDefault="007B399F" w:rsidP="00BD53F6">
      <w:pPr>
        <w:pStyle w:val="BODYTEXTELAA"/>
      </w:pPr>
      <w:r>
        <w:rPr>
          <w:noProof/>
        </w:rPr>
        <mc:AlternateContent>
          <mc:Choice Requires="wps">
            <w:drawing>
              <wp:anchor distT="0" distB="0" distL="114300" distR="114300" simplePos="0" relativeHeight="251658247" behindDoc="0" locked="1" layoutInCell="1" allowOverlap="1" wp14:anchorId="623BFB43" wp14:editId="24A9777A">
                <wp:simplePos x="0" y="0"/>
                <wp:positionH relativeFrom="column">
                  <wp:posOffset>821055</wp:posOffset>
                </wp:positionH>
                <wp:positionV relativeFrom="paragraph">
                  <wp:posOffset>-34925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36582B" id="Straight Connector 18"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75pt" to="51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" strokecolor="#f69434" strokeweight="1.25pt">
                <v:stroke dashstyle="1 1"/>
                <w10:anchorlock/>
              </v:line>
            </w:pict>
          </mc:Fallback>
        </mc:AlternateContent>
      </w:r>
    </w:p>
    <w:p w14:paraId="701B0F70" w14:textId="229BF975" w:rsidR="007B399F" w:rsidRDefault="007B399F" w:rsidP="007343F6">
      <w:pPr>
        <w:pStyle w:val="Authorisation"/>
      </w:pPr>
      <w:r>
        <w:t>Authorisation</w:t>
      </w:r>
    </w:p>
    <w:p w14:paraId="592C2FE6" w14:textId="79CDD357" w:rsidR="009416A1" w:rsidRDefault="009416A1" w:rsidP="00BD53F6">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A7F75EBBB20C442B9D15CF86F891232F"/>
          </w:placeholder>
          <w:dataBinding w:prefixMappings="xmlns:ns0='http://schemas.openxmlformats.org/officeDocument/2006/extended-properties' " w:xpath="/ns0:Properties[1]/ns0:Company[1]" w:storeItemID="{6668398D-A668-4E3E-A5EB-62B293D839F1}"/>
          <w:text/>
        </w:sdtPr>
        <w:sdtContent>
          <w:r w:rsidR="00454122">
            <w:t>Indra Pre-school</w:t>
          </w:r>
        </w:sdtContent>
      </w:sdt>
      <w:r>
        <w:t xml:space="preserve"> </w:t>
      </w:r>
      <w:r w:rsidR="00454122">
        <w:t>in Ma</w:t>
      </w:r>
      <w:r w:rsidR="00085077">
        <w:t>y</w:t>
      </w:r>
      <w:r w:rsidR="00454122">
        <w:t xml:space="preserve"> 2023</w:t>
      </w:r>
    </w:p>
    <w:p w14:paraId="0F368045" w14:textId="602E9496" w:rsidR="007B399F" w:rsidRDefault="009416A1" w:rsidP="00BD53F6">
      <w:pPr>
        <w:pStyle w:val="BODYTEXTELAA"/>
      </w:pPr>
      <w:r w:rsidRPr="009416A1">
        <w:rPr>
          <w:b/>
          <w:bCs/>
        </w:rPr>
        <w:t>REVIEW DATE:</w:t>
      </w:r>
      <w:r>
        <w:t xml:space="preserve"> </w:t>
      </w:r>
      <w:r w:rsidR="00454122">
        <w:t>Ma</w:t>
      </w:r>
      <w:r w:rsidR="00085077">
        <w:t>y</w:t>
      </w:r>
      <w:r w:rsidR="00454122">
        <w:t xml:space="preserve"> 2024</w:t>
      </w:r>
    </w:p>
    <w:p w14:paraId="2E10EAAC" w14:textId="0FEE2EF6" w:rsidR="00454122" w:rsidRDefault="00454122" w:rsidP="00454122">
      <w:pPr>
        <w:pStyle w:val="BODYTEXTELAA"/>
      </w:pPr>
      <w:r>
        <w:rPr>
          <w:b/>
        </w:rPr>
        <w:t>Note:</w:t>
      </w:r>
      <w:r>
        <w:t xml:space="preserve"> Policies are </w:t>
      </w:r>
      <w:r w:rsidR="00085077">
        <w:t>regularly</w:t>
      </w:r>
      <w:r>
        <w:t xml:space="preserve"> reviewed with updates provided by ELAA.</w:t>
      </w:r>
    </w:p>
    <w:p w14:paraId="0D9E460D" w14:textId="77777777" w:rsidR="00454122" w:rsidRDefault="00454122" w:rsidP="00BD53F6">
      <w:pPr>
        <w:pStyle w:val="BODYTEXTELAA"/>
      </w:pPr>
    </w:p>
    <w:p w14:paraId="38E39841" w14:textId="77777777" w:rsidR="007B399F" w:rsidRDefault="007B399F" w:rsidP="00BD53F6">
      <w:pPr>
        <w:pStyle w:val="BODYTEXTELAA"/>
      </w:pPr>
    </w:p>
    <w:p w14:paraId="0E54D081" w14:textId="77777777" w:rsidR="007B399F" w:rsidRDefault="007B399F" w:rsidP="00BD53F6">
      <w:pPr>
        <w:pStyle w:val="BODYTEXTELAA"/>
      </w:pPr>
      <w:r>
        <w:rPr>
          <w:noProof/>
        </w:rPr>
        <mc:AlternateContent>
          <mc:Choice Requires="wps">
            <w:drawing>
              <wp:anchor distT="0" distB="0" distL="114300" distR="114300" simplePos="0" relativeHeight="251658249" behindDoc="0" locked="1" layoutInCell="1" allowOverlap="1" wp14:anchorId="55FFDC9B" wp14:editId="53BEFCDA">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4FDEE9" id="Straight Connector 19" o:spid="_x0000_s1026" style="position:absolute;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sectPr w:rsidR="007B399F" w:rsidSect="002B33CE">
      <w:headerReference w:type="default" r:id="rId34"/>
      <w:footerReference w:type="default" r:id="rId35"/>
      <w:headerReference w:type="first" r:id="rId36"/>
      <w:footerReference w:type="first" r:id="rId37"/>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B2FF3" w14:textId="77777777" w:rsidR="00631EF1" w:rsidRDefault="00631EF1" w:rsidP="004B56A8">
      <w:r>
        <w:separator/>
      </w:r>
    </w:p>
  </w:endnote>
  <w:endnote w:type="continuationSeparator" w:id="0">
    <w:p w14:paraId="1924D3B8" w14:textId="77777777" w:rsidR="00631EF1" w:rsidRDefault="00631EF1" w:rsidP="004B56A8">
      <w:r>
        <w:continuationSeparator/>
      </w:r>
    </w:p>
  </w:endnote>
  <w:endnote w:type="continuationNotice" w:id="1">
    <w:p w14:paraId="5227A269" w14:textId="77777777" w:rsidR="00631EF1" w:rsidRDefault="00631EF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72613"/>
      <w:docPartObj>
        <w:docPartGallery w:val="Page Numbers (Bottom of Page)"/>
        <w:docPartUnique/>
      </w:docPartObj>
    </w:sdtPr>
    <w:sdtContent>
      <w:sdt>
        <w:sdtPr>
          <w:id w:val="1552117157"/>
          <w:docPartObj>
            <w:docPartGallery w:val="Page Numbers (Top of Page)"/>
            <w:docPartUnique/>
          </w:docPartObj>
        </w:sdtPr>
        <w:sdtContent>
          <w:p w14:paraId="55BB7E65" w14:textId="585E4838" w:rsidR="00943C98" w:rsidRDefault="00943C98" w:rsidP="005C479E">
            <w:pPr>
              <w:pStyle w:val="Footer"/>
            </w:pPr>
            <w:r>
              <w:rPr>
                <w:noProof/>
              </w:rPr>
              <mc:AlternateContent>
                <mc:Choice Requires="wps">
                  <w:drawing>
                    <wp:anchor distT="45720" distB="45720" distL="114300" distR="114300" simplePos="0" relativeHeight="251658242" behindDoc="0" locked="0" layoutInCell="1" allowOverlap="1" wp14:anchorId="40457293" wp14:editId="231DC8F6">
                      <wp:simplePos x="0" y="0"/>
                      <wp:positionH relativeFrom="column">
                        <wp:posOffset>1071381</wp:posOffset>
                      </wp:positionH>
                      <wp:positionV relativeFrom="paragraph">
                        <wp:posOffset>-67310</wp:posOffset>
                      </wp:positionV>
                      <wp:extent cx="3530600" cy="1404620"/>
                      <wp:effectExtent l="0" t="0" r="0" b="381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1404620"/>
                              </a:xfrm>
                              <a:prstGeom prst="rect">
                                <a:avLst/>
                              </a:prstGeom>
                              <a:solidFill>
                                <a:srgbClr val="FFFFFF"/>
                              </a:solidFill>
                              <a:ln w="9525">
                                <a:noFill/>
                                <a:miter lim="800000"/>
                                <a:headEnd/>
                                <a:tailEnd/>
                              </a:ln>
                            </wps:spPr>
                            <wps:txbx>
                              <w:txbxContent>
                                <w:p w14:paraId="066B81DE" w14:textId="56157101" w:rsidR="00943C98" w:rsidRDefault="00000000" w:rsidP="00D91188">
                                  <w:pPr>
                                    <w:rPr>
                                      <w:b/>
                                    </w:rPr>
                                  </w:pPr>
                                  <w:sdt>
                                    <w:sdtPr>
                                      <w:rPr>
                                        <w:b/>
                                      </w:rPr>
                                      <w:alias w:val="Title"/>
                                      <w:tag w:val=""/>
                                      <w:id w:val="-475072569"/>
                                      <w:dataBinding w:prefixMappings="xmlns:ns0='http://purl.org/dc/elements/1.1/' xmlns:ns1='http://schemas.openxmlformats.org/package/2006/metadata/core-properties' " w:xpath="/ns1:coreProperties[1]/ns0:title[1]" w:storeItemID="{6C3C8BC8-F283-45AE-878A-BAB7291924A1}"/>
                                      <w:text/>
                                    </w:sdtPr>
                                    <w:sdtContent>
                                      <w:r w:rsidR="00943C98">
                                        <w:rPr>
                                          <w:b/>
                                        </w:rPr>
                                        <w:t>Asthma</w:t>
                                      </w:r>
                                    </w:sdtContent>
                                  </w:sdt>
                                  <w:r w:rsidR="00943C98">
                                    <w:rPr>
                                      <w:b/>
                                    </w:rPr>
                                    <w:t xml:space="preserve"> | </w:t>
                                  </w:r>
                                  <w:r w:rsidR="00943C98" w:rsidRPr="00C57352">
                                    <w:rPr>
                                      <w:rStyle w:val="FooterChar"/>
                                    </w:rPr>
                                    <w:t xml:space="preserve">Date Reviewed </w:t>
                                  </w:r>
                                  <w:r w:rsidR="00943C98">
                                    <w:rPr>
                                      <w:rStyle w:val="FooterChar"/>
                                    </w:rPr>
                                    <w:fldChar w:fldCharType="begin"/>
                                  </w:r>
                                  <w:r w:rsidR="00943C98">
                                    <w:rPr>
                                      <w:rStyle w:val="FooterChar"/>
                                    </w:rPr>
                                    <w:instrText xml:space="preserve"> DATE \@ "MMMM yy" </w:instrText>
                                  </w:r>
                                  <w:r w:rsidR="00943C98">
                                    <w:rPr>
                                      <w:rStyle w:val="FooterChar"/>
                                    </w:rPr>
                                    <w:fldChar w:fldCharType="separate"/>
                                  </w:r>
                                  <w:r w:rsidR="00085077">
                                    <w:rPr>
                                      <w:rStyle w:val="FooterChar"/>
                                      <w:noProof/>
                                    </w:rPr>
                                    <w:t>May 23</w:t>
                                  </w:r>
                                  <w:r w:rsidR="00943C98">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457293" id="_x0000_t202" coordsize="21600,21600" o:spt="202" path="m,l,21600r21600,l21600,xe">
                      <v:stroke joinstyle="miter"/>
                      <v:path gradientshapeok="t" o:connecttype="rect"/>
                    </v:shapetype>
                    <v:shape id="_x0000_s1028" type="#_x0000_t202" style="position:absolute;margin-left:84.35pt;margin-top:-5.3pt;width:278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" stroked="f">
                      <v:textbox style="mso-fit-shape-to-text:t">
                        <w:txbxContent>
                          <w:p w14:paraId="066B81DE" w14:textId="56157101" w:rsidR="00943C98" w:rsidRDefault="00000000" w:rsidP="00D91188">
                            <w:pPr>
                              <w:rPr>
                                <w:b/>
                              </w:rPr>
                            </w:pPr>
                            <w:sdt>
                              <w:sdtPr>
                                <w:rPr>
                                  <w:b/>
                                </w:rPr>
                                <w:alias w:val="Title"/>
                                <w:tag w:val=""/>
                                <w:id w:val="-475072569"/>
                                <w:dataBinding w:prefixMappings="xmlns:ns0='http://purl.org/dc/elements/1.1/' xmlns:ns1='http://schemas.openxmlformats.org/package/2006/metadata/core-properties' " w:xpath="/ns1:coreProperties[1]/ns0:title[1]" w:storeItemID="{6C3C8BC8-F283-45AE-878A-BAB7291924A1}"/>
                                <w:text/>
                              </w:sdtPr>
                              <w:sdtContent>
                                <w:r w:rsidR="00943C98">
                                  <w:rPr>
                                    <w:b/>
                                  </w:rPr>
                                  <w:t>Asthma</w:t>
                                </w:r>
                              </w:sdtContent>
                            </w:sdt>
                            <w:r w:rsidR="00943C98">
                              <w:rPr>
                                <w:b/>
                              </w:rPr>
                              <w:t xml:space="preserve"> | </w:t>
                            </w:r>
                            <w:r w:rsidR="00943C98" w:rsidRPr="00C57352">
                              <w:rPr>
                                <w:rStyle w:val="FooterChar"/>
                              </w:rPr>
                              <w:t xml:space="preserve">Date Reviewed </w:t>
                            </w:r>
                            <w:r w:rsidR="00943C98">
                              <w:rPr>
                                <w:rStyle w:val="FooterChar"/>
                              </w:rPr>
                              <w:fldChar w:fldCharType="begin"/>
                            </w:r>
                            <w:r w:rsidR="00943C98">
                              <w:rPr>
                                <w:rStyle w:val="FooterChar"/>
                              </w:rPr>
                              <w:instrText xml:space="preserve"> DATE \@ "MMMM yy" </w:instrText>
                            </w:r>
                            <w:r w:rsidR="00943C98">
                              <w:rPr>
                                <w:rStyle w:val="FooterChar"/>
                              </w:rPr>
                              <w:fldChar w:fldCharType="separate"/>
                            </w:r>
                            <w:r w:rsidR="00085077">
                              <w:rPr>
                                <w:rStyle w:val="FooterChar"/>
                                <w:noProof/>
                              </w:rPr>
                              <w:t>May 23</w:t>
                            </w:r>
                            <w:r w:rsidR="00943C98">
                              <w:rPr>
                                <w:rStyle w:val="FooterChar"/>
                              </w:rPr>
                              <w:fldChar w:fldCharType="end"/>
                            </w:r>
                          </w:p>
                        </w:txbxContent>
                      </v:textbox>
                      <w10:wrap type="square"/>
                    </v:shape>
                  </w:pict>
                </mc:Fallback>
              </mc:AlternateContent>
            </w:r>
            <w:r>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of </w:t>
            </w:r>
            <w:fldSimple w:instr=" NUMPAGES  ">
              <w:r>
                <w:rPr>
                  <w:noProof/>
                </w:rPr>
                <w:t>2</w:t>
              </w:r>
            </w:fldSimple>
          </w:p>
        </w:sdtContent>
      </w:sdt>
    </w:sdtContent>
  </w:sdt>
  <w:p w14:paraId="0CB343CF" w14:textId="3225F3FF" w:rsidR="00943C98" w:rsidRDefault="00943C98" w:rsidP="005C4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8553" w14:textId="16851598" w:rsidR="00943C98" w:rsidRDefault="00943C98" w:rsidP="005C479E">
    <w:pPr>
      <w:pStyle w:val="Footer"/>
    </w:pPr>
    <w:r>
      <w:rPr>
        <w:noProof/>
      </w:rPr>
      <mc:AlternateContent>
        <mc:Choice Requires="wps">
          <w:drawing>
            <wp:anchor distT="45720" distB="45720" distL="114300" distR="114300" simplePos="0" relativeHeight="251658240" behindDoc="0" locked="0" layoutInCell="1" allowOverlap="1" wp14:anchorId="11E97DD5" wp14:editId="0A9A3134">
              <wp:simplePos x="0" y="0"/>
              <wp:positionH relativeFrom="column">
                <wp:posOffset>1071436</wp:posOffset>
              </wp:positionH>
              <wp:positionV relativeFrom="paragraph">
                <wp:posOffset>-62509</wp:posOffset>
              </wp:positionV>
              <wp:extent cx="3540760" cy="1404620"/>
              <wp:effectExtent l="0" t="0" r="2540" b="381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1404620"/>
                      </a:xfrm>
                      <a:prstGeom prst="rect">
                        <a:avLst/>
                      </a:prstGeom>
                      <a:solidFill>
                        <a:srgbClr val="FFFFFF"/>
                      </a:solidFill>
                      <a:ln w="9525">
                        <a:noFill/>
                        <a:miter lim="800000"/>
                        <a:headEnd/>
                        <a:tailEnd/>
                      </a:ln>
                    </wps:spPr>
                    <wps:txbx>
                      <w:txbxContent>
                        <w:p w14:paraId="727BBA23" w14:textId="192D783F" w:rsidR="00943C98" w:rsidRDefault="00000000" w:rsidP="00F46535">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943C98">
                                <w:rPr>
                                  <w:b/>
                                </w:rPr>
                                <w:t>Asthma</w:t>
                              </w:r>
                            </w:sdtContent>
                          </w:sdt>
                          <w:r w:rsidR="00943C98">
                            <w:rPr>
                              <w:b/>
                            </w:rPr>
                            <w:t xml:space="preserve"> | </w:t>
                          </w:r>
                          <w:r w:rsidR="00943C98" w:rsidRPr="00C57352">
                            <w:rPr>
                              <w:rStyle w:val="FooterChar"/>
                            </w:rPr>
                            <w:t xml:space="preserve">Date Reviewed </w:t>
                          </w:r>
                          <w:r w:rsidR="00943C98">
                            <w:rPr>
                              <w:rStyle w:val="FooterChar"/>
                            </w:rPr>
                            <w:fldChar w:fldCharType="begin"/>
                          </w:r>
                          <w:r w:rsidR="00943C98">
                            <w:rPr>
                              <w:rStyle w:val="FooterChar"/>
                            </w:rPr>
                            <w:instrText xml:space="preserve"> DATE \@ "MMMM yy" </w:instrText>
                          </w:r>
                          <w:r w:rsidR="00943C98">
                            <w:rPr>
                              <w:rStyle w:val="FooterChar"/>
                            </w:rPr>
                            <w:fldChar w:fldCharType="separate"/>
                          </w:r>
                          <w:r w:rsidR="00085077">
                            <w:rPr>
                              <w:rStyle w:val="FooterChar"/>
                              <w:noProof/>
                            </w:rPr>
                            <w:t>May 23</w:t>
                          </w:r>
                          <w:r w:rsidR="00943C98">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E97DD5" id="_x0000_t202" coordsize="21600,21600" o:spt="202" path="m,l,21600r21600,l21600,xe">
              <v:stroke joinstyle="miter"/>
              <v:path gradientshapeok="t" o:connecttype="rect"/>
            </v:shapetype>
            <v:shape id="_x0000_s1031" type="#_x0000_t202" style="position:absolute;margin-left:84.35pt;margin-top:-4.9pt;width:278.8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" stroked="f">
              <v:textbox style="mso-fit-shape-to-text:t">
                <w:txbxContent>
                  <w:p w14:paraId="727BBA23" w14:textId="192D783F" w:rsidR="00943C98" w:rsidRDefault="00000000" w:rsidP="00F46535">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943C98">
                          <w:rPr>
                            <w:b/>
                          </w:rPr>
                          <w:t>Asthma</w:t>
                        </w:r>
                      </w:sdtContent>
                    </w:sdt>
                    <w:r w:rsidR="00943C98">
                      <w:rPr>
                        <w:b/>
                      </w:rPr>
                      <w:t xml:space="preserve"> | </w:t>
                    </w:r>
                    <w:r w:rsidR="00943C98" w:rsidRPr="00C57352">
                      <w:rPr>
                        <w:rStyle w:val="FooterChar"/>
                      </w:rPr>
                      <w:t xml:space="preserve">Date Reviewed </w:t>
                    </w:r>
                    <w:r w:rsidR="00943C98">
                      <w:rPr>
                        <w:rStyle w:val="FooterChar"/>
                      </w:rPr>
                      <w:fldChar w:fldCharType="begin"/>
                    </w:r>
                    <w:r w:rsidR="00943C98">
                      <w:rPr>
                        <w:rStyle w:val="FooterChar"/>
                      </w:rPr>
                      <w:instrText xml:space="preserve"> DATE \@ "MMMM yy" </w:instrText>
                    </w:r>
                    <w:r w:rsidR="00943C98">
                      <w:rPr>
                        <w:rStyle w:val="FooterChar"/>
                      </w:rPr>
                      <w:fldChar w:fldCharType="separate"/>
                    </w:r>
                    <w:r w:rsidR="00085077">
                      <w:rPr>
                        <w:rStyle w:val="FooterChar"/>
                        <w:noProof/>
                      </w:rPr>
                      <w:t>May 23</w:t>
                    </w:r>
                    <w:r w:rsidR="00943C98">
                      <w:rPr>
                        <w:rStyle w:val="FooterChar"/>
                      </w:rPr>
                      <w:fldChar w:fldCharType="end"/>
                    </w:r>
                  </w:p>
                </w:txbxContent>
              </v:textbox>
              <w10:wrap type="square"/>
            </v:shape>
          </w:pict>
        </mc:Fallback>
      </mc:AlternateContent>
    </w:r>
    <w:sdt>
      <w:sdtPr>
        <w:id w:val="281696787"/>
        <w:docPartObj>
          <w:docPartGallery w:val="Page Numbers (Bottom of Page)"/>
          <w:docPartUnique/>
        </w:docPartObj>
      </w:sdtPr>
      <w:sdtContent>
        <w:sdt>
          <w:sdtPr>
            <w:id w:val="-1705238520"/>
            <w:docPartObj>
              <w:docPartGallery w:val="Page Numbers (Top of Page)"/>
              <w:docPartUnique/>
            </w:docPartObj>
          </w:sdtPr>
          <w:sdtContent>
            <w:r>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of </w:t>
            </w:r>
            <w:fldSimple w:instr=" NUMPAGES  ">
              <w:r>
                <w:rPr>
                  <w:noProof/>
                </w:rPr>
                <w:t>2</w:t>
              </w:r>
            </w:fldSimple>
          </w:sdtContent>
        </w:sdt>
      </w:sdtContent>
    </w:sdt>
  </w:p>
  <w:p w14:paraId="4621CAEC" w14:textId="6986D0A5" w:rsidR="00943C98" w:rsidRDefault="00943C98" w:rsidP="005C4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7B1DB" w14:textId="77777777" w:rsidR="00631EF1" w:rsidRDefault="00631EF1" w:rsidP="004B56A8">
      <w:r>
        <w:separator/>
      </w:r>
    </w:p>
  </w:footnote>
  <w:footnote w:type="continuationSeparator" w:id="0">
    <w:p w14:paraId="40C27940" w14:textId="77777777" w:rsidR="00631EF1" w:rsidRDefault="00631EF1" w:rsidP="004B56A8">
      <w:r>
        <w:continuationSeparator/>
      </w:r>
    </w:p>
  </w:footnote>
  <w:footnote w:type="continuationNotice" w:id="1">
    <w:p w14:paraId="79037D89" w14:textId="77777777" w:rsidR="00631EF1" w:rsidRDefault="00631EF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ADD2" w14:textId="2D97C14E" w:rsidR="00454122" w:rsidRDefault="00454122">
    <w:pPr>
      <w:pStyle w:val="Header"/>
      <w:rPr>
        <w:noProof/>
      </w:rPr>
    </w:pPr>
    <w:r>
      <w:rPr>
        <w:noProof/>
      </w:rPr>
      <w:drawing>
        <wp:anchor distT="0" distB="0" distL="114300" distR="114300" simplePos="0" relativeHeight="251658246" behindDoc="1" locked="0" layoutInCell="1" allowOverlap="1" wp14:anchorId="4BE13A8B" wp14:editId="074BE516">
          <wp:simplePos x="0" y="0"/>
          <wp:positionH relativeFrom="column">
            <wp:posOffset>-511810</wp:posOffset>
          </wp:positionH>
          <wp:positionV relativeFrom="paragraph">
            <wp:posOffset>297815</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p w14:paraId="4A82FC97" w14:textId="31C6AAEB" w:rsidR="00943C98" w:rsidRDefault="00454122" w:rsidP="00454122">
    <w:pPr>
      <w:pStyle w:val="Header"/>
      <w:jc w:val="right"/>
    </w:pPr>
    <w:r>
      <w:rPr>
        <w:noProof/>
      </w:rPr>
      <w:drawing>
        <wp:inline distT="0" distB="0" distL="0" distR="0" wp14:anchorId="35A3B01E" wp14:editId="79139C35">
          <wp:extent cx="1550345" cy="639445"/>
          <wp:effectExtent l="0" t="0" r="0" b="8255"/>
          <wp:docPr id="4" name="Picture 4"/>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cstate="screen">
                    <a:extLst>
                      <a:ext uri="{28A0092B-C50C-407E-A947-70E740481C1C}">
                        <a14:useLocalDpi xmlns:a14="http://schemas.microsoft.com/office/drawing/2010/main"/>
                      </a:ext>
                    </a:extLst>
                  </a:blip>
                  <a:srcRect/>
                  <a:stretch>
                    <a:fillRect/>
                  </a:stretch>
                </pic:blipFill>
                <pic:spPr>
                  <a:xfrm>
                    <a:off x="0" y="0"/>
                    <a:ext cx="1550345" cy="639445"/>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8D3D" w14:textId="290A2F4A" w:rsidR="00943C98" w:rsidRDefault="00CF305C">
    <w:pPr>
      <w:pStyle w:val="Header"/>
    </w:pPr>
    <w:r>
      <w:rPr>
        <w:noProof/>
      </w:rPr>
      <mc:AlternateContent>
        <mc:Choice Requires="wps">
          <w:drawing>
            <wp:anchor distT="45720" distB="45720" distL="114300" distR="114300" simplePos="0" relativeHeight="251660294" behindDoc="0" locked="0" layoutInCell="1" allowOverlap="1" wp14:anchorId="06C50406" wp14:editId="30648AC1">
              <wp:simplePos x="0" y="0"/>
              <wp:positionH relativeFrom="column">
                <wp:posOffset>3231515</wp:posOffset>
              </wp:positionH>
              <wp:positionV relativeFrom="paragraph">
                <wp:posOffset>333375</wp:posOffset>
              </wp:positionV>
              <wp:extent cx="177165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solidFill>
                        <a:srgbClr val="FFFFFF"/>
                      </a:solidFill>
                      <a:ln w="9525">
                        <a:noFill/>
                        <a:miter lim="800000"/>
                        <a:headEnd/>
                        <a:tailEnd/>
                      </a:ln>
                    </wps:spPr>
                    <wps:txbx>
                      <w:txbxContent>
                        <w:p w14:paraId="50AC5889" w14:textId="46A39AF8" w:rsidR="00CF305C" w:rsidRDefault="00CF305C">
                          <w:r>
                            <w:rPr>
                              <w:noProof/>
                            </w:rPr>
                            <w:drawing>
                              <wp:inline distT="0" distB="0" distL="0" distR="0" wp14:anchorId="7EDDAAD5" wp14:editId="18EF99CE">
                                <wp:extent cx="1550345" cy="63944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550345" cy="639445"/>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C50406" id="_x0000_t202" coordsize="21600,21600" o:spt="202" path="m,l,21600r21600,l21600,xe">
              <v:stroke joinstyle="miter"/>
              <v:path gradientshapeok="t" o:connecttype="rect"/>
            </v:shapetype>
            <v:shape id="_x0000_s1029" type="#_x0000_t202" style="position:absolute;margin-left:254.45pt;margin-top:26.25pt;width:139.5pt;height:110.6pt;z-index:25166029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" stroked="f">
              <v:textbox style="mso-fit-shape-to-text:t">
                <w:txbxContent>
                  <w:p w14:paraId="50AC5889" w14:textId="46A39AF8" w:rsidR="00CF305C" w:rsidRDefault="00CF305C">
                    <w:r>
                      <w:rPr>
                        <w:noProof/>
                      </w:rPr>
                      <w:drawing>
                        <wp:inline distT="0" distB="0" distL="0" distR="0" wp14:anchorId="7EDDAAD5" wp14:editId="18EF99CE">
                          <wp:extent cx="1550345" cy="63944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550345" cy="639445"/>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v:textbox>
              <w10:wrap type="square"/>
            </v:shape>
          </w:pict>
        </mc:Fallback>
      </mc:AlternateContent>
    </w:r>
    <w:r w:rsidR="00943C98">
      <w:rPr>
        <w:noProof/>
      </w:rPr>
      <mc:AlternateContent>
        <mc:Choice Requires="wps">
          <w:drawing>
            <wp:anchor distT="45720" distB="45720" distL="114300" distR="114300" simplePos="0" relativeHeight="251658245" behindDoc="0" locked="0" layoutInCell="1" allowOverlap="1" wp14:anchorId="4E999C9B" wp14:editId="6D77EA0B">
              <wp:simplePos x="0" y="0"/>
              <wp:positionH relativeFrom="column">
                <wp:posOffset>-35560</wp:posOffset>
              </wp:positionH>
              <wp:positionV relativeFrom="paragraph">
                <wp:posOffset>552450</wp:posOffset>
              </wp:positionV>
              <wp:extent cx="2505075" cy="1404620"/>
              <wp:effectExtent l="0" t="0" r="9525" b="0"/>
              <wp:wrapTopAndBottom/>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404620"/>
                      </a:xfrm>
                      <a:prstGeom prst="rect">
                        <a:avLst/>
                      </a:prstGeom>
                      <a:solidFill>
                        <a:srgbClr val="FFFFFF"/>
                      </a:solidFill>
                      <a:ln w="9525">
                        <a:noFill/>
                        <a:miter lim="800000"/>
                        <a:headEnd/>
                        <a:tailEnd/>
                      </a:ln>
                    </wps:spPr>
                    <wps:txbx>
                      <w:txbxContent>
                        <w:p w14:paraId="040B5FDD" w14:textId="5037DF4B" w:rsidR="00943C98" w:rsidRPr="00A86B73" w:rsidRDefault="00943C98" w:rsidP="00943C98">
                          <w:pPr>
                            <w:pStyle w:val="Title"/>
                            <w:rPr>
                              <w:lang w:val="en-US"/>
                            </w:rPr>
                          </w:pPr>
                          <w:r>
                            <w:rPr>
                              <w:lang w:val="en-US"/>
                            </w:rPr>
                            <w:t>ASTHMA</w:t>
                          </w:r>
                        </w:p>
                        <w:p w14:paraId="436957C2" w14:textId="03C3262C" w:rsidR="00943C98" w:rsidRPr="004B56A8" w:rsidRDefault="00943C98" w:rsidP="00CB2890">
                          <w:pPr>
                            <w:pStyle w:val="Style2"/>
                          </w:pPr>
                          <w:r>
                            <w:t xml:space="preserve">qUALITY AREA 2 | </w:t>
                          </w:r>
                          <w:r>
                            <w:rPr>
                              <w:rFonts w:ascii="Juhl" w:hAnsi="Juhl"/>
                            </w:rPr>
                            <w:t>ELAA version 1.</w:t>
                          </w:r>
                          <w:r w:rsidR="00E92C9B">
                            <w:rPr>
                              <w:rFonts w:ascii="Juhl" w:hAnsi="Juhl"/>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999C9B" id="_x0000_s1030" type="#_x0000_t202" style="position:absolute;margin-left:-2.8pt;margin-top:43.5pt;width:197.25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" stroked="f">
              <v:textbox style="mso-fit-shape-to-text:t">
                <w:txbxContent>
                  <w:p w14:paraId="040B5FDD" w14:textId="5037DF4B" w:rsidR="00943C98" w:rsidRPr="00A86B73" w:rsidRDefault="00943C98" w:rsidP="00943C98">
                    <w:pPr>
                      <w:pStyle w:val="Title"/>
                      <w:rPr>
                        <w:lang w:val="en-US"/>
                      </w:rPr>
                    </w:pPr>
                    <w:r>
                      <w:rPr>
                        <w:lang w:val="en-US"/>
                      </w:rPr>
                      <w:t>ASTHMA</w:t>
                    </w:r>
                  </w:p>
                  <w:p w14:paraId="436957C2" w14:textId="03C3262C" w:rsidR="00943C98" w:rsidRPr="004B56A8" w:rsidRDefault="00943C98" w:rsidP="00CB2890">
                    <w:pPr>
                      <w:pStyle w:val="Style2"/>
                    </w:pPr>
                    <w:r>
                      <w:t xml:space="preserve">qUALITY AREA 2 | </w:t>
                    </w:r>
                    <w:r>
                      <w:rPr>
                        <w:rFonts w:ascii="Juhl" w:hAnsi="Juhl"/>
                      </w:rPr>
                      <w:t>ELAA version 1.</w:t>
                    </w:r>
                    <w:r w:rsidR="00E92C9B">
                      <w:rPr>
                        <w:rFonts w:ascii="Juhl" w:hAnsi="Juhl"/>
                      </w:rPr>
                      <w:t>3</w:t>
                    </w:r>
                  </w:p>
                </w:txbxContent>
              </v:textbox>
              <w10:wrap type="topAndBottom"/>
            </v:shape>
          </w:pict>
        </mc:Fallback>
      </mc:AlternateContent>
    </w:r>
    <w:r w:rsidR="00943C98">
      <w:rPr>
        <w:noProof/>
      </w:rPr>
      <w:drawing>
        <wp:anchor distT="0" distB="0" distL="114300" distR="114300" simplePos="0" relativeHeight="251658244" behindDoc="1" locked="0" layoutInCell="1" allowOverlap="1" wp14:anchorId="556E9DA8" wp14:editId="0FA315DE">
          <wp:simplePos x="0" y="0"/>
          <wp:positionH relativeFrom="column">
            <wp:posOffset>-605790</wp:posOffset>
          </wp:positionH>
          <wp:positionV relativeFrom="paragraph">
            <wp:posOffset>14605</wp:posOffset>
          </wp:positionV>
          <wp:extent cx="7612380" cy="1572895"/>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7DBE5136"/>
    <w:styleLink w:val="BodyList"/>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2F41177A"/>
    <w:multiLevelType w:val="hybridMultilevel"/>
    <w:tmpl w:val="9110887E"/>
    <w:lvl w:ilvl="0" w:tplc="448866EC">
      <w:start w:val="3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4C4C55FD"/>
    <w:multiLevelType w:val="hybridMultilevel"/>
    <w:tmpl w:val="D5D27174"/>
    <w:lvl w:ilvl="0" w:tplc="06B21D6C">
      <w:start w:val="1"/>
      <w:numFmt w:val="bullet"/>
      <w:pStyle w:val="BodyTextBullet1"/>
      <w:lvlText w:val=""/>
      <w:lvlJc w:val="left"/>
      <w:pPr>
        <w:ind w:left="2421" w:hanging="360"/>
      </w:pPr>
      <w:rPr>
        <w:rFonts w:ascii="Symbol" w:hAnsi="Symbol" w:hint="default"/>
      </w:rPr>
    </w:lvl>
    <w:lvl w:ilvl="1" w:tplc="0C090003" w:tentative="1">
      <w:start w:val="1"/>
      <w:numFmt w:val="bullet"/>
      <w:pStyle w:val="BodyTextBullet2"/>
      <w:lvlText w:val="o"/>
      <w:lvlJc w:val="left"/>
      <w:pPr>
        <w:ind w:left="3141" w:hanging="360"/>
      </w:pPr>
      <w:rPr>
        <w:rFonts w:ascii="Courier New" w:hAnsi="Courier New" w:cs="Courier New" w:hint="default"/>
      </w:rPr>
    </w:lvl>
    <w:lvl w:ilvl="2" w:tplc="0C090005" w:tentative="1">
      <w:start w:val="1"/>
      <w:numFmt w:val="bullet"/>
      <w:pStyle w:val="BodyTextBullet3"/>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1"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2"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CC67C43"/>
    <w:multiLevelType w:val="hybridMultilevel"/>
    <w:tmpl w:val="992A601E"/>
    <w:lvl w:ilvl="0" w:tplc="448866EC">
      <w:start w:val="3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8089724">
    <w:abstractNumId w:val="11"/>
  </w:num>
  <w:num w:numId="2" w16cid:durableId="200098073">
    <w:abstractNumId w:val="12"/>
  </w:num>
  <w:num w:numId="3" w16cid:durableId="322582887">
    <w:abstractNumId w:val="0"/>
  </w:num>
  <w:num w:numId="4" w16cid:durableId="2067489817">
    <w:abstractNumId w:val="8"/>
  </w:num>
  <w:num w:numId="5" w16cid:durableId="17126825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1557978">
    <w:abstractNumId w:val="2"/>
  </w:num>
  <w:num w:numId="7" w16cid:durableId="2097244129">
    <w:abstractNumId w:val="3"/>
  </w:num>
  <w:num w:numId="8" w16cid:durableId="2045863143">
    <w:abstractNumId w:val="4"/>
  </w:num>
  <w:num w:numId="9" w16cid:durableId="149449588">
    <w:abstractNumId w:val="9"/>
  </w:num>
  <w:num w:numId="10" w16cid:durableId="304235835">
    <w:abstractNumId w:val="6"/>
  </w:num>
  <w:num w:numId="11" w16cid:durableId="549804056">
    <w:abstractNumId w:val="1"/>
  </w:num>
  <w:num w:numId="12" w16cid:durableId="1365865655">
    <w:abstractNumId w:val="7"/>
  </w:num>
  <w:num w:numId="13" w16cid:durableId="1553345741">
    <w:abstractNumId w:val="5"/>
  </w:num>
  <w:num w:numId="14" w16cid:durableId="889651420">
    <w:abstractNumId w:val="13"/>
  </w:num>
  <w:num w:numId="15" w16cid:durableId="8085945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C97"/>
    <w:rsid w:val="00000EE9"/>
    <w:rsid w:val="00002603"/>
    <w:rsid w:val="00002B77"/>
    <w:rsid w:val="00003376"/>
    <w:rsid w:val="00010D33"/>
    <w:rsid w:val="000213FB"/>
    <w:rsid w:val="0002257A"/>
    <w:rsid w:val="00030EEA"/>
    <w:rsid w:val="000313F1"/>
    <w:rsid w:val="00035889"/>
    <w:rsid w:val="00040121"/>
    <w:rsid w:val="0004023A"/>
    <w:rsid w:val="0004216F"/>
    <w:rsid w:val="0004528C"/>
    <w:rsid w:val="000478B4"/>
    <w:rsid w:val="000511A0"/>
    <w:rsid w:val="00054E8D"/>
    <w:rsid w:val="000553BF"/>
    <w:rsid w:val="00056104"/>
    <w:rsid w:val="000615EA"/>
    <w:rsid w:val="00065F3E"/>
    <w:rsid w:val="00067197"/>
    <w:rsid w:val="0006781A"/>
    <w:rsid w:val="000707BE"/>
    <w:rsid w:val="00070CF1"/>
    <w:rsid w:val="00072254"/>
    <w:rsid w:val="00073736"/>
    <w:rsid w:val="00074719"/>
    <w:rsid w:val="000752EE"/>
    <w:rsid w:val="00076CFE"/>
    <w:rsid w:val="000776BC"/>
    <w:rsid w:val="00081792"/>
    <w:rsid w:val="0008337F"/>
    <w:rsid w:val="00085077"/>
    <w:rsid w:val="00086AA8"/>
    <w:rsid w:val="000944CF"/>
    <w:rsid w:val="000956F8"/>
    <w:rsid w:val="000A6334"/>
    <w:rsid w:val="000B034A"/>
    <w:rsid w:val="000B0F5B"/>
    <w:rsid w:val="000B4FE3"/>
    <w:rsid w:val="000B5EB9"/>
    <w:rsid w:val="000B75B1"/>
    <w:rsid w:val="000C0A7E"/>
    <w:rsid w:val="000C25C3"/>
    <w:rsid w:val="000C2B63"/>
    <w:rsid w:val="000C5A22"/>
    <w:rsid w:val="000C5FAE"/>
    <w:rsid w:val="000D32B4"/>
    <w:rsid w:val="000F045C"/>
    <w:rsid w:val="000F3CFD"/>
    <w:rsid w:val="000F5244"/>
    <w:rsid w:val="000F68D2"/>
    <w:rsid w:val="00103CE8"/>
    <w:rsid w:val="001077E3"/>
    <w:rsid w:val="00107D74"/>
    <w:rsid w:val="0011444C"/>
    <w:rsid w:val="00121040"/>
    <w:rsid w:val="00121385"/>
    <w:rsid w:val="00122AB1"/>
    <w:rsid w:val="00124637"/>
    <w:rsid w:val="00130FCA"/>
    <w:rsid w:val="0013704A"/>
    <w:rsid w:val="00137EF5"/>
    <w:rsid w:val="00140496"/>
    <w:rsid w:val="001418D3"/>
    <w:rsid w:val="00142478"/>
    <w:rsid w:val="00146646"/>
    <w:rsid w:val="00160CEC"/>
    <w:rsid w:val="00163256"/>
    <w:rsid w:val="0016410E"/>
    <w:rsid w:val="0016523E"/>
    <w:rsid w:val="001721F3"/>
    <w:rsid w:val="00177F81"/>
    <w:rsid w:val="00181329"/>
    <w:rsid w:val="001824CA"/>
    <w:rsid w:val="00182BA0"/>
    <w:rsid w:val="00185859"/>
    <w:rsid w:val="00187AF9"/>
    <w:rsid w:val="00190998"/>
    <w:rsid w:val="001A0088"/>
    <w:rsid w:val="001A3ACF"/>
    <w:rsid w:val="001B0A45"/>
    <w:rsid w:val="001B65C3"/>
    <w:rsid w:val="001C321F"/>
    <w:rsid w:val="001C376C"/>
    <w:rsid w:val="001C7E75"/>
    <w:rsid w:val="001D240C"/>
    <w:rsid w:val="001D4BE1"/>
    <w:rsid w:val="001D54F4"/>
    <w:rsid w:val="001E0AA2"/>
    <w:rsid w:val="001E7B3C"/>
    <w:rsid w:val="001F69BE"/>
    <w:rsid w:val="001F7CD6"/>
    <w:rsid w:val="00206247"/>
    <w:rsid w:val="00211DE2"/>
    <w:rsid w:val="00213226"/>
    <w:rsid w:val="00221FEA"/>
    <w:rsid w:val="00224D0E"/>
    <w:rsid w:val="00226796"/>
    <w:rsid w:val="002267D1"/>
    <w:rsid w:val="00231A33"/>
    <w:rsid w:val="00235CED"/>
    <w:rsid w:val="00236D18"/>
    <w:rsid w:val="0024200F"/>
    <w:rsid w:val="00243067"/>
    <w:rsid w:val="00244718"/>
    <w:rsid w:val="0025299E"/>
    <w:rsid w:val="00254C66"/>
    <w:rsid w:val="002552E2"/>
    <w:rsid w:val="002567A8"/>
    <w:rsid w:val="00257E68"/>
    <w:rsid w:val="00260CD7"/>
    <w:rsid w:val="00261AC3"/>
    <w:rsid w:val="00267E43"/>
    <w:rsid w:val="00271662"/>
    <w:rsid w:val="002720D8"/>
    <w:rsid w:val="00273963"/>
    <w:rsid w:val="00274637"/>
    <w:rsid w:val="00276BF1"/>
    <w:rsid w:val="00282D22"/>
    <w:rsid w:val="00283D40"/>
    <w:rsid w:val="0028647E"/>
    <w:rsid w:val="0028724C"/>
    <w:rsid w:val="002872EE"/>
    <w:rsid w:val="00296689"/>
    <w:rsid w:val="002A60DB"/>
    <w:rsid w:val="002B132E"/>
    <w:rsid w:val="002B1C7D"/>
    <w:rsid w:val="002B33CE"/>
    <w:rsid w:val="002D4362"/>
    <w:rsid w:val="002D78E4"/>
    <w:rsid w:val="002E0291"/>
    <w:rsid w:val="002E44EA"/>
    <w:rsid w:val="002E4C43"/>
    <w:rsid w:val="002E4FAC"/>
    <w:rsid w:val="002E7BFA"/>
    <w:rsid w:val="002F1335"/>
    <w:rsid w:val="002F6E34"/>
    <w:rsid w:val="0030387A"/>
    <w:rsid w:val="003046A7"/>
    <w:rsid w:val="0030523D"/>
    <w:rsid w:val="00307014"/>
    <w:rsid w:val="00313FAF"/>
    <w:rsid w:val="00316E92"/>
    <w:rsid w:val="0032218E"/>
    <w:rsid w:val="00325AA2"/>
    <w:rsid w:val="00325B67"/>
    <w:rsid w:val="00326CA5"/>
    <w:rsid w:val="00341A0B"/>
    <w:rsid w:val="003426BA"/>
    <w:rsid w:val="0034587F"/>
    <w:rsid w:val="003512F3"/>
    <w:rsid w:val="003603D7"/>
    <w:rsid w:val="0036288E"/>
    <w:rsid w:val="00362FD7"/>
    <w:rsid w:val="00371154"/>
    <w:rsid w:val="00377181"/>
    <w:rsid w:val="00377552"/>
    <w:rsid w:val="00381FBD"/>
    <w:rsid w:val="00382B21"/>
    <w:rsid w:val="003833EA"/>
    <w:rsid w:val="003848D7"/>
    <w:rsid w:val="00391C34"/>
    <w:rsid w:val="00395C2E"/>
    <w:rsid w:val="00395F1B"/>
    <w:rsid w:val="003A43F9"/>
    <w:rsid w:val="003A49C9"/>
    <w:rsid w:val="003B2E6C"/>
    <w:rsid w:val="003C4BD0"/>
    <w:rsid w:val="003C7ACB"/>
    <w:rsid w:val="003D0936"/>
    <w:rsid w:val="003D0D41"/>
    <w:rsid w:val="003D5467"/>
    <w:rsid w:val="003E57FD"/>
    <w:rsid w:val="003F2A26"/>
    <w:rsid w:val="003F3CB2"/>
    <w:rsid w:val="003F42D7"/>
    <w:rsid w:val="003F7053"/>
    <w:rsid w:val="004032A9"/>
    <w:rsid w:val="004103D4"/>
    <w:rsid w:val="00413A3F"/>
    <w:rsid w:val="00416A8B"/>
    <w:rsid w:val="00423B26"/>
    <w:rsid w:val="00423BE9"/>
    <w:rsid w:val="00424213"/>
    <w:rsid w:val="00430E2F"/>
    <w:rsid w:val="00434C35"/>
    <w:rsid w:val="00446781"/>
    <w:rsid w:val="00452C2D"/>
    <w:rsid w:val="00454122"/>
    <w:rsid w:val="0045B061"/>
    <w:rsid w:val="00461A9F"/>
    <w:rsid w:val="0046708D"/>
    <w:rsid w:val="00467B00"/>
    <w:rsid w:val="00482FAA"/>
    <w:rsid w:val="004836AA"/>
    <w:rsid w:val="00493D04"/>
    <w:rsid w:val="00496C23"/>
    <w:rsid w:val="004A4163"/>
    <w:rsid w:val="004A423E"/>
    <w:rsid w:val="004A672E"/>
    <w:rsid w:val="004A7F24"/>
    <w:rsid w:val="004B06F2"/>
    <w:rsid w:val="004B56A8"/>
    <w:rsid w:val="004B7AE4"/>
    <w:rsid w:val="004B7E21"/>
    <w:rsid w:val="004D16C4"/>
    <w:rsid w:val="004D6BB4"/>
    <w:rsid w:val="004E21F5"/>
    <w:rsid w:val="004E47CD"/>
    <w:rsid w:val="004E4DB2"/>
    <w:rsid w:val="004E6BFE"/>
    <w:rsid w:val="004E78A7"/>
    <w:rsid w:val="004F7612"/>
    <w:rsid w:val="00500BFD"/>
    <w:rsid w:val="005015EA"/>
    <w:rsid w:val="005021B4"/>
    <w:rsid w:val="00502982"/>
    <w:rsid w:val="00503E64"/>
    <w:rsid w:val="00506BEB"/>
    <w:rsid w:val="005108CE"/>
    <w:rsid w:val="005115EB"/>
    <w:rsid w:val="00514858"/>
    <w:rsid w:val="0052170D"/>
    <w:rsid w:val="005251EE"/>
    <w:rsid w:val="005322C6"/>
    <w:rsid w:val="005324B5"/>
    <w:rsid w:val="00536660"/>
    <w:rsid w:val="005376E1"/>
    <w:rsid w:val="005406B1"/>
    <w:rsid w:val="00541320"/>
    <w:rsid w:val="005420F1"/>
    <w:rsid w:val="00542D2B"/>
    <w:rsid w:val="00544B6B"/>
    <w:rsid w:val="00551DC5"/>
    <w:rsid w:val="00553919"/>
    <w:rsid w:val="00555E34"/>
    <w:rsid w:val="00556BDA"/>
    <w:rsid w:val="00560D1D"/>
    <w:rsid w:val="00561E5E"/>
    <w:rsid w:val="00563A1D"/>
    <w:rsid w:val="0057256A"/>
    <w:rsid w:val="00573E4F"/>
    <w:rsid w:val="00573E55"/>
    <w:rsid w:val="005747F1"/>
    <w:rsid w:val="0058116D"/>
    <w:rsid w:val="00582ECA"/>
    <w:rsid w:val="00593698"/>
    <w:rsid w:val="00593C43"/>
    <w:rsid w:val="00594582"/>
    <w:rsid w:val="005A1351"/>
    <w:rsid w:val="005A5A1B"/>
    <w:rsid w:val="005A7D85"/>
    <w:rsid w:val="005C479E"/>
    <w:rsid w:val="005C71C5"/>
    <w:rsid w:val="005C78F2"/>
    <w:rsid w:val="005D3FF5"/>
    <w:rsid w:val="005D433F"/>
    <w:rsid w:val="005E0379"/>
    <w:rsid w:val="005E3291"/>
    <w:rsid w:val="005E7D1E"/>
    <w:rsid w:val="005F0F74"/>
    <w:rsid w:val="005F297E"/>
    <w:rsid w:val="005F33BA"/>
    <w:rsid w:val="005F4B71"/>
    <w:rsid w:val="005F7B29"/>
    <w:rsid w:val="0060183D"/>
    <w:rsid w:val="00604388"/>
    <w:rsid w:val="00607871"/>
    <w:rsid w:val="00610552"/>
    <w:rsid w:val="00613770"/>
    <w:rsid w:val="00615B0E"/>
    <w:rsid w:val="00616586"/>
    <w:rsid w:val="00620448"/>
    <w:rsid w:val="00623490"/>
    <w:rsid w:val="0062409A"/>
    <w:rsid w:val="0062653A"/>
    <w:rsid w:val="00626676"/>
    <w:rsid w:val="00631EF1"/>
    <w:rsid w:val="00636A69"/>
    <w:rsid w:val="00642B04"/>
    <w:rsid w:val="00646F2B"/>
    <w:rsid w:val="0065007B"/>
    <w:rsid w:val="00654096"/>
    <w:rsid w:val="006540D2"/>
    <w:rsid w:val="00655B6C"/>
    <w:rsid w:val="00657861"/>
    <w:rsid w:val="0066125D"/>
    <w:rsid w:val="0066153E"/>
    <w:rsid w:val="00661720"/>
    <w:rsid w:val="00662A77"/>
    <w:rsid w:val="00663795"/>
    <w:rsid w:val="00665CF2"/>
    <w:rsid w:val="006677F7"/>
    <w:rsid w:val="00667849"/>
    <w:rsid w:val="00667C99"/>
    <w:rsid w:val="006717A8"/>
    <w:rsid w:val="00671CAB"/>
    <w:rsid w:val="00675B62"/>
    <w:rsid w:val="00676DBE"/>
    <w:rsid w:val="00686724"/>
    <w:rsid w:val="0068712C"/>
    <w:rsid w:val="006918E1"/>
    <w:rsid w:val="00692377"/>
    <w:rsid w:val="00692D78"/>
    <w:rsid w:val="006A00AA"/>
    <w:rsid w:val="006A2C81"/>
    <w:rsid w:val="006A31F5"/>
    <w:rsid w:val="006B5E78"/>
    <w:rsid w:val="006C2AF0"/>
    <w:rsid w:val="006C7288"/>
    <w:rsid w:val="006C7E98"/>
    <w:rsid w:val="006D1FF0"/>
    <w:rsid w:val="006D3BB3"/>
    <w:rsid w:val="006E16CF"/>
    <w:rsid w:val="006E22F4"/>
    <w:rsid w:val="006E2434"/>
    <w:rsid w:val="006E350D"/>
    <w:rsid w:val="006E59AE"/>
    <w:rsid w:val="006F2053"/>
    <w:rsid w:val="006F494D"/>
    <w:rsid w:val="006F6C7E"/>
    <w:rsid w:val="006F7447"/>
    <w:rsid w:val="006F7E88"/>
    <w:rsid w:val="00700455"/>
    <w:rsid w:val="00711499"/>
    <w:rsid w:val="00713656"/>
    <w:rsid w:val="00716C94"/>
    <w:rsid w:val="007176B6"/>
    <w:rsid w:val="00717D63"/>
    <w:rsid w:val="0072086A"/>
    <w:rsid w:val="007210E8"/>
    <w:rsid w:val="007307A2"/>
    <w:rsid w:val="007343F6"/>
    <w:rsid w:val="00735A61"/>
    <w:rsid w:val="00744BC3"/>
    <w:rsid w:val="00745FE8"/>
    <w:rsid w:val="007470C2"/>
    <w:rsid w:val="00747FA2"/>
    <w:rsid w:val="00761395"/>
    <w:rsid w:val="007648C5"/>
    <w:rsid w:val="0076498B"/>
    <w:rsid w:val="00765382"/>
    <w:rsid w:val="00767915"/>
    <w:rsid w:val="00767E1A"/>
    <w:rsid w:val="00772F75"/>
    <w:rsid w:val="00784F8C"/>
    <w:rsid w:val="00786E36"/>
    <w:rsid w:val="0079363B"/>
    <w:rsid w:val="00794663"/>
    <w:rsid w:val="007A1455"/>
    <w:rsid w:val="007A403D"/>
    <w:rsid w:val="007A4C16"/>
    <w:rsid w:val="007A553C"/>
    <w:rsid w:val="007A7A2D"/>
    <w:rsid w:val="007B399F"/>
    <w:rsid w:val="007B5978"/>
    <w:rsid w:val="007B745B"/>
    <w:rsid w:val="007C037C"/>
    <w:rsid w:val="007C18A6"/>
    <w:rsid w:val="007C306B"/>
    <w:rsid w:val="007D21D5"/>
    <w:rsid w:val="007D54F7"/>
    <w:rsid w:val="007D7510"/>
    <w:rsid w:val="007D7BD7"/>
    <w:rsid w:val="00800AEC"/>
    <w:rsid w:val="00803146"/>
    <w:rsid w:val="00803372"/>
    <w:rsid w:val="00804046"/>
    <w:rsid w:val="00807957"/>
    <w:rsid w:val="00810544"/>
    <w:rsid w:val="00814123"/>
    <w:rsid w:val="00815046"/>
    <w:rsid w:val="00816069"/>
    <w:rsid w:val="0082697B"/>
    <w:rsid w:val="00832B1A"/>
    <w:rsid w:val="00833553"/>
    <w:rsid w:val="00835A07"/>
    <w:rsid w:val="0084236D"/>
    <w:rsid w:val="00843221"/>
    <w:rsid w:val="0084589C"/>
    <w:rsid w:val="00846D6C"/>
    <w:rsid w:val="00850FBA"/>
    <w:rsid w:val="008619AA"/>
    <w:rsid w:val="00867261"/>
    <w:rsid w:val="00870600"/>
    <w:rsid w:val="0087655C"/>
    <w:rsid w:val="00877617"/>
    <w:rsid w:val="008802B2"/>
    <w:rsid w:val="00882A7E"/>
    <w:rsid w:val="00885F58"/>
    <w:rsid w:val="008861A6"/>
    <w:rsid w:val="00890486"/>
    <w:rsid w:val="00890CB5"/>
    <w:rsid w:val="00896810"/>
    <w:rsid w:val="008A2BBB"/>
    <w:rsid w:val="008C19DB"/>
    <w:rsid w:val="008C3C77"/>
    <w:rsid w:val="008C57A5"/>
    <w:rsid w:val="008C7779"/>
    <w:rsid w:val="008E7E19"/>
    <w:rsid w:val="008F198B"/>
    <w:rsid w:val="008F50F9"/>
    <w:rsid w:val="008F5F6F"/>
    <w:rsid w:val="008F7542"/>
    <w:rsid w:val="00900DE5"/>
    <w:rsid w:val="0090241F"/>
    <w:rsid w:val="009075FF"/>
    <w:rsid w:val="00907A96"/>
    <w:rsid w:val="00907C7D"/>
    <w:rsid w:val="00910916"/>
    <w:rsid w:val="009316EC"/>
    <w:rsid w:val="0093396E"/>
    <w:rsid w:val="0094043C"/>
    <w:rsid w:val="00940F0D"/>
    <w:rsid w:val="009416A1"/>
    <w:rsid w:val="0094322F"/>
    <w:rsid w:val="00943C98"/>
    <w:rsid w:val="00951E3B"/>
    <w:rsid w:val="009521F1"/>
    <w:rsid w:val="00952DC0"/>
    <w:rsid w:val="00964118"/>
    <w:rsid w:val="009647D0"/>
    <w:rsid w:val="00965CCD"/>
    <w:rsid w:val="009662D3"/>
    <w:rsid w:val="00966DA8"/>
    <w:rsid w:val="009709F2"/>
    <w:rsid w:val="00975C7B"/>
    <w:rsid w:val="00976C9C"/>
    <w:rsid w:val="00985EC7"/>
    <w:rsid w:val="009A0752"/>
    <w:rsid w:val="009A0F9C"/>
    <w:rsid w:val="009A5AE1"/>
    <w:rsid w:val="009A6DFE"/>
    <w:rsid w:val="009A7F77"/>
    <w:rsid w:val="009B3CF1"/>
    <w:rsid w:val="009C0FB0"/>
    <w:rsid w:val="009C313A"/>
    <w:rsid w:val="009C3D1F"/>
    <w:rsid w:val="009C509D"/>
    <w:rsid w:val="009C7DF8"/>
    <w:rsid w:val="009D1539"/>
    <w:rsid w:val="009E131D"/>
    <w:rsid w:val="009E216E"/>
    <w:rsid w:val="009E7E36"/>
    <w:rsid w:val="009F70FA"/>
    <w:rsid w:val="00A1432C"/>
    <w:rsid w:val="00A17E5C"/>
    <w:rsid w:val="00A24011"/>
    <w:rsid w:val="00A24295"/>
    <w:rsid w:val="00A24976"/>
    <w:rsid w:val="00A26985"/>
    <w:rsid w:val="00A27DC5"/>
    <w:rsid w:val="00A301E6"/>
    <w:rsid w:val="00A33712"/>
    <w:rsid w:val="00A35C69"/>
    <w:rsid w:val="00A35CA4"/>
    <w:rsid w:val="00A35DF1"/>
    <w:rsid w:val="00A35E4C"/>
    <w:rsid w:val="00A40E74"/>
    <w:rsid w:val="00A42FAE"/>
    <w:rsid w:val="00A47798"/>
    <w:rsid w:val="00A51FAD"/>
    <w:rsid w:val="00A52A09"/>
    <w:rsid w:val="00A629AC"/>
    <w:rsid w:val="00A65018"/>
    <w:rsid w:val="00A65B57"/>
    <w:rsid w:val="00A72358"/>
    <w:rsid w:val="00A73182"/>
    <w:rsid w:val="00A82A5C"/>
    <w:rsid w:val="00A85514"/>
    <w:rsid w:val="00A869BC"/>
    <w:rsid w:val="00A9429A"/>
    <w:rsid w:val="00A95F87"/>
    <w:rsid w:val="00AA7AAE"/>
    <w:rsid w:val="00AB1020"/>
    <w:rsid w:val="00AB5B5F"/>
    <w:rsid w:val="00AB5FDC"/>
    <w:rsid w:val="00AB6F53"/>
    <w:rsid w:val="00AB7AFB"/>
    <w:rsid w:val="00AC37C4"/>
    <w:rsid w:val="00AC402C"/>
    <w:rsid w:val="00AC483E"/>
    <w:rsid w:val="00AD6463"/>
    <w:rsid w:val="00AE0606"/>
    <w:rsid w:val="00AE16A1"/>
    <w:rsid w:val="00AE33F7"/>
    <w:rsid w:val="00AE3C61"/>
    <w:rsid w:val="00AE49A2"/>
    <w:rsid w:val="00AE6BD2"/>
    <w:rsid w:val="00AF077B"/>
    <w:rsid w:val="00AF14C1"/>
    <w:rsid w:val="00AF7E2A"/>
    <w:rsid w:val="00B01438"/>
    <w:rsid w:val="00B06FD7"/>
    <w:rsid w:val="00B12385"/>
    <w:rsid w:val="00B17351"/>
    <w:rsid w:val="00B21E1A"/>
    <w:rsid w:val="00B231E5"/>
    <w:rsid w:val="00B235CE"/>
    <w:rsid w:val="00B23A06"/>
    <w:rsid w:val="00B259A9"/>
    <w:rsid w:val="00B312CF"/>
    <w:rsid w:val="00B32408"/>
    <w:rsid w:val="00B32941"/>
    <w:rsid w:val="00B34AF6"/>
    <w:rsid w:val="00B368B7"/>
    <w:rsid w:val="00B36CBB"/>
    <w:rsid w:val="00B43E70"/>
    <w:rsid w:val="00B57BF8"/>
    <w:rsid w:val="00B61001"/>
    <w:rsid w:val="00B64039"/>
    <w:rsid w:val="00B66308"/>
    <w:rsid w:val="00B67878"/>
    <w:rsid w:val="00B712C5"/>
    <w:rsid w:val="00B73412"/>
    <w:rsid w:val="00B741C8"/>
    <w:rsid w:val="00B81A51"/>
    <w:rsid w:val="00B842AD"/>
    <w:rsid w:val="00B9094E"/>
    <w:rsid w:val="00B90E47"/>
    <w:rsid w:val="00B96E6E"/>
    <w:rsid w:val="00B97951"/>
    <w:rsid w:val="00BA24CD"/>
    <w:rsid w:val="00BA6F06"/>
    <w:rsid w:val="00BB030F"/>
    <w:rsid w:val="00BB0EAC"/>
    <w:rsid w:val="00BB31CA"/>
    <w:rsid w:val="00BB361F"/>
    <w:rsid w:val="00BB606F"/>
    <w:rsid w:val="00BC2920"/>
    <w:rsid w:val="00BC2FE0"/>
    <w:rsid w:val="00BC4030"/>
    <w:rsid w:val="00BC48A2"/>
    <w:rsid w:val="00BD0E0E"/>
    <w:rsid w:val="00BD29FB"/>
    <w:rsid w:val="00BD2A92"/>
    <w:rsid w:val="00BD2C97"/>
    <w:rsid w:val="00BD53F6"/>
    <w:rsid w:val="00BD7D3A"/>
    <w:rsid w:val="00BE0506"/>
    <w:rsid w:val="00BE6BFA"/>
    <w:rsid w:val="00BF3350"/>
    <w:rsid w:val="00BF5615"/>
    <w:rsid w:val="00BF6107"/>
    <w:rsid w:val="00C0204F"/>
    <w:rsid w:val="00C0554B"/>
    <w:rsid w:val="00C07453"/>
    <w:rsid w:val="00C101B2"/>
    <w:rsid w:val="00C11ED1"/>
    <w:rsid w:val="00C12A89"/>
    <w:rsid w:val="00C146C3"/>
    <w:rsid w:val="00C14847"/>
    <w:rsid w:val="00C163DF"/>
    <w:rsid w:val="00C1689C"/>
    <w:rsid w:val="00C169EC"/>
    <w:rsid w:val="00C16D3B"/>
    <w:rsid w:val="00C2059D"/>
    <w:rsid w:val="00C21242"/>
    <w:rsid w:val="00C264C5"/>
    <w:rsid w:val="00C3189D"/>
    <w:rsid w:val="00C331E8"/>
    <w:rsid w:val="00C35A47"/>
    <w:rsid w:val="00C37F84"/>
    <w:rsid w:val="00C411FB"/>
    <w:rsid w:val="00C44DEC"/>
    <w:rsid w:val="00C45B76"/>
    <w:rsid w:val="00C47F47"/>
    <w:rsid w:val="00C51115"/>
    <w:rsid w:val="00C561DD"/>
    <w:rsid w:val="00C57352"/>
    <w:rsid w:val="00C7694E"/>
    <w:rsid w:val="00C8182C"/>
    <w:rsid w:val="00C81C35"/>
    <w:rsid w:val="00C8500E"/>
    <w:rsid w:val="00C90BA4"/>
    <w:rsid w:val="00C91223"/>
    <w:rsid w:val="00C94FB0"/>
    <w:rsid w:val="00CA6F76"/>
    <w:rsid w:val="00CB04CA"/>
    <w:rsid w:val="00CB2890"/>
    <w:rsid w:val="00CB5B7C"/>
    <w:rsid w:val="00CC0A2D"/>
    <w:rsid w:val="00CD3194"/>
    <w:rsid w:val="00CE07A8"/>
    <w:rsid w:val="00CE3695"/>
    <w:rsid w:val="00CE45D9"/>
    <w:rsid w:val="00CE5400"/>
    <w:rsid w:val="00CE65D9"/>
    <w:rsid w:val="00CE6BAF"/>
    <w:rsid w:val="00CE7D51"/>
    <w:rsid w:val="00CF1261"/>
    <w:rsid w:val="00CF14FE"/>
    <w:rsid w:val="00CF305C"/>
    <w:rsid w:val="00CF3494"/>
    <w:rsid w:val="00CF4E5F"/>
    <w:rsid w:val="00CF4FF2"/>
    <w:rsid w:val="00CF5F53"/>
    <w:rsid w:val="00CF75C6"/>
    <w:rsid w:val="00D041A1"/>
    <w:rsid w:val="00D213D1"/>
    <w:rsid w:val="00D21626"/>
    <w:rsid w:val="00D22CE7"/>
    <w:rsid w:val="00D237A1"/>
    <w:rsid w:val="00D2401F"/>
    <w:rsid w:val="00D31561"/>
    <w:rsid w:val="00D322E6"/>
    <w:rsid w:val="00D34D39"/>
    <w:rsid w:val="00D4010C"/>
    <w:rsid w:val="00D41A93"/>
    <w:rsid w:val="00D45A49"/>
    <w:rsid w:val="00D46899"/>
    <w:rsid w:val="00D575D6"/>
    <w:rsid w:val="00D622ED"/>
    <w:rsid w:val="00D7263F"/>
    <w:rsid w:val="00D77FB2"/>
    <w:rsid w:val="00D82617"/>
    <w:rsid w:val="00D87679"/>
    <w:rsid w:val="00D90188"/>
    <w:rsid w:val="00D91188"/>
    <w:rsid w:val="00D974D2"/>
    <w:rsid w:val="00DA0837"/>
    <w:rsid w:val="00DA2789"/>
    <w:rsid w:val="00DA50F1"/>
    <w:rsid w:val="00DA56B5"/>
    <w:rsid w:val="00DA6F73"/>
    <w:rsid w:val="00DB0948"/>
    <w:rsid w:val="00DB1B64"/>
    <w:rsid w:val="00DB2057"/>
    <w:rsid w:val="00DB28F5"/>
    <w:rsid w:val="00DB3CA0"/>
    <w:rsid w:val="00DC1B27"/>
    <w:rsid w:val="00DC76CB"/>
    <w:rsid w:val="00DD074D"/>
    <w:rsid w:val="00DD07E2"/>
    <w:rsid w:val="00DD373E"/>
    <w:rsid w:val="00DD5CB4"/>
    <w:rsid w:val="00DD7428"/>
    <w:rsid w:val="00DE22CC"/>
    <w:rsid w:val="00DE736F"/>
    <w:rsid w:val="00DF0EED"/>
    <w:rsid w:val="00DF66E2"/>
    <w:rsid w:val="00DF7128"/>
    <w:rsid w:val="00E0021B"/>
    <w:rsid w:val="00E0092F"/>
    <w:rsid w:val="00E00D1C"/>
    <w:rsid w:val="00E01F77"/>
    <w:rsid w:val="00E023A5"/>
    <w:rsid w:val="00E04943"/>
    <w:rsid w:val="00E0756C"/>
    <w:rsid w:val="00E07A3F"/>
    <w:rsid w:val="00E1365F"/>
    <w:rsid w:val="00E208BB"/>
    <w:rsid w:val="00E20C3A"/>
    <w:rsid w:val="00E26B9B"/>
    <w:rsid w:val="00E30A51"/>
    <w:rsid w:val="00E34AC6"/>
    <w:rsid w:val="00E3609B"/>
    <w:rsid w:val="00E37682"/>
    <w:rsid w:val="00E4644F"/>
    <w:rsid w:val="00E53CB4"/>
    <w:rsid w:val="00E53D27"/>
    <w:rsid w:val="00E61E58"/>
    <w:rsid w:val="00E65BA6"/>
    <w:rsid w:val="00E80904"/>
    <w:rsid w:val="00E870D3"/>
    <w:rsid w:val="00E9007D"/>
    <w:rsid w:val="00E92C9B"/>
    <w:rsid w:val="00EA30B0"/>
    <w:rsid w:val="00EA3BBC"/>
    <w:rsid w:val="00EA58A7"/>
    <w:rsid w:val="00EB1619"/>
    <w:rsid w:val="00EB7B3A"/>
    <w:rsid w:val="00EC16FB"/>
    <w:rsid w:val="00EC29F3"/>
    <w:rsid w:val="00EC2EBA"/>
    <w:rsid w:val="00ED0D11"/>
    <w:rsid w:val="00EE2460"/>
    <w:rsid w:val="00EE2EB5"/>
    <w:rsid w:val="00EE428A"/>
    <w:rsid w:val="00EE67E9"/>
    <w:rsid w:val="00EF370B"/>
    <w:rsid w:val="00EF38CE"/>
    <w:rsid w:val="00F0377B"/>
    <w:rsid w:val="00F06D88"/>
    <w:rsid w:val="00F10C2B"/>
    <w:rsid w:val="00F14180"/>
    <w:rsid w:val="00F24F0B"/>
    <w:rsid w:val="00F27668"/>
    <w:rsid w:val="00F277A2"/>
    <w:rsid w:val="00F33EB8"/>
    <w:rsid w:val="00F359D9"/>
    <w:rsid w:val="00F3750A"/>
    <w:rsid w:val="00F405D8"/>
    <w:rsid w:val="00F46535"/>
    <w:rsid w:val="00F517FB"/>
    <w:rsid w:val="00F53D12"/>
    <w:rsid w:val="00F555A2"/>
    <w:rsid w:val="00F55A25"/>
    <w:rsid w:val="00F55A47"/>
    <w:rsid w:val="00F60731"/>
    <w:rsid w:val="00F71E41"/>
    <w:rsid w:val="00F72F3F"/>
    <w:rsid w:val="00F751B5"/>
    <w:rsid w:val="00F827C8"/>
    <w:rsid w:val="00F863BF"/>
    <w:rsid w:val="00F87B5B"/>
    <w:rsid w:val="00FA30A0"/>
    <w:rsid w:val="00FA3AB4"/>
    <w:rsid w:val="00FA4256"/>
    <w:rsid w:val="00FA5867"/>
    <w:rsid w:val="00FA7295"/>
    <w:rsid w:val="00FA7EBA"/>
    <w:rsid w:val="00FB0753"/>
    <w:rsid w:val="00FB1AF6"/>
    <w:rsid w:val="00FC3C41"/>
    <w:rsid w:val="00FC5401"/>
    <w:rsid w:val="00FC639F"/>
    <w:rsid w:val="00FE32CD"/>
    <w:rsid w:val="00FE4211"/>
    <w:rsid w:val="00FF204D"/>
    <w:rsid w:val="00FF6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0812C"/>
  <w15:chartTrackingRefBased/>
  <w15:docId w15:val="{F9AD203D-FC22-4121-8E0E-D48DC44C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F863BF"/>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F863BF"/>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BD53F6"/>
    <w:pPr>
      <w:ind w:left="1276"/>
    </w:pPr>
    <w:rPr>
      <w:szCs w:val="24"/>
    </w:rPr>
  </w:style>
  <w:style w:type="paragraph" w:customStyle="1" w:styleId="PolicySub-Title">
    <w:name w:val="Policy Sub-Title"/>
    <w:basedOn w:val="Title"/>
    <w:link w:val="PolicySub-TitleChar"/>
    <w:autoRedefine/>
    <w:qFormat/>
    <w:rsid w:val="00940F0D"/>
    <w:pPr>
      <w:ind w:left="1276"/>
    </w:pPr>
    <w:rPr>
      <w:color w:val="00ABBE"/>
      <w:sz w:val="20"/>
    </w:rPr>
  </w:style>
  <w:style w:type="paragraph" w:customStyle="1" w:styleId="DisclaimerText">
    <w:name w:val="Disclaimer Text"/>
    <w:basedOn w:val="BODYTEXTELAA"/>
    <w:link w:val="DisclaimerTextChar"/>
    <w:autoRedefine/>
    <w:semiHidden/>
    <w:qFormat/>
    <w:rsid w:val="00EA58A7"/>
    <w:pPr>
      <w:framePr w:wrap="around" w:hAnchor="text"/>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5C479E"/>
    <w:pPr>
      <w:tabs>
        <w:tab w:val="center" w:pos="4513"/>
        <w:tab w:val="right" w:pos="9026"/>
      </w:tabs>
      <w:spacing w:after="0"/>
    </w:pPr>
    <w:rPr>
      <w:sz w:val="16"/>
    </w:rPr>
  </w:style>
  <w:style w:type="character" w:customStyle="1" w:styleId="FooterChar">
    <w:name w:val="Footer Char"/>
    <w:basedOn w:val="DefaultParagraphFont"/>
    <w:link w:val="Footer"/>
    <w:uiPriority w:val="99"/>
    <w:rsid w:val="005C479E"/>
    <w:rPr>
      <w:rFonts w:ascii="TheSansB W3 Light" w:hAnsi="TheSansB W3 Light"/>
      <w:sz w:val="16"/>
    </w:rPr>
  </w:style>
  <w:style w:type="paragraph" w:customStyle="1" w:styleId="BodyTextBullet1">
    <w:name w:val="Body Text Bullet 1"/>
    <w:basedOn w:val="BODYTEXTELAA"/>
    <w:autoRedefine/>
    <w:qFormat/>
    <w:rsid w:val="00803146"/>
    <w:pPr>
      <w:numPr>
        <w:numId w:val="15"/>
      </w:numPr>
      <w:spacing w:after="0"/>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pPr>
      <w:framePr w:wrap="around" w:hAnchor="text"/>
    </w:pPr>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pPr>
      <w:framePr w:wrap="around" w:hAnchor="text"/>
    </w:pPr>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5 Plain" w:hAnsi="TheSansB W5 Plain"/>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framePr w:wrap="around" w:hAnchor="text"/>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spacing w:after="0"/>
      <w:ind w:left="720" w:hanging="36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framePr w:wrap="around"/>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274637"/>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BD53F6"/>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84589C"/>
    <w:pPr>
      <w:framePr w:wrap="around"/>
      <w:ind w:left="1304" w:right="567"/>
      <w:jc w:val="both"/>
    </w:pPr>
  </w:style>
  <w:style w:type="paragraph" w:customStyle="1" w:styleId="RegulationLaw">
    <w:name w:val="Regulation/Law"/>
    <w:basedOn w:val="RefertoSourceDefinitionsAttachment"/>
    <w:link w:val="RegulationLawChar"/>
    <w:autoRedefine/>
    <w:qFormat/>
    <w:rsid w:val="00910916"/>
    <w:pPr>
      <w:framePr w:wrap="around"/>
    </w:pPr>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framePr w:wrap="around"/>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ind w:left="1440"/>
    </w:pPr>
  </w:style>
  <w:style w:type="paragraph" w:customStyle="1" w:styleId="TableAttachmentTextBullet3">
    <w:name w:val="Table/Attachment Text Bullet 3"/>
    <w:basedOn w:val="TableAttachmentTextBullet2"/>
    <w:autoRedefine/>
    <w:qFormat/>
    <w:rsid w:val="00236D18"/>
    <w:pPr>
      <w:ind w:left="2160"/>
    </w:pPr>
  </w:style>
  <w:style w:type="paragraph" w:customStyle="1" w:styleId="BodyTextBullet2">
    <w:name w:val="Body Text Bullet 2"/>
    <w:basedOn w:val="BodyTextBullet1"/>
    <w:autoRedefine/>
    <w:qFormat/>
    <w:rsid w:val="000C5FAE"/>
    <w:pPr>
      <w:framePr w:wrap="around" w:hAnchor="text"/>
      <w:numPr>
        <w:ilvl w:val="1"/>
      </w:numPr>
    </w:pPr>
  </w:style>
  <w:style w:type="paragraph" w:customStyle="1" w:styleId="BodyTextBullet3">
    <w:name w:val="Body Text Bullet 3"/>
    <w:basedOn w:val="BodyTextBullet2"/>
    <w:autoRedefine/>
    <w:qFormat/>
    <w:rsid w:val="000C5FAE"/>
    <w:pPr>
      <w:framePr w:wrap="around"/>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EA58A7"/>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84589C"/>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pPr>
      <w:framePr w:wrap="around"/>
    </w:pPr>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5 Plain" w:hAnsi="TheSansB W5 Plain"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wrap="around" w:hAnchor="text"/>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6E16CF"/>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6E16CF"/>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6E16CF"/>
    <w:pPr>
      <w:numPr>
        <w:ilvl w:val="2"/>
        <w:numId w:val="12"/>
      </w:numPr>
      <w:spacing w:after="60" w:line="260" w:lineRule="atLeast"/>
    </w:pPr>
    <w:rPr>
      <w:rFonts w:ascii="Arial" w:eastAsia="Arial" w:hAnsi="Arial" w:cs="Times New Roman"/>
      <w:sz w:val="20"/>
      <w:szCs w:val="19"/>
      <w:lang w:eastAsia="en-AU"/>
    </w:rPr>
  </w:style>
  <w:style w:type="paragraph" w:styleId="BodyText">
    <w:name w:val="Body Text"/>
    <w:link w:val="BodyTextChar"/>
    <w:qFormat/>
    <w:rsid w:val="0060183D"/>
    <w:pPr>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60183D"/>
    <w:rPr>
      <w:rFonts w:ascii="Arial" w:eastAsia="Arial" w:hAnsi="Arial" w:cs="Times New Roman"/>
      <w:sz w:val="20"/>
      <w:szCs w:val="19"/>
      <w:lang w:eastAsia="en-AU"/>
    </w:rPr>
  </w:style>
  <w:style w:type="paragraph" w:customStyle="1" w:styleId="Subheadning">
    <w:name w:val="Sub headning"/>
    <w:basedOn w:val="BODYTEXTELAA"/>
    <w:link w:val="SubheadningChar"/>
    <w:autoRedefine/>
    <w:qFormat/>
    <w:rsid w:val="00CE7D51"/>
    <w:pPr>
      <w:framePr w:wrap="around" w:hAnchor="text"/>
      <w:spacing w:before="240"/>
      <w:contextualSpacing/>
    </w:pPr>
    <w:rPr>
      <w:b/>
      <w:bCs/>
    </w:rPr>
  </w:style>
  <w:style w:type="paragraph" w:customStyle="1" w:styleId="Style2">
    <w:name w:val="Style2"/>
    <w:basedOn w:val="PolicySub-Title"/>
    <w:link w:val="Style2Char"/>
    <w:qFormat/>
    <w:rsid w:val="00CB2890"/>
    <w:pPr>
      <w:ind w:left="0"/>
    </w:pPr>
  </w:style>
  <w:style w:type="character" w:customStyle="1" w:styleId="SubheadningChar">
    <w:name w:val="Sub headning Char"/>
    <w:basedOn w:val="BODYTEXTELAAChar"/>
    <w:link w:val="Subheadning"/>
    <w:rsid w:val="00CE7D51"/>
    <w:rPr>
      <w:rFonts w:ascii="TheSansB W3 Light" w:hAnsi="TheSansB W3 Light"/>
      <w:b/>
      <w:bCs/>
      <w:sz w:val="20"/>
      <w:szCs w:val="24"/>
    </w:rPr>
  </w:style>
  <w:style w:type="paragraph" w:customStyle="1" w:styleId="TICK">
    <w:name w:val="TICK"/>
    <w:basedOn w:val="Normal"/>
    <w:link w:val="TICKChar"/>
    <w:qFormat/>
    <w:rsid w:val="0094043C"/>
    <w:pPr>
      <w:jc w:val="center"/>
    </w:pPr>
  </w:style>
  <w:style w:type="character" w:customStyle="1" w:styleId="PolicySub-TitleChar">
    <w:name w:val="Policy Sub-Title Char"/>
    <w:basedOn w:val="TitleChar"/>
    <w:link w:val="PolicySub-Title"/>
    <w:rsid w:val="00CB2890"/>
    <w:rPr>
      <w:rFonts w:ascii="Juhl Bold" w:eastAsiaTheme="majorEastAsia" w:hAnsi="Juhl Bold" w:cstheme="majorBidi"/>
      <w:b/>
      <w:caps/>
      <w:color w:val="00ABBE"/>
      <w:spacing w:val="5"/>
      <w:kern w:val="28"/>
      <w:sz w:val="20"/>
      <w:szCs w:val="52"/>
    </w:rPr>
  </w:style>
  <w:style w:type="character" w:customStyle="1" w:styleId="Style2Char">
    <w:name w:val="Style2 Char"/>
    <w:basedOn w:val="PolicySub-TitleChar"/>
    <w:link w:val="Style2"/>
    <w:rsid w:val="00CB2890"/>
    <w:rPr>
      <w:rFonts w:ascii="Juhl Bold" w:eastAsiaTheme="majorEastAsia" w:hAnsi="Juhl Bold" w:cstheme="majorBidi"/>
      <w:b/>
      <w:caps/>
      <w:color w:val="00ABBE"/>
      <w:spacing w:val="5"/>
      <w:kern w:val="28"/>
      <w:sz w:val="20"/>
      <w:szCs w:val="52"/>
    </w:rPr>
  </w:style>
  <w:style w:type="character" w:customStyle="1" w:styleId="TICKChar">
    <w:name w:val="TICK Char"/>
    <w:basedOn w:val="BODYTEXTELAAChar"/>
    <w:link w:val="TICK"/>
    <w:rsid w:val="0094043C"/>
    <w:rPr>
      <w:rFonts w:ascii="TheSansB W3 Light" w:hAnsi="TheSansB W3 Light"/>
      <w:sz w:val="20"/>
      <w:szCs w:val="24"/>
    </w:rPr>
  </w:style>
  <w:style w:type="paragraph" w:customStyle="1" w:styleId="Tick0">
    <w:name w:val="Tick"/>
    <w:basedOn w:val="TICK"/>
    <w:link w:val="TickChar0"/>
    <w:qFormat/>
    <w:rsid w:val="00A26985"/>
    <w:pPr>
      <w:framePr w:hSpace="180" w:wrap="around" w:vAnchor="text" w:hAnchor="page" w:x="2139" w:y="69"/>
    </w:pPr>
  </w:style>
  <w:style w:type="character" w:customStyle="1" w:styleId="TickChar0">
    <w:name w:val="Tick Char"/>
    <w:basedOn w:val="TICKChar"/>
    <w:link w:val="Tick0"/>
    <w:rsid w:val="00A26985"/>
    <w:rPr>
      <w:rFonts w:ascii="TheSansB W3 Light" w:hAnsi="TheSansB W3 Light"/>
      <w:sz w:val="20"/>
      <w:szCs w:val="24"/>
    </w:rPr>
  </w:style>
  <w:style w:type="paragraph" w:styleId="Revision">
    <w:name w:val="Revision"/>
    <w:hidden/>
    <w:uiPriority w:val="99"/>
    <w:semiHidden/>
    <w:rsid w:val="00D4010C"/>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legislation.vic.gov.au" TargetMode="External"/><Relationship Id="rId26" Type="http://schemas.openxmlformats.org/officeDocument/2006/relationships/hyperlink" Target="https://asthma.org.au/"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legislation.gov.au"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asthma.org.au/" TargetMode="External"/><Relationship Id="rId17" Type="http://schemas.openxmlformats.org/officeDocument/2006/relationships/image" Target="media/image4.png"/><Relationship Id="rId25" Type="http://schemas.openxmlformats.org/officeDocument/2006/relationships/image" Target="media/image6.png"/><Relationship Id="rId33" Type="http://schemas.openxmlformats.org/officeDocument/2006/relationships/image" Target="media/image9.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sthma.org.au/wp-content/uploads/2021/12/AAFA-First-Aid-2022-A4_CMYK_v7_MASTER.pdf" TargetMode="External"/><Relationship Id="rId20" Type="http://schemas.openxmlformats.org/officeDocument/2006/relationships/hyperlink" Target="http://www.legislation.vic.gov.au"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thma.org.au/" TargetMode="External"/><Relationship Id="rId24" Type="http://schemas.openxmlformats.org/officeDocument/2006/relationships/hyperlink" Target="http://www.asthma.org.au" TargetMode="External"/><Relationship Id="rId32" Type="http://schemas.openxmlformats.org/officeDocument/2006/relationships/hyperlink" Target="https://elaa.org.au/wp-content/uploads/2023/02/asthma-risk-minimisation-plan.docx"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www.acecqa.gov.au" TargetMode="External"/><Relationship Id="rId28" Type="http://schemas.openxmlformats.org/officeDocument/2006/relationships/image" Target="media/image7.png"/><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legislation.gov.au" TargetMode="External"/><Relationship Id="rId31" Type="http://schemas.openxmlformats.org/officeDocument/2006/relationships/hyperlink" Target="http://asthma.org.au/wp-content/uploads/2021/12/AAFA-First-Aid-2022-A4_CMYK_v7_MASTE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hyperlink" Target="http://www.acecqa.gov.au" TargetMode="External"/><Relationship Id="rId30" Type="http://schemas.openxmlformats.org/officeDocument/2006/relationships/hyperlink" Target="https://asthma.org.au/treatment-diagnosis/asthma-action-plan/"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DD039971CF442F99C3A63313EF4B62"/>
        <w:category>
          <w:name w:val="General"/>
          <w:gallery w:val="placeholder"/>
        </w:category>
        <w:types>
          <w:type w:val="bbPlcHdr"/>
        </w:types>
        <w:behaviors>
          <w:behavior w:val="content"/>
        </w:behaviors>
        <w:guid w:val="{F67959A8-C67F-4BFC-97E3-BAF6649447EA}"/>
      </w:docPartPr>
      <w:docPartBody>
        <w:p w:rsidR="00586E67" w:rsidRDefault="00243067">
          <w:pPr>
            <w:pStyle w:val="98DD039971CF442F99C3A63313EF4B62"/>
          </w:pPr>
          <w:r w:rsidRPr="00B134CF">
            <w:rPr>
              <w:rStyle w:val="PlaceholderText"/>
            </w:rPr>
            <w:t>[Company]</w:t>
          </w:r>
        </w:p>
      </w:docPartBody>
    </w:docPart>
    <w:docPart>
      <w:docPartPr>
        <w:name w:val="7376C692B30A4E759149C57F4A593E1A"/>
        <w:category>
          <w:name w:val="General"/>
          <w:gallery w:val="placeholder"/>
        </w:category>
        <w:types>
          <w:type w:val="bbPlcHdr"/>
        </w:types>
        <w:behaviors>
          <w:behavior w:val="content"/>
        </w:behaviors>
        <w:guid w:val="{C9C10052-208D-4173-BE79-22A6F58D2DCB}"/>
      </w:docPartPr>
      <w:docPartBody>
        <w:p w:rsidR="00586E67" w:rsidRDefault="00243067">
          <w:pPr>
            <w:pStyle w:val="7376C692B30A4E759149C57F4A593E1A"/>
          </w:pPr>
          <w:r w:rsidRPr="00B67D49">
            <w:rPr>
              <w:rStyle w:val="PlaceholderText"/>
            </w:rPr>
            <w:t>[Company]</w:t>
          </w:r>
        </w:p>
      </w:docPartBody>
    </w:docPart>
    <w:docPart>
      <w:docPartPr>
        <w:name w:val="A7F75EBBB20C442B9D15CF86F891232F"/>
        <w:category>
          <w:name w:val="General"/>
          <w:gallery w:val="placeholder"/>
        </w:category>
        <w:types>
          <w:type w:val="bbPlcHdr"/>
        </w:types>
        <w:behaviors>
          <w:behavior w:val="content"/>
        </w:behaviors>
        <w:guid w:val="{FBC3EC74-ACB6-4190-AE18-701629EF8123}"/>
      </w:docPartPr>
      <w:docPartBody>
        <w:p w:rsidR="00586E67" w:rsidRDefault="00243067">
          <w:pPr>
            <w:pStyle w:val="A7F75EBBB20C442B9D15CF86F891232F"/>
          </w:pPr>
          <w:r w:rsidRPr="00B134CF">
            <w:rPr>
              <w:rStyle w:val="PlaceholderText"/>
            </w:rPr>
            <w:t>[Company]</w:t>
          </w:r>
        </w:p>
      </w:docPartBody>
    </w:docPart>
    <w:docPart>
      <w:docPartPr>
        <w:name w:val="7C3CE1F9BD3044D5BA42159B2B9995B2"/>
        <w:category>
          <w:name w:val="General"/>
          <w:gallery w:val="placeholder"/>
        </w:category>
        <w:types>
          <w:type w:val="bbPlcHdr"/>
        </w:types>
        <w:behaviors>
          <w:behavior w:val="content"/>
        </w:behaviors>
        <w:guid w:val="{99BBA307-D7A9-40BE-86D8-77CEC9EA8091}"/>
      </w:docPartPr>
      <w:docPartBody>
        <w:p w:rsidR="00586E67" w:rsidRDefault="00243067">
          <w:r w:rsidRPr="003C1BF5">
            <w:rPr>
              <w:rStyle w:val="PlaceholderText"/>
            </w:rPr>
            <w:t>[Company]</w:t>
          </w:r>
        </w:p>
      </w:docPartBody>
    </w:docPart>
    <w:docPart>
      <w:docPartPr>
        <w:name w:val="927CE9D1F40B4880B868F19447A1C063"/>
        <w:category>
          <w:name w:val="General"/>
          <w:gallery w:val="placeholder"/>
        </w:category>
        <w:types>
          <w:type w:val="bbPlcHdr"/>
        </w:types>
        <w:behaviors>
          <w:behavior w:val="content"/>
        </w:behaviors>
        <w:guid w:val="{827C1741-F843-401E-A7BB-9CDF5723BBFE}"/>
      </w:docPartPr>
      <w:docPartBody>
        <w:p w:rsidR="00586E67" w:rsidRDefault="00243067">
          <w:r w:rsidRPr="003C1BF5">
            <w:rPr>
              <w:rStyle w:val="PlaceholderText"/>
            </w:rPr>
            <w:t>[Company]</w:t>
          </w:r>
        </w:p>
      </w:docPartBody>
    </w:docPart>
    <w:docPart>
      <w:docPartPr>
        <w:name w:val="4663DA56232740E59285D2D62B120738"/>
        <w:category>
          <w:name w:val="General"/>
          <w:gallery w:val="placeholder"/>
        </w:category>
        <w:types>
          <w:type w:val="bbPlcHdr"/>
        </w:types>
        <w:behaviors>
          <w:behavior w:val="content"/>
        </w:behaviors>
        <w:guid w:val="{AB70875F-8E62-4630-A38C-751485C565E7}"/>
      </w:docPartPr>
      <w:docPartBody>
        <w:p w:rsidR="00586E67" w:rsidRDefault="00243067">
          <w:r w:rsidRPr="003C1BF5">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067"/>
    <w:rsid w:val="001B39E9"/>
    <w:rsid w:val="00243067"/>
    <w:rsid w:val="00586E67"/>
    <w:rsid w:val="00594118"/>
    <w:rsid w:val="00662317"/>
    <w:rsid w:val="0071609A"/>
    <w:rsid w:val="00846B26"/>
    <w:rsid w:val="008D60B0"/>
    <w:rsid w:val="00BF329D"/>
    <w:rsid w:val="00C5496A"/>
    <w:rsid w:val="00DD403B"/>
    <w:rsid w:val="00DD5D50"/>
    <w:rsid w:val="00ED4448"/>
    <w:rsid w:val="00F024A4"/>
    <w:rsid w:val="00F24D8E"/>
    <w:rsid w:val="00F665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067"/>
    <w:rPr>
      <w:color w:val="808080"/>
    </w:rPr>
  </w:style>
  <w:style w:type="paragraph" w:customStyle="1" w:styleId="98DD039971CF442F99C3A63313EF4B62">
    <w:name w:val="98DD039971CF442F99C3A63313EF4B62"/>
  </w:style>
  <w:style w:type="paragraph" w:customStyle="1" w:styleId="7376C692B30A4E759149C57F4A593E1A">
    <w:name w:val="7376C692B30A4E759149C57F4A593E1A"/>
  </w:style>
  <w:style w:type="paragraph" w:customStyle="1" w:styleId="A7F75EBBB20C442B9D15CF86F891232F">
    <w:name w:val="A7F75EBBB20C442B9D15CF86F89123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AC552A-1222-44E4-A3AD-2A1E3D05CBCF}">
  <ds:schemaRefs>
    <ds:schemaRef ds:uri="http://schemas.openxmlformats.org/officeDocument/2006/bibliography"/>
  </ds:schemaRefs>
</ds:datastoreItem>
</file>

<file path=customXml/itemProps2.xml><?xml version="1.0" encoding="utf-8"?>
<ds:datastoreItem xmlns:ds="http://schemas.openxmlformats.org/officeDocument/2006/customXml" ds:itemID="{5FA80436-83EB-4350-BB7C-A133F5EEFB4B}">
  <ds:schemaRefs>
    <ds:schemaRef ds:uri="http://schemas.microsoft.com/sharepoint/v3/contenttype/forms"/>
  </ds:schemaRefs>
</ds:datastoreItem>
</file>

<file path=customXml/itemProps3.xml><?xml version="1.0" encoding="utf-8"?>
<ds:datastoreItem xmlns:ds="http://schemas.openxmlformats.org/officeDocument/2006/customXml" ds:itemID="{72382337-B0D1-413E-86A4-9AB984070C28}">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customXml/itemProps4.xml><?xml version="1.0" encoding="utf-8"?>
<ds:datastoreItem xmlns:ds="http://schemas.openxmlformats.org/officeDocument/2006/customXml" ds:itemID="{84103A0E-1038-4641-8C82-4D9EBA2EC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ELAA_PolicyWorks_Master_Template_2021-ELAA-2010-LT1.dotx</Template>
  <TotalTime>4</TotalTime>
  <Pages>7</Pages>
  <Words>2397</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Asthma</vt:lpstr>
    </vt:vector>
  </TitlesOfParts>
  <Company>Indra Pre-school</Company>
  <LinksUpToDate>false</LinksUpToDate>
  <CharactersWithSpaces>16034</CharactersWithSpaces>
  <SharedDoc>false</SharedDoc>
  <HLinks>
    <vt:vector size="78" baseType="variant">
      <vt:variant>
        <vt:i4>4718602</vt:i4>
      </vt:variant>
      <vt:variant>
        <vt:i4>21</vt:i4>
      </vt:variant>
      <vt:variant>
        <vt:i4>0</vt:i4>
      </vt:variant>
      <vt:variant>
        <vt:i4>5</vt:i4>
      </vt:variant>
      <vt:variant>
        <vt:lpwstr>https://elaa.org.au/wp-content/uploads/2020/02/asthma-risk-minimisation-plan.pdf</vt:lpwstr>
      </vt:variant>
      <vt:variant>
        <vt:lpwstr/>
      </vt:variant>
      <vt:variant>
        <vt:i4>131111</vt:i4>
      </vt:variant>
      <vt:variant>
        <vt:i4>18</vt:i4>
      </vt:variant>
      <vt:variant>
        <vt:i4>0</vt:i4>
      </vt:variant>
      <vt:variant>
        <vt:i4>5</vt:i4>
      </vt:variant>
      <vt:variant>
        <vt:lpwstr>https://asthma.org.au/wp-content/uploads/2021/12/AAFA-First-Aid-2022-A4_CMYK_v7_Blue.pdf</vt:lpwstr>
      </vt:variant>
      <vt:variant>
        <vt:lpwstr/>
      </vt:variant>
      <vt:variant>
        <vt:i4>4784252</vt:i4>
      </vt:variant>
      <vt:variant>
        <vt:i4>15</vt:i4>
      </vt:variant>
      <vt:variant>
        <vt:i4>0</vt:i4>
      </vt:variant>
      <vt:variant>
        <vt:i4>5</vt:i4>
      </vt:variant>
      <vt:variant>
        <vt:lpwstr>https://asthma.org.au/wp-content/uploads/2021/09/AA2022_Care-Plan-for-Schools-A4_v2_editable.pdf</vt:lpwstr>
      </vt:variant>
      <vt:variant>
        <vt:lpwstr/>
      </vt:variant>
      <vt:variant>
        <vt:i4>4456513</vt:i4>
      </vt:variant>
      <vt:variant>
        <vt:i4>12</vt:i4>
      </vt:variant>
      <vt:variant>
        <vt:i4>0</vt:i4>
      </vt:variant>
      <vt:variant>
        <vt:i4>5</vt:i4>
      </vt:variant>
      <vt:variant>
        <vt:lpwstr>http://www.acecqa.gov.au/</vt:lpwstr>
      </vt:variant>
      <vt:variant>
        <vt:lpwstr/>
      </vt:variant>
      <vt:variant>
        <vt:i4>2949183</vt:i4>
      </vt:variant>
      <vt:variant>
        <vt:i4>9</vt:i4>
      </vt:variant>
      <vt:variant>
        <vt:i4>0</vt:i4>
      </vt:variant>
      <vt:variant>
        <vt:i4>5</vt:i4>
      </vt:variant>
      <vt:variant>
        <vt:lpwstr>https://asthma.org.au/</vt:lpwstr>
      </vt:variant>
      <vt:variant>
        <vt:lpwstr/>
      </vt:variant>
      <vt:variant>
        <vt:i4>5505091</vt:i4>
      </vt:variant>
      <vt:variant>
        <vt:i4>6</vt:i4>
      </vt:variant>
      <vt:variant>
        <vt:i4>0</vt:i4>
      </vt:variant>
      <vt:variant>
        <vt:i4>5</vt:i4>
      </vt:variant>
      <vt:variant>
        <vt:lpwstr>http://www.asthma.org.au/</vt:lpwstr>
      </vt:variant>
      <vt:variant>
        <vt:lpwstr/>
      </vt:variant>
      <vt:variant>
        <vt:i4>4456513</vt:i4>
      </vt:variant>
      <vt:variant>
        <vt:i4>3</vt:i4>
      </vt:variant>
      <vt:variant>
        <vt:i4>0</vt:i4>
      </vt:variant>
      <vt:variant>
        <vt:i4>5</vt:i4>
      </vt:variant>
      <vt:variant>
        <vt:lpwstr>http://www.acecqa.gov.au/</vt:lpwstr>
      </vt:variant>
      <vt:variant>
        <vt:lpwstr/>
      </vt:variant>
      <vt:variant>
        <vt:i4>3342346</vt:i4>
      </vt:variant>
      <vt:variant>
        <vt:i4>0</vt:i4>
      </vt:variant>
      <vt:variant>
        <vt:i4>0</vt:i4>
      </vt:variant>
      <vt:variant>
        <vt:i4>5</vt:i4>
      </vt:variant>
      <vt:variant>
        <vt:lpwstr>https://asthma.org.au/wp-content/uploads/2021/12/AAFA-First-Aid-2022-A4_CMYK_v7_Blue-1.pdf</vt:lpwstr>
      </vt:variant>
      <vt:variant>
        <vt:lpwstr/>
      </vt:variant>
      <vt:variant>
        <vt:i4>6946865</vt:i4>
      </vt:variant>
      <vt:variant>
        <vt:i4>6</vt:i4>
      </vt:variant>
      <vt:variant>
        <vt:i4>0</vt:i4>
      </vt:variant>
      <vt:variant>
        <vt:i4>5</vt:i4>
      </vt:variant>
      <vt:variant>
        <vt:lpwstr>http://www.legislation.gov.au/</vt:lpwstr>
      </vt:variant>
      <vt:variant>
        <vt:lpwstr/>
      </vt:variant>
      <vt:variant>
        <vt:i4>8323190</vt:i4>
      </vt:variant>
      <vt:variant>
        <vt:i4>3</vt:i4>
      </vt:variant>
      <vt:variant>
        <vt:i4>0</vt:i4>
      </vt:variant>
      <vt:variant>
        <vt:i4>5</vt:i4>
      </vt:variant>
      <vt:variant>
        <vt:lpwstr>http://www.legislation.vic.gov.au/</vt:lpwstr>
      </vt:variant>
      <vt:variant>
        <vt:lpwstr/>
      </vt:variant>
      <vt:variant>
        <vt:i4>2949183</vt:i4>
      </vt:variant>
      <vt:variant>
        <vt:i4>0</vt:i4>
      </vt:variant>
      <vt:variant>
        <vt:i4>0</vt:i4>
      </vt:variant>
      <vt:variant>
        <vt:i4>5</vt:i4>
      </vt:variant>
      <vt:variant>
        <vt:lpwstr>https://asthma.org.au/</vt:lpwstr>
      </vt:variant>
      <vt:variant>
        <vt:lpwstr/>
      </vt:variant>
      <vt:variant>
        <vt:i4>7536646</vt:i4>
      </vt:variant>
      <vt:variant>
        <vt:i4>9</vt:i4>
      </vt:variant>
      <vt:variant>
        <vt:i4>0</vt:i4>
      </vt:variant>
      <vt:variant>
        <vt:i4>5</vt:i4>
      </vt:variant>
      <vt:variant>
        <vt:lpwstr>mailto:membersolutions@elaa.org.au</vt:lpwstr>
      </vt:variant>
      <vt:variant>
        <vt:lpwstr/>
      </vt:variant>
      <vt:variant>
        <vt:i4>7536646</vt:i4>
      </vt:variant>
      <vt:variant>
        <vt:i4>3</vt:i4>
      </vt:variant>
      <vt:variant>
        <vt:i4>0</vt:i4>
      </vt:variant>
      <vt:variant>
        <vt:i4>5</vt:i4>
      </vt:variant>
      <vt:variant>
        <vt:lpwstr>mailto:membersolutions@elaa.org.au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Asthma</dc:title>
  <dc:subject/>
  <dc:creator>ELAA</dc:creator>
  <cp:keywords/>
  <dc:description/>
  <cp:lastModifiedBy>indra.kin@kindergarten.vic.gov.au</cp:lastModifiedBy>
  <cp:revision>4</cp:revision>
  <dcterms:created xsi:type="dcterms:W3CDTF">2023-03-08T02:20:00Z</dcterms:created>
  <dcterms:modified xsi:type="dcterms:W3CDTF">2023-05-26T02:32:00Z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RecordPoint_WorkflowType">
    <vt:lpwstr>ActiveSubmitStub</vt:lpwstr>
  </property>
  <property fmtid="{D5CDD505-2E9C-101B-9397-08002B2CF9AE}" pid="4" name="RecordPoint_ActiveItemSiteId">
    <vt:lpwstr>{675c9dc5-b1c9-4227-baa0-339d4f32c562}</vt:lpwstr>
  </property>
  <property fmtid="{D5CDD505-2E9C-101B-9397-08002B2CF9AE}" pid="5" name="RecordPoint_ActiveItemListId">
    <vt:lpwstr>{264d6a56-185d-4d40-96c1-e6677310a3bf}</vt:lpwstr>
  </property>
  <property fmtid="{D5CDD505-2E9C-101B-9397-08002B2CF9AE}" pid="6" name="RecordPoint_ActiveItemUniqueId">
    <vt:lpwstr>{a358f5fe-02f9-433f-a748-52ed7e7b4a46}</vt:lpwstr>
  </property>
  <property fmtid="{D5CDD505-2E9C-101B-9397-08002B2CF9AE}" pid="7" name="RecordPoint_ActiveItemWebId">
    <vt:lpwstr>{b71bdac1-916c-452e-aed5-690e39fb6c81}</vt:lpwstr>
  </property>
  <property fmtid="{D5CDD505-2E9C-101B-9397-08002B2CF9AE}" pid="8" name="MediaServiceImageTags">
    <vt:lpwstr/>
  </property>
</Properties>
</file>