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A54C9" w14:textId="704D6E7B" w:rsidR="004E6BFE" w:rsidRDefault="002179CA" w:rsidP="006F2CCF">
      <w:pPr>
        <w:pStyle w:val="TopDiscliamer"/>
        <w:framePr w:hSpace="0" w:wrap="auto" w:vAnchor="margin" w:hAnchor="text" w:xAlign="left" w:yAlign="inline"/>
      </w:pPr>
      <w:r>
        <w:rPr>
          <w:noProof/>
        </w:rPr>
        <w:drawing>
          <wp:anchor distT="0" distB="0" distL="114300" distR="114300" simplePos="0" relativeHeight="251658259" behindDoc="0" locked="0" layoutInCell="1" allowOverlap="1" wp14:anchorId="02D5302E" wp14:editId="5CAB3899">
            <wp:simplePos x="0" y="0"/>
            <wp:positionH relativeFrom="column">
              <wp:posOffset>-39586</wp:posOffset>
            </wp:positionH>
            <wp:positionV relativeFrom="paragraph">
              <wp:posOffset>1198593</wp:posOffset>
            </wp:positionV>
            <wp:extent cx="827405" cy="3848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7405" cy="384810"/>
                    </a:xfrm>
                    <a:prstGeom prst="rect">
                      <a:avLst/>
                    </a:prstGeom>
                    <a:noFill/>
                  </pic:spPr>
                </pic:pic>
              </a:graphicData>
            </a:graphic>
            <wp14:sizeRelH relativeFrom="margin">
              <wp14:pctWidth>0</wp14:pctWidth>
            </wp14:sizeRelH>
            <wp14:sizeRelV relativeFrom="margin">
              <wp14:pctHeight>0</wp14:pctHeight>
            </wp14:sizeRelV>
          </wp:anchor>
        </w:drawing>
      </w:r>
    </w:p>
    <w:p w14:paraId="76537B5B" w14:textId="284032B2" w:rsidR="004E6BFE" w:rsidRDefault="00AE37C1" w:rsidP="00794663">
      <w:pPr>
        <w:pStyle w:val="PURPOSE"/>
      </w:pPr>
      <w:r>
        <w:rPr>
          <w:noProof/>
          <w:lang w:val="en-US"/>
        </w:rPr>
        <w:drawing>
          <wp:anchor distT="0" distB="0" distL="114300" distR="114300" simplePos="0" relativeHeight="251658249" behindDoc="0" locked="1" layoutInCell="1" allowOverlap="1" wp14:anchorId="5FB1294C" wp14:editId="232A54A1">
            <wp:simplePos x="0" y="0"/>
            <wp:positionH relativeFrom="column">
              <wp:posOffset>-42545</wp:posOffset>
            </wp:positionH>
            <wp:positionV relativeFrom="line">
              <wp:posOffset>-90170</wp:posOffset>
            </wp:positionV>
            <wp:extent cx="827405" cy="82740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4E6BFE" w:rsidRPr="002B33CE">
        <w:t>Purpose</w:t>
      </w:r>
    </w:p>
    <w:p w14:paraId="6E1FCA19" w14:textId="715FAF80" w:rsidR="00B8360B" w:rsidRDefault="00B8360B" w:rsidP="00AE37C1">
      <w:pPr>
        <w:pStyle w:val="BODYTEXTELAA"/>
        <w:framePr w:hSpace="0" w:wrap="auto" w:vAnchor="margin" w:hAnchor="text" w:xAlign="left" w:yAlign="inline"/>
      </w:pPr>
      <w:r>
        <w:t>This policy will provide guidelines and procedures to ensure that:</w:t>
      </w:r>
    </w:p>
    <w:p w14:paraId="549920FC" w14:textId="0E3883DC" w:rsidR="00B8360B" w:rsidRDefault="00B8360B" w:rsidP="0005465A">
      <w:pPr>
        <w:pStyle w:val="BodyTextBullet1"/>
      </w:pPr>
      <w:r>
        <w:t xml:space="preserve">all people who attend the premises of </w:t>
      </w:r>
      <w:sdt>
        <w:sdtPr>
          <w:alias w:val="Company"/>
          <w:tag w:val=""/>
          <w:id w:val="1877280081"/>
          <w:placeholder>
            <w:docPart w:val="270043F66733458288516F84D204D71A"/>
          </w:placeholder>
          <w:dataBinding w:prefixMappings="xmlns:ns0='http://schemas.openxmlformats.org/officeDocument/2006/extended-properties' " w:xpath="/ns0:Properties[1]/ns0:Company[1]" w:storeItemID="{6668398D-A668-4E3E-A5EB-62B293D839F1}"/>
          <w:text/>
        </w:sdtPr>
        <w:sdtContent>
          <w:r w:rsidR="006F2CCF">
            <w:t>Indra Pre-school</w:t>
          </w:r>
        </w:sdtContent>
      </w:sdt>
      <w:r>
        <w:t xml:space="preserve"> , including employees, children, parents/guardians, students, volunteers, contractors and visitors, are provided with a safe and healthy environment</w:t>
      </w:r>
    </w:p>
    <w:p w14:paraId="56BE07A8" w14:textId="65944A82" w:rsidR="003D5467" w:rsidRDefault="006F2CCF" w:rsidP="0005465A">
      <w:pPr>
        <w:pStyle w:val="BodyTextBullet1"/>
      </w:pPr>
      <w:r>
        <w:rPr>
          <w:noProof/>
        </w:rPr>
        <mc:AlternateContent>
          <mc:Choice Requires="wps">
            <w:drawing>
              <wp:anchor distT="45720" distB="45720" distL="114300" distR="114300" simplePos="0" relativeHeight="251658258" behindDoc="1" locked="0" layoutInCell="1" allowOverlap="1" wp14:anchorId="796237DC" wp14:editId="382C4018">
                <wp:simplePos x="0" y="0"/>
                <wp:positionH relativeFrom="column">
                  <wp:posOffset>879475</wp:posOffset>
                </wp:positionH>
                <wp:positionV relativeFrom="paragraph">
                  <wp:posOffset>527050</wp:posOffset>
                </wp:positionV>
                <wp:extent cx="5306060" cy="459740"/>
                <wp:effectExtent l="0" t="0" r="889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6060" cy="459740"/>
                        </a:xfrm>
                        <a:prstGeom prst="rect">
                          <a:avLst/>
                        </a:prstGeom>
                        <a:solidFill>
                          <a:srgbClr val="FFFFFF"/>
                        </a:solidFill>
                        <a:ln w="9525">
                          <a:noFill/>
                          <a:miter lim="800000"/>
                          <a:headEnd/>
                          <a:tailEnd/>
                        </a:ln>
                      </wps:spPr>
                      <wps:txbx>
                        <w:txbxContent>
                          <w:p w14:paraId="790E9F47" w14:textId="495CEC56" w:rsidR="002B183A" w:rsidRDefault="0038362C">
                            <w:r w:rsidRPr="0038362C">
                              <w:t>Working in partnership with Cancer Council Victoria, ELAA has aligned this policy to the key policies and guidelines of the Healthy Early Childhood Services Achievement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6237DC" id="_x0000_t202" coordsize="21600,21600" o:spt="202" path="m,l,21600r21600,l21600,xe">
                <v:stroke joinstyle="miter"/>
                <v:path gradientshapeok="t" o:connecttype="rect"/>
              </v:shapetype>
              <v:shape id="Text Box 2" o:spid="_x0000_s1026" type="#_x0000_t202" style="position:absolute;left:0;text-align:left;margin-left:69.25pt;margin-top:41.5pt;width:417.8pt;height:36.2pt;z-index:-25165822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" stroked="f">
                <v:textbox>
                  <w:txbxContent>
                    <w:p w14:paraId="790E9F47" w14:textId="495CEC56" w:rsidR="002B183A" w:rsidRDefault="0038362C">
                      <w:r w:rsidRPr="0038362C">
                        <w:t>Working in partnership with Cancer Council Victoria, ELAA has aligned this policy to the key policies and guidelines of the Healthy Early Childhood Services Achievement Program</w:t>
                      </w:r>
                    </w:p>
                  </w:txbxContent>
                </v:textbox>
                <w10:wrap type="square"/>
              </v:shape>
            </w:pict>
          </mc:Fallback>
        </mc:AlternateContent>
      </w:r>
      <w:r w:rsidR="00B8360B">
        <w:t xml:space="preserve">all reasonable steps are taken by the </w:t>
      </w:r>
      <w:r w:rsidR="00E267D9">
        <w:t>a</w:t>
      </w:r>
      <w:r w:rsidR="00B8360B">
        <w:t xml:space="preserve">pproved </w:t>
      </w:r>
      <w:r w:rsidR="00E267D9">
        <w:t>p</w:t>
      </w:r>
      <w:r w:rsidR="00B8360B">
        <w:t>rovider, as the employer of staff, to ensure the health, safety and wellbeing of employees at the service</w:t>
      </w:r>
    </w:p>
    <w:p w14:paraId="37BA7224" w14:textId="7E21C301" w:rsidR="00B8360B" w:rsidRDefault="00B8360B" w:rsidP="00716C94">
      <w:pPr>
        <w:ind w:left="1276"/>
      </w:pPr>
    </w:p>
    <w:p w14:paraId="5338A294" w14:textId="76FAE7BC" w:rsidR="00A95F87" w:rsidRDefault="003D5467" w:rsidP="00716C94">
      <w:pPr>
        <w:ind w:left="1276"/>
      </w:pPr>
      <w:r>
        <w:rPr>
          <w:rFonts w:ascii="Lato" w:hAnsi="Lato" w:cs="Lato"/>
          <w:noProof/>
          <w:color w:val="000000" w:themeColor="text1"/>
          <w:szCs w:val="20"/>
        </w:rPr>
        <w:drawing>
          <wp:anchor distT="0" distB="0" distL="114300" distR="114300" simplePos="0" relativeHeight="251658250" behindDoc="1" locked="1" layoutInCell="1" allowOverlap="1" wp14:anchorId="134C6571" wp14:editId="74DC4969">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3">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58240" behindDoc="0" locked="1" layoutInCell="0" allowOverlap="1" wp14:anchorId="41F9252D" wp14:editId="0E13F5B5">
                <wp:simplePos x="0" y="0"/>
                <wp:positionH relativeFrom="column">
                  <wp:posOffset>821055</wp:posOffset>
                </wp:positionH>
                <wp:positionV relativeFrom="paragraph">
                  <wp:posOffset>-27305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DC8E2C" id="Straight Connector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" o:allowincell="f" strokecolor="#f69434" strokeweight="1.25pt">
                <v:stroke dashstyle="1 1"/>
                <w10:anchorlock/>
              </v:line>
            </w:pict>
          </mc:Fallback>
        </mc:AlternateContent>
      </w:r>
    </w:p>
    <w:p w14:paraId="3EC1ECD8" w14:textId="77777777" w:rsidR="004E6BFE" w:rsidRDefault="00A95F87" w:rsidP="007343F6">
      <w:pPr>
        <w:pStyle w:val="PolicyStatement"/>
      </w:pPr>
      <w:r>
        <w:t xml:space="preserve">Policy </w:t>
      </w:r>
      <w:r w:rsidRPr="002B33CE">
        <w:t>Statement</w:t>
      </w:r>
    </w:p>
    <w:p w14:paraId="30A7F595" w14:textId="77777777" w:rsidR="00A95F87" w:rsidRDefault="00A95F87" w:rsidP="007343F6">
      <w:pPr>
        <w:pStyle w:val="Heading2"/>
      </w:pPr>
      <w:r>
        <w:t>Values</w:t>
      </w:r>
    </w:p>
    <w:p w14:paraId="73FC3035" w14:textId="3A0CF007" w:rsidR="00637A51" w:rsidRPr="00637A51" w:rsidRDefault="00000000" w:rsidP="00637A51">
      <w:pPr>
        <w:pStyle w:val="Heading2"/>
        <w:rPr>
          <w:rFonts w:ascii="TheSansB W3 Light" w:eastAsiaTheme="minorHAnsi" w:hAnsi="TheSansB W3 Light" w:cstheme="minorBidi"/>
          <w:caps w:val="0"/>
          <w:sz w:val="20"/>
          <w:szCs w:val="24"/>
        </w:rPr>
      </w:pPr>
      <w:sdt>
        <w:sdtPr>
          <w:rPr>
            <w:rFonts w:ascii="TheSansB W3 Light" w:eastAsiaTheme="minorHAnsi" w:hAnsi="TheSansB W3 Light" w:cstheme="minorBidi"/>
            <w:caps w:val="0"/>
            <w:sz w:val="20"/>
            <w:szCs w:val="24"/>
          </w:rPr>
          <w:alias w:val="Company"/>
          <w:tag w:val=""/>
          <w:id w:val="155274768"/>
          <w:placeholder>
            <w:docPart w:val="2B122BE098EC42A38B7EA80957948F0D"/>
          </w:placeholder>
          <w:dataBinding w:prefixMappings="xmlns:ns0='http://schemas.openxmlformats.org/officeDocument/2006/extended-properties' " w:xpath="/ns0:Properties[1]/ns0:Company[1]" w:storeItemID="{6668398D-A668-4E3E-A5EB-62B293D839F1}"/>
          <w:text/>
        </w:sdtPr>
        <w:sdtContent>
          <w:r w:rsidR="006F2CCF">
            <w:rPr>
              <w:rFonts w:ascii="TheSansB W3 Light" w:eastAsiaTheme="minorHAnsi" w:hAnsi="TheSansB W3 Light" w:cstheme="minorBidi"/>
              <w:caps w:val="0"/>
              <w:sz w:val="20"/>
              <w:szCs w:val="24"/>
            </w:rPr>
            <w:t>Indra Pre-school</w:t>
          </w:r>
        </w:sdtContent>
      </w:sdt>
      <w:r w:rsidR="00637A51" w:rsidRPr="00637A51">
        <w:rPr>
          <w:rFonts w:ascii="TheSansB W3 Light" w:eastAsiaTheme="minorHAnsi" w:hAnsi="TheSansB W3 Light" w:cstheme="minorBidi"/>
          <w:caps w:val="0"/>
          <w:sz w:val="20"/>
          <w:szCs w:val="24"/>
        </w:rPr>
        <w:t xml:space="preserve"> has a moral and legal responsibility to provide a safe and healthy environment for employees, children, parents/guardians, students, volunteers, contractors and visitors. This policy reflects the importance </w:t>
      </w:r>
      <w:sdt>
        <w:sdtPr>
          <w:rPr>
            <w:rFonts w:ascii="TheSansB W3 Light" w:eastAsiaTheme="minorHAnsi" w:hAnsi="TheSansB W3 Light" w:cstheme="minorBidi"/>
            <w:caps w:val="0"/>
            <w:sz w:val="20"/>
            <w:szCs w:val="24"/>
          </w:rPr>
          <w:alias w:val="Company"/>
          <w:tag w:val=""/>
          <w:id w:val="1092748663"/>
          <w:placeholder>
            <w:docPart w:val="EDAC9B77AE21433082A9DAA623A5C42E"/>
          </w:placeholder>
          <w:dataBinding w:prefixMappings="xmlns:ns0='http://schemas.openxmlformats.org/officeDocument/2006/extended-properties' " w:xpath="/ns0:Properties[1]/ns0:Company[1]" w:storeItemID="{6668398D-A668-4E3E-A5EB-62B293D839F1}"/>
          <w:text/>
        </w:sdtPr>
        <w:sdtContent>
          <w:r w:rsidR="006F2CCF">
            <w:rPr>
              <w:rFonts w:ascii="TheSansB W3 Light" w:eastAsiaTheme="minorHAnsi" w:hAnsi="TheSansB W3 Light" w:cstheme="minorBidi"/>
              <w:caps w:val="0"/>
              <w:sz w:val="20"/>
              <w:szCs w:val="24"/>
            </w:rPr>
            <w:t>Indra Pre-school</w:t>
          </w:r>
        </w:sdtContent>
      </w:sdt>
      <w:r w:rsidR="00637A51" w:rsidRPr="00637A51">
        <w:rPr>
          <w:rFonts w:ascii="TheSansB W3 Light" w:eastAsiaTheme="minorHAnsi" w:hAnsi="TheSansB W3 Light" w:cstheme="minorBidi"/>
          <w:caps w:val="0"/>
          <w:sz w:val="20"/>
          <w:szCs w:val="24"/>
        </w:rPr>
        <w:t xml:space="preserve"> places on the wellbeing of employees, children, parents/guardians, students, volunteers, contractors and visitors, by endeavouring to protect their health, safety and welfare, and integrating this commitment into all of its activities.</w:t>
      </w:r>
    </w:p>
    <w:p w14:paraId="2CD257DE" w14:textId="5765F3F8" w:rsidR="00637A51" w:rsidRPr="00637A51" w:rsidRDefault="00000000" w:rsidP="00637A51">
      <w:pPr>
        <w:pStyle w:val="Heading2"/>
        <w:rPr>
          <w:rFonts w:ascii="TheSansB W3 Light" w:eastAsiaTheme="minorHAnsi" w:hAnsi="TheSansB W3 Light" w:cstheme="minorBidi"/>
          <w:caps w:val="0"/>
          <w:sz w:val="20"/>
          <w:szCs w:val="24"/>
        </w:rPr>
      </w:pPr>
      <w:sdt>
        <w:sdtPr>
          <w:rPr>
            <w:rFonts w:ascii="TheSansB W3 Light" w:eastAsiaTheme="minorHAnsi" w:hAnsi="TheSansB W3 Light" w:cstheme="minorBidi"/>
            <w:caps w:val="0"/>
            <w:sz w:val="20"/>
            <w:szCs w:val="24"/>
          </w:rPr>
          <w:alias w:val="Company"/>
          <w:tag w:val=""/>
          <w:id w:val="388080970"/>
          <w:placeholder>
            <w:docPart w:val="C97E2C3453124AAB92DDCA311AD8E051"/>
          </w:placeholder>
          <w:dataBinding w:prefixMappings="xmlns:ns0='http://schemas.openxmlformats.org/officeDocument/2006/extended-properties' " w:xpath="/ns0:Properties[1]/ns0:Company[1]" w:storeItemID="{6668398D-A668-4E3E-A5EB-62B293D839F1}"/>
          <w:text/>
        </w:sdtPr>
        <w:sdtContent>
          <w:r w:rsidR="006F2CCF">
            <w:rPr>
              <w:rFonts w:ascii="TheSansB W3 Light" w:eastAsiaTheme="minorHAnsi" w:hAnsi="TheSansB W3 Light" w:cstheme="minorBidi"/>
              <w:caps w:val="0"/>
              <w:sz w:val="20"/>
              <w:szCs w:val="24"/>
            </w:rPr>
            <w:t>Indra Pre-school</w:t>
          </w:r>
        </w:sdtContent>
      </w:sdt>
      <w:r w:rsidR="00637A51" w:rsidRPr="00637A51">
        <w:rPr>
          <w:rFonts w:ascii="TheSansB W3 Light" w:eastAsiaTheme="minorHAnsi" w:hAnsi="TheSansB W3 Light" w:cstheme="minorBidi"/>
          <w:caps w:val="0"/>
          <w:sz w:val="20"/>
          <w:szCs w:val="24"/>
        </w:rPr>
        <w:t xml:space="preserve"> is committed to ensuring that:</w:t>
      </w:r>
    </w:p>
    <w:p w14:paraId="1C81A7CF" w14:textId="77777777" w:rsidR="00637A51" w:rsidRPr="00637A51" w:rsidRDefault="00637A51" w:rsidP="0005465A">
      <w:pPr>
        <w:pStyle w:val="BodyTextBullet1"/>
      </w:pPr>
      <w:r w:rsidRPr="00637A51">
        <w:t>the management group, staff and volunteers are aware of their health and safety responsibilities as employers, employees and volunteers</w:t>
      </w:r>
    </w:p>
    <w:p w14:paraId="350F609B" w14:textId="77777777" w:rsidR="00637A51" w:rsidRPr="00637A51" w:rsidRDefault="00637A51" w:rsidP="0005465A">
      <w:pPr>
        <w:pStyle w:val="BodyTextBullet1"/>
      </w:pPr>
      <w:r w:rsidRPr="00637A51">
        <w:t>systematic identification, assessment and control of hazards is undertaken at the service</w:t>
      </w:r>
    </w:p>
    <w:p w14:paraId="29F9DAD3" w14:textId="77777777" w:rsidR="00637A51" w:rsidRPr="00637A51" w:rsidRDefault="00637A51" w:rsidP="0005465A">
      <w:pPr>
        <w:pStyle w:val="BodyTextBullet1"/>
      </w:pPr>
      <w:r w:rsidRPr="00637A51">
        <w:t>effective communication and consultation form a fundamental part of the management process to encourage innovative ways of reducing risk in the service environment</w:t>
      </w:r>
    </w:p>
    <w:p w14:paraId="714C9330" w14:textId="77777777" w:rsidR="00637A51" w:rsidRPr="00637A51" w:rsidRDefault="00637A51" w:rsidP="0005465A">
      <w:pPr>
        <w:pStyle w:val="BodyTextBullet1"/>
      </w:pPr>
      <w:r w:rsidRPr="00637A51">
        <w:t>training is provided to assist staff to identify health and safety hazards which, when addressed, will lead to safer work practices at the service</w:t>
      </w:r>
    </w:p>
    <w:p w14:paraId="21B77DAB" w14:textId="77777777" w:rsidR="00637A51" w:rsidRPr="00637A51" w:rsidRDefault="00637A51" w:rsidP="0005465A">
      <w:pPr>
        <w:pStyle w:val="BodyTextBullet1"/>
      </w:pPr>
      <w:r w:rsidRPr="00637A51">
        <w:t xml:space="preserve">it fulfils its obligations under current and future laws (in particular, the </w:t>
      </w:r>
      <w:r w:rsidRPr="0004144B">
        <w:rPr>
          <w:rStyle w:val="RegulationLawChar"/>
        </w:rPr>
        <w:t>Occupational Health and Safety Act 2004</w:t>
      </w:r>
      <w:r w:rsidRPr="00637A51">
        <w:t>), and that all relevant codes of practice are adopted and accepted as a minimum standard.</w:t>
      </w:r>
    </w:p>
    <w:p w14:paraId="49810C97" w14:textId="77777777" w:rsidR="00A95F87" w:rsidRDefault="00A95F87" w:rsidP="007343F6">
      <w:pPr>
        <w:pStyle w:val="Heading2"/>
      </w:pPr>
      <w:r>
        <w:t>Scope</w:t>
      </w:r>
    </w:p>
    <w:p w14:paraId="76CCD977" w14:textId="77896BE7" w:rsidR="009D1539" w:rsidRDefault="009D1539" w:rsidP="00BB311A">
      <w:pPr>
        <w:pStyle w:val="BODYTEXTELAA"/>
        <w:framePr w:hSpace="0" w:wrap="auto" w:vAnchor="margin" w:hAnchor="text" w:xAlign="left" w:yAlign="inline"/>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2476847E4B514E7F94C96770EC7B1B1B"/>
          </w:placeholder>
          <w:dataBinding w:prefixMappings="xmlns:ns0='http://schemas.openxmlformats.org/officeDocument/2006/extended-properties' " w:xpath="/ns0:Properties[1]/ns0:Company[1]" w:storeItemID="{6668398D-A668-4E3E-A5EB-62B293D839F1}"/>
          <w:text/>
        </w:sdtPr>
        <w:sdtContent>
          <w:r w:rsidR="006F2CCF">
            <w:t>Indra Pre-school</w:t>
          </w:r>
        </w:sdtContent>
      </w:sdt>
      <w:r w:rsidRPr="009D1539">
        <w:t>, including during offsite excursions and activities.</w:t>
      </w:r>
    </w:p>
    <w:p w14:paraId="2BBF978D" w14:textId="77777777" w:rsidR="006C2AF0" w:rsidRDefault="006C2AF0" w:rsidP="00BB311A">
      <w:pPr>
        <w:pStyle w:val="BODYTEXTELAA"/>
        <w:framePr w:hSpace="0" w:wrap="auto" w:vAnchor="margin" w:hAnchor="text" w:xAlign="left" w:yAlign="inline"/>
      </w:pPr>
    </w:p>
    <w:p w14:paraId="7025D6A9" w14:textId="77777777" w:rsidR="006540D2" w:rsidRDefault="006540D2" w:rsidP="00716C94">
      <w:pPr>
        <w:ind w:left="1276"/>
      </w:pPr>
      <w:r>
        <w:rPr>
          <w:noProof/>
        </w:rPr>
        <mc:AlternateContent>
          <mc:Choice Requires="wps">
            <w:drawing>
              <wp:anchor distT="0" distB="0" distL="114300" distR="114300" simplePos="0" relativeHeight="251658241" behindDoc="0" locked="1" layoutInCell="0" allowOverlap="1" wp14:anchorId="2EC5E9BC" wp14:editId="79A4A7FC">
                <wp:simplePos x="0" y="0"/>
                <wp:positionH relativeFrom="column">
                  <wp:posOffset>821055</wp:posOffset>
                </wp:positionH>
                <wp:positionV relativeFrom="paragraph">
                  <wp:posOffset>-33655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FF3BE6" id="Straight Connector 5"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3"/>
        <w:gridCol w:w="709"/>
        <w:gridCol w:w="709"/>
        <w:gridCol w:w="709"/>
        <w:gridCol w:w="708"/>
        <w:gridCol w:w="709"/>
      </w:tblGrid>
      <w:tr w:rsidR="005376E1" w14:paraId="42047149" w14:textId="77777777" w:rsidTr="3F8EFBE0">
        <w:trPr>
          <w:cnfStyle w:val="100000000000" w:firstRow="1" w:lastRow="0" w:firstColumn="0" w:lastColumn="0" w:oddVBand="0" w:evenVBand="0" w:oddHBand="0" w:evenHBand="0" w:firstRowFirstColumn="0" w:firstRowLastColumn="0" w:lastRowFirstColumn="0" w:lastRowLastColumn="0"/>
          <w:cantSplit/>
          <w:trHeight w:val="3011"/>
        </w:trPr>
        <w:tc>
          <w:tcPr>
            <w:tcW w:w="5523" w:type="dxa"/>
            <w:vAlign w:val="center"/>
            <w:hideMark/>
          </w:tcPr>
          <w:p w14:paraId="76A8F472" w14:textId="77777777" w:rsidR="005376E1" w:rsidRPr="00DA50F1" w:rsidRDefault="005376E1" w:rsidP="00DA50F1">
            <w:pPr>
              <w:pStyle w:val="Responsibilities"/>
              <w:framePr w:hSpace="0" w:wrap="auto" w:vAnchor="margin" w:hAnchor="text" w:xAlign="left" w:yAlign="inline"/>
            </w:pPr>
            <w:r w:rsidRPr="00DA50F1">
              <w:lastRenderedPageBreak/>
              <w:t>Responsibilities</w:t>
            </w:r>
          </w:p>
        </w:tc>
        <w:tc>
          <w:tcPr>
            <w:tcW w:w="709" w:type="dxa"/>
            <w:shd w:val="clear" w:color="auto" w:fill="FBFDE9"/>
            <w:textDirection w:val="tbRl"/>
            <w:hideMark/>
          </w:tcPr>
          <w:p w14:paraId="4AB6BEB6" w14:textId="77777777" w:rsidR="005376E1" w:rsidRDefault="005376E1" w:rsidP="0005465A">
            <w:pPr>
              <w:pStyle w:val="GreenTableHeadings"/>
              <w:framePr w:hSpace="0" w:wrap="auto" w:vAnchor="margin" w:hAnchor="text" w:xAlign="left" w:yAlign="inline"/>
            </w:pPr>
            <w:bookmarkStart w:id="0" w:name="_Hlk70089029"/>
            <w:r>
              <w:t>Approved provider and persons with management or control</w:t>
            </w:r>
            <w:bookmarkEnd w:id="0"/>
          </w:p>
        </w:tc>
        <w:tc>
          <w:tcPr>
            <w:tcW w:w="709" w:type="dxa"/>
            <w:shd w:val="clear" w:color="auto" w:fill="F3F9BF"/>
            <w:textDirection w:val="tbRl"/>
            <w:hideMark/>
          </w:tcPr>
          <w:p w14:paraId="5FBF2B59" w14:textId="42FBFD90" w:rsidR="005376E1" w:rsidRDefault="005376E1" w:rsidP="0005465A">
            <w:pPr>
              <w:pStyle w:val="GreenTableHeadings"/>
              <w:framePr w:hSpace="0" w:wrap="auto" w:vAnchor="margin" w:hAnchor="text" w:xAlign="left" w:yAlign="inline"/>
            </w:pPr>
            <w:bookmarkStart w:id="1" w:name="_Hlk70088991"/>
            <w:r>
              <w:t>Nominated supervisor and persons in day-to-day charge</w:t>
            </w:r>
            <w:bookmarkEnd w:id="1"/>
          </w:p>
        </w:tc>
        <w:tc>
          <w:tcPr>
            <w:tcW w:w="709" w:type="dxa"/>
            <w:shd w:val="clear" w:color="auto" w:fill="ECF593"/>
            <w:textDirection w:val="tbRl"/>
            <w:hideMark/>
          </w:tcPr>
          <w:p w14:paraId="43EEF05D" w14:textId="5382C1E2" w:rsidR="005376E1" w:rsidRDefault="005376E1" w:rsidP="0005465A">
            <w:pPr>
              <w:pStyle w:val="GreenTableHeadings"/>
              <w:framePr w:hSpace="0" w:wrap="auto" w:vAnchor="margin" w:hAnchor="text" w:xAlign="left" w:yAlign="inline"/>
            </w:pPr>
            <w:bookmarkStart w:id="2" w:name="_Hlk70088959"/>
            <w:r>
              <w:t>Early childhood teacher, educators and all other staff</w:t>
            </w:r>
            <w:bookmarkEnd w:id="2"/>
          </w:p>
        </w:tc>
        <w:tc>
          <w:tcPr>
            <w:tcW w:w="708" w:type="dxa"/>
            <w:shd w:val="clear" w:color="auto" w:fill="E6F272"/>
            <w:textDirection w:val="tbRl"/>
            <w:hideMark/>
          </w:tcPr>
          <w:p w14:paraId="4088035D" w14:textId="0D907C93" w:rsidR="005376E1" w:rsidRDefault="005376E1" w:rsidP="0005465A">
            <w:pPr>
              <w:pStyle w:val="GreenTableHeadings"/>
              <w:framePr w:hSpace="0" w:wrap="auto" w:vAnchor="margin" w:hAnchor="text" w:xAlign="left" w:yAlign="inline"/>
            </w:pPr>
            <w:bookmarkStart w:id="3" w:name="_Hlk70088931"/>
            <w:r>
              <w:t>Parents/guardians</w:t>
            </w:r>
            <w:bookmarkEnd w:id="3"/>
          </w:p>
        </w:tc>
        <w:tc>
          <w:tcPr>
            <w:tcW w:w="709" w:type="dxa"/>
            <w:shd w:val="clear" w:color="auto" w:fill="DFEE4C"/>
            <w:textDirection w:val="tbRl"/>
            <w:hideMark/>
          </w:tcPr>
          <w:p w14:paraId="3CF5EFFC" w14:textId="60C80BBA" w:rsidR="005376E1" w:rsidRDefault="005376E1" w:rsidP="0005465A">
            <w:pPr>
              <w:pStyle w:val="GreenTableHeadings"/>
              <w:framePr w:hSpace="0" w:wrap="auto" w:vAnchor="margin" w:hAnchor="text" w:xAlign="left" w:yAlign="inline"/>
            </w:pPr>
            <w:bookmarkStart w:id="4" w:name="_Hlk70088905"/>
            <w:r>
              <w:t>Contractors, volunteers and students</w:t>
            </w:r>
            <w:bookmarkEnd w:id="4"/>
          </w:p>
        </w:tc>
      </w:tr>
      <w:tr w:rsidR="005A16B6" w14:paraId="63D29D56" w14:textId="77777777" w:rsidTr="3F8EFBE0">
        <w:tc>
          <w:tcPr>
            <w:tcW w:w="9067" w:type="dxa"/>
            <w:gridSpan w:val="6"/>
            <w:tcBorders>
              <w:top w:val="single" w:sz="4" w:space="0" w:color="B6BD37"/>
              <w:left w:val="single" w:sz="4" w:space="0" w:color="B6BD37"/>
              <w:bottom w:val="single" w:sz="4" w:space="0" w:color="B6BD37"/>
              <w:right w:val="single" w:sz="4" w:space="0" w:color="B6BD37"/>
            </w:tcBorders>
          </w:tcPr>
          <w:p w14:paraId="2A7EF6E6" w14:textId="358DE4C2" w:rsidR="005A16B6" w:rsidRDefault="4CD837CF" w:rsidP="0005465A">
            <w:pPr>
              <w:pStyle w:val="tick"/>
              <w:framePr w:hSpace="0" w:wrap="auto" w:vAnchor="margin" w:hAnchor="text" w:xAlign="left" w:yAlign="inline"/>
            </w:pPr>
            <w:r w:rsidRPr="3F8EFBE0">
              <w:rPr>
                <w:b/>
                <w:bCs/>
              </w:rPr>
              <w:t>R</w:t>
            </w:r>
            <w:r>
              <w:t xml:space="preserve"> indicates legislation requirement, and should not be deleted</w:t>
            </w:r>
          </w:p>
        </w:tc>
      </w:tr>
      <w:tr w:rsidR="005376E1" w14:paraId="34380D9B" w14:textId="77777777" w:rsidTr="3F8EFBE0">
        <w:tc>
          <w:tcPr>
            <w:tcW w:w="5523" w:type="dxa"/>
            <w:tcBorders>
              <w:top w:val="single" w:sz="4" w:space="0" w:color="B6BD37"/>
              <w:left w:val="single" w:sz="4" w:space="0" w:color="B6BD37"/>
              <w:bottom w:val="single" w:sz="4" w:space="0" w:color="B6BD37"/>
              <w:right w:val="single" w:sz="4" w:space="0" w:color="B6BD37"/>
            </w:tcBorders>
            <w:hideMark/>
          </w:tcPr>
          <w:p w14:paraId="60FA2B21" w14:textId="2F977E26" w:rsidR="00C143A5" w:rsidRDefault="00C143A5" w:rsidP="00C143A5">
            <w:r>
              <w:t xml:space="preserve">Providing and maintaining a work environment that is safe and without risks to health </w:t>
            </w:r>
            <w:r w:rsidRPr="0004144B">
              <w:rPr>
                <w:rStyle w:val="RegulationLawChar"/>
              </w:rPr>
              <w:t>(OHS Act: Section 21)</w:t>
            </w:r>
            <w:r>
              <w:t>. This includes ensuring that:</w:t>
            </w:r>
          </w:p>
          <w:p w14:paraId="785581D4" w14:textId="77B5B77A" w:rsidR="00C143A5" w:rsidRPr="006F2CCF" w:rsidRDefault="00C143A5" w:rsidP="00E90305">
            <w:pPr>
              <w:pStyle w:val="TableAttachmentTextBullet1"/>
            </w:pPr>
            <w:r w:rsidRPr="006F2CCF">
              <w:t>there are safe systems of work</w:t>
            </w:r>
          </w:p>
          <w:p w14:paraId="036290FD" w14:textId="4691790C" w:rsidR="00C143A5" w:rsidRPr="006F2CCF" w:rsidRDefault="00C143A5" w:rsidP="00E90305">
            <w:pPr>
              <w:pStyle w:val="TableAttachmentTextBullet1"/>
            </w:pPr>
            <w:r w:rsidRPr="006F2CCF">
              <w:t>all plant and equipment provided for use by staff, including machinery, appliances and tools etc., are safe and meet relevant safety standards</w:t>
            </w:r>
          </w:p>
          <w:p w14:paraId="7760EDD5" w14:textId="32EDD5CF" w:rsidR="00C143A5" w:rsidRPr="006F2CCF" w:rsidRDefault="00C143A5" w:rsidP="00E90305">
            <w:pPr>
              <w:pStyle w:val="TableAttachmentTextBullet1"/>
            </w:pPr>
            <w:r w:rsidRPr="006F2CCF">
              <w:t>substances, and plant and equipment, are used, handled, and stored safely</w:t>
            </w:r>
          </w:p>
          <w:p w14:paraId="5C90FFDC" w14:textId="59002705" w:rsidR="00C143A5" w:rsidRPr="006F2CCF" w:rsidRDefault="1FE1AFC2" w:rsidP="3F8EFBE0">
            <w:pPr>
              <w:pStyle w:val="TableAttachmentTextBullet1"/>
              <w:rPr>
                <w:rStyle w:val="RefertoSourceDefinitionsAttachmentChar"/>
                <w:color w:val="auto"/>
              </w:rPr>
            </w:pPr>
            <w:r w:rsidRPr="006F2CCF">
              <w:t xml:space="preserve">material safety data sheets are supplied for all chemicals kept and/or used at the service </w:t>
            </w:r>
          </w:p>
          <w:p w14:paraId="41B481F3" w14:textId="30B1313D" w:rsidR="00C143A5" w:rsidRPr="006F2CCF" w:rsidRDefault="00C143A5" w:rsidP="00E90305">
            <w:pPr>
              <w:pStyle w:val="TableAttachmentTextBullet1"/>
            </w:pPr>
            <w:r w:rsidRPr="006F2CCF">
              <w:t>there are adequate welfare facilities e.g. first aid and dining facilities etc.</w:t>
            </w:r>
          </w:p>
          <w:p w14:paraId="44EA17C0" w14:textId="64DED9D8" w:rsidR="00C143A5" w:rsidRPr="006F2CCF" w:rsidRDefault="00C143A5" w:rsidP="00E90305">
            <w:pPr>
              <w:pStyle w:val="TableAttachmentTextBullet1"/>
            </w:pPr>
            <w:r w:rsidRPr="006F2CCF">
              <w:t>there is appropriate information, instruction, training and supervision for employees</w:t>
            </w:r>
          </w:p>
          <w:p w14:paraId="75CE1450" w14:textId="19EC2140" w:rsidR="00B26369" w:rsidRDefault="00B26369" w:rsidP="00B26369">
            <w:pPr>
              <w:pStyle w:val="TableAttachmentTextBullet1"/>
              <w:numPr>
                <w:ilvl w:val="0"/>
                <w:numId w:val="0"/>
              </w:numPr>
              <w:ind w:left="714"/>
            </w:pPr>
            <w:r>
              <w:rPr>
                <w:noProof/>
              </w:rPr>
              <mc:AlternateContent>
                <mc:Choice Requires="wps">
                  <w:drawing>
                    <wp:anchor distT="0" distB="0" distL="114300" distR="114300" simplePos="0" relativeHeight="251658260" behindDoc="0" locked="0" layoutInCell="1" allowOverlap="1" wp14:anchorId="0696D23B" wp14:editId="578DDCDC">
                      <wp:simplePos x="0" y="0"/>
                      <wp:positionH relativeFrom="column">
                        <wp:posOffset>8255</wp:posOffset>
                      </wp:positionH>
                      <wp:positionV relativeFrom="paragraph">
                        <wp:posOffset>60985</wp:posOffset>
                      </wp:positionV>
                      <wp:extent cx="3303469" cy="787547"/>
                      <wp:effectExtent l="0" t="0" r="0" b="0"/>
                      <wp:wrapNone/>
                      <wp:docPr id="4" name="Rectangle 4"/>
                      <wp:cNvGraphicFramePr/>
                      <a:graphic xmlns:a="http://schemas.openxmlformats.org/drawingml/2006/main">
                        <a:graphicData uri="http://schemas.microsoft.com/office/word/2010/wordprocessingShape">
                          <wps:wsp>
                            <wps:cNvSpPr/>
                            <wps:spPr>
                              <a:xfrm>
                                <a:off x="0" y="0"/>
                                <a:ext cx="3303469" cy="787547"/>
                              </a:xfrm>
                              <a:prstGeom prst="rect">
                                <a:avLst/>
                              </a:prstGeom>
                              <a:solidFill>
                                <a:srgbClr val="A8B4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5095B7" w14:textId="694B1DCD" w:rsidR="00C143A5" w:rsidRDefault="00C143A5" w:rsidP="00C143A5">
                                  <w:pPr>
                                    <w:jc w:val="both"/>
                                  </w:pPr>
                                  <w:r w:rsidRPr="00E90305">
                                    <w:rPr>
                                      <w:b/>
                                      <w:bCs/>
                                    </w:rPr>
                                    <w:t>Note:</w:t>
                                  </w:r>
                                  <w:r w:rsidRPr="00C143A5">
                                    <w:t xml:space="preserve"> This duty of care is owed to all employees, children, parents/guardians, volunteers, students, contractors and any members of the public who are at the workplace at any 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96D23B" id="Rectangle 4" o:spid="_x0000_s1027" style="position:absolute;left:0;text-align:left;margin-left:.65pt;margin-top:4.8pt;width:260.1pt;height:62pt;z-index:2516582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" fillcolor="#a8b400" stroked="f" strokeweight="2pt">
                      <v:textbox>
                        <w:txbxContent>
                          <w:p w14:paraId="305095B7" w14:textId="694B1DCD" w:rsidR="00C143A5" w:rsidRDefault="00C143A5" w:rsidP="00C143A5">
                            <w:pPr>
                              <w:jc w:val="both"/>
                            </w:pPr>
                            <w:r w:rsidRPr="00E90305">
                              <w:rPr>
                                <w:b/>
                                <w:bCs/>
                              </w:rPr>
                              <w:t>Note:</w:t>
                            </w:r>
                            <w:r w:rsidRPr="00C143A5">
                              <w:t xml:space="preserve"> This duty of care is owed to all employees, children, parents/guardians, volunteers, students, contractors and any members of the public who are at the workplace at any time</w:t>
                            </w:r>
                          </w:p>
                        </w:txbxContent>
                      </v:textbox>
                    </v:rect>
                  </w:pict>
                </mc:Fallback>
              </mc:AlternateContent>
            </w:r>
          </w:p>
          <w:p w14:paraId="54581FE4" w14:textId="04D5D229" w:rsidR="00C143A5" w:rsidRDefault="00C143A5" w:rsidP="00C143A5"/>
          <w:p w14:paraId="5DF1E7C9" w14:textId="2455E86E" w:rsidR="00C143A5" w:rsidRDefault="00C143A5" w:rsidP="00C143A5"/>
          <w:p w14:paraId="04B2AC7E" w14:textId="0ED72CCA" w:rsidR="005376E1" w:rsidRDefault="005376E1" w:rsidP="00C143A5"/>
          <w:p w14:paraId="3F7AD616" w14:textId="7A8613CE" w:rsidR="00E90305" w:rsidRDefault="00E90305" w:rsidP="00C143A5"/>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673D84A" w14:textId="596EA9B0" w:rsidR="005376E1" w:rsidRPr="004A442D" w:rsidRDefault="002B23F5" w:rsidP="0005465A">
            <w:pPr>
              <w:pStyle w:val="tick"/>
              <w:framePr w:hSpace="0" w:wrap="auto" w:vAnchor="margin" w:hAnchor="text" w:xAlign="left" w:yAlign="inline"/>
              <w:rPr>
                <w:b/>
                <w:bCs/>
              </w:rPr>
            </w:pPr>
            <w:r w:rsidRPr="004A442D">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53D87F9" w14:textId="1ECEA164" w:rsidR="005376E1" w:rsidRDefault="001A1E50" w:rsidP="0005465A">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495FCF4" w14:textId="77777777" w:rsidR="005376E1" w:rsidRDefault="005376E1" w:rsidP="0005465A">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915D789" w14:textId="77777777" w:rsidR="005376E1" w:rsidRDefault="005376E1" w:rsidP="0005465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5FA73C4" w14:textId="77777777" w:rsidR="005376E1" w:rsidRDefault="005376E1" w:rsidP="0005465A">
            <w:pPr>
              <w:pStyle w:val="tick"/>
              <w:framePr w:hSpace="0" w:wrap="auto" w:vAnchor="margin" w:hAnchor="text" w:xAlign="left" w:yAlign="inline"/>
            </w:pPr>
          </w:p>
        </w:tc>
      </w:tr>
      <w:tr w:rsidR="00CD5B90" w14:paraId="4520D664" w14:textId="77777777" w:rsidTr="3F8EFBE0">
        <w:tc>
          <w:tcPr>
            <w:tcW w:w="5523" w:type="dxa"/>
            <w:tcBorders>
              <w:top w:val="single" w:sz="4" w:space="0" w:color="B6BD37"/>
              <w:left w:val="single" w:sz="4" w:space="0" w:color="B6BD37"/>
              <w:bottom w:val="single" w:sz="4" w:space="0" w:color="B6BD37"/>
              <w:right w:val="single" w:sz="4" w:space="0" w:color="B6BD37"/>
            </w:tcBorders>
          </w:tcPr>
          <w:p w14:paraId="6DF8FF1F" w14:textId="637B1C00" w:rsidR="00CD5B90" w:rsidRPr="00A64012" w:rsidRDefault="7AC1BAA8" w:rsidP="00CD5B90">
            <w:r>
              <w:t>Ensuring there is a systematic risk management approach to the management of workplace hazards. This includes ensuring that:</w:t>
            </w:r>
          </w:p>
          <w:p w14:paraId="0460325D" w14:textId="77777777" w:rsidR="00CD5B90" w:rsidRPr="00A64012" w:rsidRDefault="00CD5B90" w:rsidP="00CD5B90">
            <w:pPr>
              <w:pStyle w:val="TableAttachmentTextBullet1"/>
            </w:pPr>
            <w:r w:rsidRPr="00A64012">
              <w:t>hazards and risks to health and safety are identified, assessed and eliminated or, if it is not possible to remove the hazard/risk completely, effectively controlled</w:t>
            </w:r>
          </w:p>
          <w:p w14:paraId="7978D50D" w14:textId="77777777" w:rsidR="00CD5B90" w:rsidRPr="00A64012" w:rsidRDefault="00CD5B90" w:rsidP="00CD5B90">
            <w:pPr>
              <w:pStyle w:val="TableAttachmentTextBullet1"/>
            </w:pPr>
            <w:r w:rsidRPr="00A64012">
              <w:t>measures employed to eliminate/control hazards and risks to health and safety are monitored and evaluated regularly</w:t>
            </w:r>
          </w:p>
          <w:p w14:paraId="61C48665" w14:textId="12538584" w:rsidR="00CD5B90" w:rsidRDefault="00CD5B90" w:rsidP="00CD5B90">
            <w:r>
              <w:t>O</w:t>
            </w:r>
            <w:r w:rsidRPr="00737D34">
              <w:t>rganising/facilitating regular safety audits of the following</w:t>
            </w:r>
            <w:r>
              <w:t>:</w:t>
            </w:r>
          </w:p>
          <w:p w14:paraId="4B64C5F4" w14:textId="01C0D35B" w:rsidR="00CD5B90" w:rsidRDefault="00CD5B90" w:rsidP="00CD5B90">
            <w:pPr>
              <w:pStyle w:val="TableAttachmentTextBullet1"/>
            </w:pPr>
            <w:r>
              <w:t>indoor and outdoor environments</w:t>
            </w:r>
          </w:p>
          <w:p w14:paraId="740B05BE" w14:textId="03BD784E" w:rsidR="00CD5B90" w:rsidRDefault="00CD5B90" w:rsidP="00CD5B90">
            <w:pPr>
              <w:pStyle w:val="TableAttachmentTextBullet1"/>
            </w:pPr>
            <w:r>
              <w:t>all equipment, including emergency equipment</w:t>
            </w:r>
          </w:p>
          <w:p w14:paraId="65E83DA3" w14:textId="6999BD4E" w:rsidR="00CD5B90" w:rsidRDefault="00CD5B90" w:rsidP="00CD5B90">
            <w:pPr>
              <w:pStyle w:val="TableAttachmentTextBullet1"/>
            </w:pPr>
            <w:r>
              <w:t>playgrounds and fixed equipment in outdoor environments</w:t>
            </w:r>
          </w:p>
          <w:p w14:paraId="19917A8C" w14:textId="05AF4BE7" w:rsidR="00CD5B90" w:rsidRDefault="00CD5B90" w:rsidP="00CD5B90">
            <w:pPr>
              <w:pStyle w:val="TableAttachmentTextBullet1"/>
            </w:pPr>
            <w:r>
              <w:t>cleaning services</w:t>
            </w:r>
          </w:p>
          <w:p w14:paraId="7D1708A6" w14:textId="55E354EA" w:rsidR="00CD5B90" w:rsidRDefault="00CD5B90" w:rsidP="00CD5B90">
            <w:pPr>
              <w:pStyle w:val="TableAttachmentTextBullet1"/>
            </w:pPr>
            <w:r>
              <w:t>horticultural maintenance</w:t>
            </w:r>
          </w:p>
          <w:p w14:paraId="656EC042" w14:textId="0D10DB9F" w:rsidR="00CD5B90" w:rsidRDefault="00CD5B90" w:rsidP="00CD5B90">
            <w:pPr>
              <w:pStyle w:val="TableAttachmentTextBullet1"/>
            </w:pPr>
            <w:r>
              <w:lastRenderedPageBreak/>
              <w:t>pest control</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4D292B8" w14:textId="4944C588" w:rsidR="00CD5B90" w:rsidRPr="004A442D" w:rsidRDefault="00E343FD" w:rsidP="0005465A">
            <w:pPr>
              <w:pStyle w:val="tick"/>
              <w:framePr w:hSpace="0" w:wrap="auto" w:vAnchor="margin" w:hAnchor="text" w:xAlign="left" w:yAlign="inline"/>
              <w:rPr>
                <w:b/>
                <w:bCs/>
              </w:rPr>
            </w:pPr>
            <w:r w:rsidRPr="004A442D">
              <w:rPr>
                <w:b/>
                <w:bCs/>
              </w:rPr>
              <w:lastRenderedPageBreak/>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D538883" w14:textId="352C4C2C" w:rsidR="00CD5B90" w:rsidRDefault="00CD5B90" w:rsidP="0005465A">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8A90A78" w14:textId="77777777" w:rsidR="00CD5B90" w:rsidRDefault="00CD5B90" w:rsidP="0005465A">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8036141" w14:textId="77777777" w:rsidR="00CD5B90" w:rsidRDefault="00CD5B90" w:rsidP="0005465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4B6D548" w14:textId="77777777" w:rsidR="00CD5B90" w:rsidRDefault="00CD5B90" w:rsidP="0005465A">
            <w:pPr>
              <w:pStyle w:val="tick"/>
              <w:framePr w:hSpace="0" w:wrap="auto" w:vAnchor="margin" w:hAnchor="text" w:xAlign="left" w:yAlign="inline"/>
            </w:pPr>
          </w:p>
        </w:tc>
      </w:tr>
      <w:tr w:rsidR="00E343FD" w14:paraId="4CDF0A2E" w14:textId="77777777" w:rsidTr="3F8EFBE0">
        <w:tc>
          <w:tcPr>
            <w:tcW w:w="5523" w:type="dxa"/>
            <w:tcBorders>
              <w:top w:val="single" w:sz="4" w:space="0" w:color="B6BD37"/>
              <w:left w:val="single" w:sz="4" w:space="0" w:color="B6BD37"/>
              <w:bottom w:val="single" w:sz="4" w:space="0" w:color="B6BD37"/>
              <w:right w:val="single" w:sz="4" w:space="0" w:color="B6BD37"/>
            </w:tcBorders>
          </w:tcPr>
          <w:p w14:paraId="5C32F217" w14:textId="06158602" w:rsidR="00E343FD" w:rsidRDefault="00E343FD" w:rsidP="00E343FD">
            <w:r>
              <w:t>E</w:t>
            </w:r>
            <w:r w:rsidRPr="00831FA0">
              <w:t>nsuring that all cupboards/rooms are labelled accordingly, including those that contain chemicals and first aid kits, and that child-proof locks are installed on doors and cupboards where contents may be harmful</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97E464E" w14:textId="150532FE" w:rsidR="00E343FD" w:rsidRPr="004A442D" w:rsidRDefault="00E343FD" w:rsidP="0005465A">
            <w:pPr>
              <w:pStyle w:val="tick"/>
              <w:framePr w:hSpace="0" w:wrap="auto" w:vAnchor="margin" w:hAnchor="text" w:xAlign="left" w:yAlign="inline"/>
              <w:rPr>
                <w:b/>
                <w:bCs/>
              </w:rPr>
            </w:pPr>
            <w:r w:rsidRPr="004A442D">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C5BF207" w14:textId="149DA34B" w:rsidR="00E343FD" w:rsidRDefault="00E343FD" w:rsidP="0005465A">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E60F2A0" w14:textId="77777777" w:rsidR="00E343FD" w:rsidRDefault="00E343FD" w:rsidP="0005465A">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848B62D" w14:textId="77777777" w:rsidR="00E343FD" w:rsidRDefault="00E343FD" w:rsidP="0005465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8818BDA" w14:textId="77777777" w:rsidR="00E343FD" w:rsidRDefault="00E343FD" w:rsidP="0005465A">
            <w:pPr>
              <w:pStyle w:val="tick"/>
              <w:framePr w:hSpace="0" w:wrap="auto" w:vAnchor="margin" w:hAnchor="text" w:xAlign="left" w:yAlign="inline"/>
            </w:pPr>
          </w:p>
        </w:tc>
      </w:tr>
      <w:tr w:rsidR="00E343FD" w14:paraId="0B8EE61A" w14:textId="77777777" w:rsidTr="3F8EFBE0">
        <w:tc>
          <w:tcPr>
            <w:tcW w:w="5523" w:type="dxa"/>
            <w:tcBorders>
              <w:top w:val="single" w:sz="4" w:space="0" w:color="B6BD37"/>
              <w:left w:val="single" w:sz="4" w:space="0" w:color="B6BD37"/>
              <w:bottom w:val="single" w:sz="4" w:space="0" w:color="B6BD37"/>
              <w:right w:val="single" w:sz="4" w:space="0" w:color="B6BD37"/>
            </w:tcBorders>
          </w:tcPr>
          <w:p w14:paraId="5831FD66" w14:textId="79FE2EA5" w:rsidR="00E343FD" w:rsidRPr="00831FA0" w:rsidRDefault="6ACF8F99" w:rsidP="00E343FD">
            <w:r>
              <w:t xml:space="preserve">Ensuring the physical environment at the service is safe, secure and free from hazards for </w:t>
            </w:r>
            <w:r w:rsidR="00147911">
              <w:t>everyone</w:t>
            </w:r>
            <w:r>
              <w:t xml:space="preserve"> </w:t>
            </w:r>
            <w:r w:rsidR="00147911">
              <w:t xml:space="preserve">at the service </w:t>
            </w:r>
            <w:r w:rsidRPr="3F8EFBE0">
              <w:rPr>
                <w:rStyle w:val="PolicyNameChar"/>
              </w:rPr>
              <w:t xml:space="preserve">(refer to Child Safe Environment </w:t>
            </w:r>
            <w:r w:rsidR="006625DE">
              <w:rPr>
                <w:rStyle w:val="PolicyNameChar"/>
              </w:rPr>
              <w:t xml:space="preserve">and Wellbeing </w:t>
            </w:r>
            <w:r w:rsidRPr="3F8EFBE0">
              <w:rPr>
                <w:rStyle w:val="PolicyNameChar"/>
              </w:rPr>
              <w:t>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0D3230D" w14:textId="29629DBE" w:rsidR="00E343FD" w:rsidRPr="004A442D" w:rsidRDefault="00E343FD" w:rsidP="0005465A">
            <w:pPr>
              <w:pStyle w:val="tick"/>
              <w:framePr w:hSpace="0" w:wrap="auto" w:vAnchor="margin" w:hAnchor="text" w:xAlign="left" w:yAlign="inline"/>
              <w:rPr>
                <w:b/>
                <w:bCs/>
              </w:rPr>
            </w:pPr>
            <w:r w:rsidRPr="004A442D">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EF459E8" w14:textId="3C1400D2" w:rsidR="00E343FD" w:rsidRDefault="00E343FD" w:rsidP="0005465A">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F29C4E4" w14:textId="1D78A03B" w:rsidR="00E343FD" w:rsidRDefault="00E343FD" w:rsidP="0005465A">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0732DBB" w14:textId="13AF8FCB" w:rsidR="00E343FD" w:rsidRDefault="00E343FD" w:rsidP="0005465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DAE1CAD" w14:textId="395F7B45" w:rsidR="00E343FD" w:rsidRDefault="00E343FD" w:rsidP="0005465A">
            <w:pPr>
              <w:pStyle w:val="tick"/>
              <w:framePr w:hSpace="0" w:wrap="auto" w:vAnchor="margin" w:hAnchor="text" w:xAlign="left" w:yAlign="inline"/>
            </w:pPr>
            <w:r>
              <w:rPr>
                <w:rFonts w:ascii="Symbol" w:eastAsia="Symbol" w:hAnsi="Symbol" w:cs="Symbol"/>
              </w:rPr>
              <w:t>Ö</w:t>
            </w:r>
          </w:p>
        </w:tc>
      </w:tr>
      <w:tr w:rsidR="00E343FD" w14:paraId="6E1BCF70" w14:textId="77777777" w:rsidTr="3F8EFBE0">
        <w:tc>
          <w:tcPr>
            <w:tcW w:w="5523" w:type="dxa"/>
            <w:tcBorders>
              <w:top w:val="single" w:sz="4" w:space="0" w:color="B6BD37"/>
              <w:left w:val="single" w:sz="4" w:space="0" w:color="B6BD37"/>
              <w:bottom w:val="single" w:sz="4" w:space="0" w:color="B6BD37"/>
              <w:right w:val="single" w:sz="4" w:space="0" w:color="B6BD37"/>
            </w:tcBorders>
          </w:tcPr>
          <w:p w14:paraId="74258083" w14:textId="0A746BC5" w:rsidR="00E343FD" w:rsidRPr="00003E51" w:rsidRDefault="00E343FD" w:rsidP="00E343FD">
            <w:r>
              <w:t>E</w:t>
            </w:r>
            <w:r w:rsidRPr="008F1877">
              <w:t>nsuring that all equipment and materials used at the service meet relevant safety standards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DC0162D" w14:textId="0B009B78" w:rsidR="00E343FD" w:rsidRPr="004A442D" w:rsidRDefault="00E343FD" w:rsidP="0005465A">
            <w:pPr>
              <w:pStyle w:val="tick"/>
              <w:framePr w:hSpace="0" w:wrap="auto" w:vAnchor="margin" w:hAnchor="text" w:xAlign="left" w:yAlign="inline"/>
              <w:rPr>
                <w:b/>
                <w:bCs/>
              </w:rPr>
            </w:pPr>
            <w:r w:rsidRPr="004A442D">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D1FAE77" w14:textId="07517D14" w:rsidR="00E343FD" w:rsidRDefault="00E343FD" w:rsidP="0005465A">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374D735" w14:textId="5C380A6E" w:rsidR="00E343FD" w:rsidRDefault="00E343FD" w:rsidP="0005465A">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470ED23" w14:textId="512C19B7" w:rsidR="00E343FD" w:rsidRDefault="00E343FD" w:rsidP="0005465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B462C3D" w14:textId="11960E50" w:rsidR="00E343FD" w:rsidRDefault="00E343FD" w:rsidP="0005465A">
            <w:pPr>
              <w:pStyle w:val="tick"/>
              <w:framePr w:hSpace="0" w:wrap="auto" w:vAnchor="margin" w:hAnchor="text" w:xAlign="left" w:yAlign="inline"/>
            </w:pPr>
            <w:r>
              <w:rPr>
                <w:rFonts w:ascii="Symbol" w:eastAsia="Symbol" w:hAnsi="Symbol" w:cs="Symbol"/>
              </w:rPr>
              <w:t>Ö</w:t>
            </w:r>
          </w:p>
        </w:tc>
      </w:tr>
      <w:tr w:rsidR="00E343FD" w14:paraId="05AA2783" w14:textId="77777777" w:rsidTr="3F8EFBE0">
        <w:tc>
          <w:tcPr>
            <w:tcW w:w="5523" w:type="dxa"/>
            <w:tcBorders>
              <w:top w:val="single" w:sz="4" w:space="0" w:color="B6BD37"/>
              <w:left w:val="single" w:sz="4" w:space="0" w:color="B6BD37"/>
              <w:bottom w:val="single" w:sz="4" w:space="0" w:color="B6BD37"/>
              <w:right w:val="single" w:sz="4" w:space="0" w:color="B6BD37"/>
            </w:tcBorders>
          </w:tcPr>
          <w:p w14:paraId="49844658" w14:textId="5194FB41" w:rsidR="00E343FD" w:rsidRPr="008F1877" w:rsidRDefault="00E343FD" w:rsidP="00E343FD">
            <w:pPr>
              <w:rPr>
                <w:rStyle w:val="RegulationLawChar"/>
              </w:rPr>
            </w:pPr>
            <w:r>
              <w:t>E</w:t>
            </w:r>
            <w:r w:rsidRPr="00A229FF">
              <w:t>nsuring that all plant, equipment and furniture are maintained in a safe condition</w:t>
            </w:r>
            <w:r>
              <w:t xml:space="preserve"> </w:t>
            </w:r>
            <w:r w:rsidRPr="005F0A6F">
              <w:rPr>
                <w:rStyle w:val="RegulationLawChar"/>
              </w:rPr>
              <w:t>(Regulation</w:t>
            </w:r>
            <w:r w:rsidR="006E0919">
              <w:rPr>
                <w:rStyle w:val="RegulationLawChar"/>
              </w:rPr>
              <w:t xml:space="preserve"> 103</w:t>
            </w:r>
            <w:r w:rsidRPr="005F0A6F">
              <w:rPr>
                <w:rStyle w:val="RegulationLaw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28B6838" w14:textId="3E992464" w:rsidR="00E343FD" w:rsidRPr="004A442D" w:rsidRDefault="00E343FD" w:rsidP="0005465A">
            <w:pPr>
              <w:pStyle w:val="tick"/>
              <w:framePr w:hSpace="0" w:wrap="auto" w:vAnchor="margin" w:hAnchor="text" w:xAlign="left" w:yAlign="inline"/>
              <w:rPr>
                <w:b/>
                <w:bCs/>
              </w:rPr>
            </w:pPr>
            <w:r w:rsidRPr="004A442D">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92A2CC5" w14:textId="1EBC352D" w:rsidR="00E343FD" w:rsidRDefault="00E343FD" w:rsidP="0005465A">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204684C" w14:textId="3550C64E" w:rsidR="00E343FD" w:rsidRDefault="00E343FD" w:rsidP="0005465A">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E21E035" w14:textId="23E35973" w:rsidR="00E343FD" w:rsidRDefault="00E343FD" w:rsidP="0005465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4A33EBA" w14:textId="5027471D" w:rsidR="00E343FD" w:rsidRDefault="00E343FD" w:rsidP="0005465A">
            <w:pPr>
              <w:pStyle w:val="tick"/>
              <w:framePr w:hSpace="0" w:wrap="auto" w:vAnchor="margin" w:hAnchor="text" w:xAlign="left" w:yAlign="inline"/>
            </w:pPr>
            <w:r>
              <w:rPr>
                <w:rFonts w:ascii="Symbol" w:eastAsia="Symbol" w:hAnsi="Symbol" w:cs="Symbol"/>
              </w:rPr>
              <w:t>Ö</w:t>
            </w:r>
          </w:p>
        </w:tc>
      </w:tr>
      <w:tr w:rsidR="00E343FD" w14:paraId="06E5E5E5" w14:textId="77777777" w:rsidTr="3F8EFBE0">
        <w:tc>
          <w:tcPr>
            <w:tcW w:w="5523" w:type="dxa"/>
            <w:tcBorders>
              <w:top w:val="single" w:sz="4" w:space="0" w:color="B6BD37"/>
              <w:left w:val="single" w:sz="4" w:space="0" w:color="B6BD37"/>
              <w:bottom w:val="single" w:sz="4" w:space="0" w:color="B6BD37"/>
              <w:right w:val="single" w:sz="4" w:space="0" w:color="B6BD37"/>
            </w:tcBorders>
          </w:tcPr>
          <w:p w14:paraId="3D2028D1" w14:textId="228F1327" w:rsidR="00E343FD" w:rsidRDefault="00E343FD" w:rsidP="00E343FD">
            <w:r>
              <w:t>M</w:t>
            </w:r>
            <w:r w:rsidRPr="00A32022">
              <w:t>aintaining a clean environment daily, and removing tripping/slipping hazards as soon as these become apparent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5CAAD53" w14:textId="28A85B14" w:rsidR="00E343FD" w:rsidRPr="004A442D" w:rsidRDefault="00E343FD" w:rsidP="0005465A">
            <w:pPr>
              <w:pStyle w:val="tick"/>
              <w:framePr w:hSpace="0" w:wrap="auto" w:vAnchor="margin" w:hAnchor="text" w:xAlign="left" w:yAlign="inline"/>
              <w:rPr>
                <w:b/>
                <w:bCs/>
              </w:rPr>
            </w:pPr>
            <w:r w:rsidRPr="004A442D">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B680300" w14:textId="2BD28F23" w:rsidR="00E343FD" w:rsidRDefault="00E343FD" w:rsidP="0005465A">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047D32C" w14:textId="47C9E9D6" w:rsidR="00E343FD" w:rsidRDefault="00E343FD" w:rsidP="0005465A">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E7CECFD" w14:textId="7439677B" w:rsidR="00E343FD" w:rsidRDefault="00E343FD" w:rsidP="0005465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99C93FA" w14:textId="6B2B5291" w:rsidR="00E343FD" w:rsidRDefault="00E343FD" w:rsidP="0005465A">
            <w:pPr>
              <w:pStyle w:val="tick"/>
              <w:framePr w:hSpace="0" w:wrap="auto" w:vAnchor="margin" w:hAnchor="text" w:xAlign="left" w:yAlign="inline"/>
            </w:pPr>
            <w:r>
              <w:rPr>
                <w:rFonts w:ascii="Symbol" w:eastAsia="Symbol" w:hAnsi="Symbol" w:cs="Symbol"/>
              </w:rPr>
              <w:t>Ö</w:t>
            </w:r>
          </w:p>
        </w:tc>
      </w:tr>
      <w:tr w:rsidR="00E343FD" w14:paraId="181D3D36" w14:textId="77777777" w:rsidTr="3F8EFBE0">
        <w:tc>
          <w:tcPr>
            <w:tcW w:w="5523" w:type="dxa"/>
            <w:tcBorders>
              <w:top w:val="single" w:sz="4" w:space="0" w:color="B6BD37"/>
              <w:left w:val="single" w:sz="4" w:space="0" w:color="B6BD37"/>
              <w:bottom w:val="single" w:sz="4" w:space="0" w:color="B6BD37"/>
              <w:right w:val="single" w:sz="4" w:space="0" w:color="B6BD37"/>
            </w:tcBorders>
          </w:tcPr>
          <w:p w14:paraId="21B6B7B9" w14:textId="46E19664" w:rsidR="00E343FD" w:rsidRDefault="00E343FD" w:rsidP="00E343FD">
            <w:r>
              <w:t>E</w:t>
            </w:r>
            <w:r w:rsidRPr="00F753ED">
              <w:t xml:space="preserve">nsuring the service is up to date with current legislation on child restraints in vehicles if transporting children </w:t>
            </w:r>
            <w:r w:rsidRPr="005F0A6F">
              <w:rPr>
                <w:rStyle w:val="PolicyNameChar"/>
              </w:rPr>
              <w:t>(refer to Road Safety and Safe Transport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9B2EFB2" w14:textId="638A2675" w:rsidR="00E343FD" w:rsidRPr="004A442D" w:rsidRDefault="00E343FD" w:rsidP="0005465A">
            <w:pPr>
              <w:pStyle w:val="tick"/>
              <w:framePr w:hSpace="0" w:wrap="auto" w:vAnchor="margin" w:hAnchor="text" w:xAlign="left" w:yAlign="inline"/>
              <w:rPr>
                <w:b/>
                <w:bCs/>
              </w:rPr>
            </w:pPr>
            <w:r w:rsidRPr="004A442D">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0A28868" w14:textId="1D82A3FB" w:rsidR="00E343FD" w:rsidRDefault="00E343FD" w:rsidP="0005465A">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657EAA7" w14:textId="6547F24B" w:rsidR="00E343FD" w:rsidRDefault="00E343FD" w:rsidP="0005465A">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5D1DF97" w14:textId="77777777" w:rsidR="00E343FD" w:rsidRDefault="00E343FD" w:rsidP="0005465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F7B4BF1" w14:textId="14271E16" w:rsidR="00E343FD" w:rsidRDefault="00E343FD" w:rsidP="0005465A">
            <w:pPr>
              <w:pStyle w:val="tick"/>
              <w:framePr w:hSpace="0" w:wrap="auto" w:vAnchor="margin" w:hAnchor="text" w:xAlign="left" w:yAlign="inline"/>
            </w:pPr>
          </w:p>
        </w:tc>
      </w:tr>
      <w:tr w:rsidR="00E343FD" w14:paraId="2C9A2128" w14:textId="77777777" w:rsidTr="3F8EFBE0">
        <w:tc>
          <w:tcPr>
            <w:tcW w:w="5523" w:type="dxa"/>
            <w:tcBorders>
              <w:top w:val="single" w:sz="4" w:space="0" w:color="B6BD37"/>
              <w:left w:val="single" w:sz="4" w:space="0" w:color="B6BD37"/>
              <w:bottom w:val="single" w:sz="4" w:space="0" w:color="B6BD37"/>
              <w:right w:val="single" w:sz="4" w:space="0" w:color="B6BD37"/>
            </w:tcBorders>
          </w:tcPr>
          <w:p w14:paraId="17CD8CC1" w14:textId="37F0023B" w:rsidR="00E343FD" w:rsidRDefault="00E343FD" w:rsidP="0005465A">
            <w:r>
              <w:t>M</w:t>
            </w:r>
            <w:r w:rsidRPr="000C1ED3">
              <w:t xml:space="preserve">onitoring the conditions of the workplace and the health of employees </w:t>
            </w:r>
            <w:r w:rsidRPr="005F0A6F">
              <w:rPr>
                <w:rStyle w:val="RegulationLawChar"/>
              </w:rPr>
              <w:t>(OHS Act: Section 22)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39D7419" w14:textId="7965F86B" w:rsidR="00E343FD" w:rsidRPr="004A442D" w:rsidRDefault="00E343FD" w:rsidP="0005465A">
            <w:pPr>
              <w:pStyle w:val="tick"/>
              <w:framePr w:hSpace="0" w:wrap="auto" w:vAnchor="margin" w:hAnchor="text" w:xAlign="left" w:yAlign="inline"/>
              <w:rPr>
                <w:b/>
                <w:bCs/>
              </w:rPr>
            </w:pPr>
            <w:r w:rsidRPr="004A442D">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A7BAE77" w14:textId="7D507F2A" w:rsidR="00E343FD" w:rsidRDefault="00E343FD" w:rsidP="0005465A">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5E0B45E" w14:textId="142B7774" w:rsidR="00E343FD" w:rsidRDefault="00E343FD" w:rsidP="0005465A">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8744946" w14:textId="77777777" w:rsidR="00E343FD" w:rsidRDefault="00E343FD" w:rsidP="0005465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02BD514" w14:textId="62926718" w:rsidR="00E343FD" w:rsidRDefault="00E343FD" w:rsidP="0005465A">
            <w:pPr>
              <w:pStyle w:val="tick"/>
              <w:framePr w:hSpace="0" w:wrap="auto" w:vAnchor="margin" w:hAnchor="text" w:xAlign="left" w:yAlign="inline"/>
            </w:pPr>
            <w:r>
              <w:rPr>
                <w:rFonts w:ascii="Symbol" w:eastAsia="Symbol" w:hAnsi="Symbol" w:cs="Symbol"/>
              </w:rPr>
              <w:t>Ö</w:t>
            </w:r>
          </w:p>
        </w:tc>
      </w:tr>
      <w:tr w:rsidR="00E343FD" w14:paraId="7A40BDAC" w14:textId="77777777" w:rsidTr="3F8EFBE0">
        <w:tc>
          <w:tcPr>
            <w:tcW w:w="5523" w:type="dxa"/>
            <w:tcBorders>
              <w:top w:val="single" w:sz="4" w:space="0" w:color="B6BD37"/>
              <w:left w:val="single" w:sz="4" w:space="0" w:color="B6BD37"/>
              <w:bottom w:val="single" w:sz="4" w:space="0" w:color="B6BD37"/>
              <w:right w:val="single" w:sz="4" w:space="0" w:color="B6BD37"/>
            </w:tcBorders>
          </w:tcPr>
          <w:p w14:paraId="043E0DF2" w14:textId="55E78D7D" w:rsidR="00E343FD" w:rsidRDefault="00E343FD" w:rsidP="0005465A">
            <w:r>
              <w:t>T</w:t>
            </w:r>
            <w:r w:rsidRPr="005C5285">
              <w:t>aking care of their own safety and the safety of others who may be affected by their actions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BA9A380" w14:textId="655604DB" w:rsidR="00E343FD" w:rsidRPr="004A442D" w:rsidRDefault="00E343FD" w:rsidP="0005465A">
            <w:pPr>
              <w:pStyle w:val="tick"/>
              <w:framePr w:hSpace="0" w:wrap="auto" w:vAnchor="margin" w:hAnchor="text" w:xAlign="left" w:yAlign="inline"/>
              <w:rPr>
                <w:b/>
                <w:bCs/>
              </w:rPr>
            </w:pPr>
            <w:r w:rsidRPr="004A442D">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5F2543F" w14:textId="02202335" w:rsidR="00E343FD" w:rsidRDefault="00E343FD" w:rsidP="0005465A">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C96BA33" w14:textId="25F36972" w:rsidR="00E343FD" w:rsidRDefault="00E343FD" w:rsidP="0005465A">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D71EAAE" w14:textId="77777777" w:rsidR="00E343FD" w:rsidRDefault="00E343FD" w:rsidP="0005465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644D8DF" w14:textId="0620EEF2" w:rsidR="00E343FD" w:rsidRDefault="00E343FD" w:rsidP="0005465A">
            <w:pPr>
              <w:pStyle w:val="tick"/>
              <w:framePr w:hSpace="0" w:wrap="auto" w:vAnchor="margin" w:hAnchor="text" w:xAlign="left" w:yAlign="inline"/>
            </w:pPr>
            <w:r>
              <w:rPr>
                <w:rFonts w:ascii="Symbol" w:eastAsia="Symbol" w:hAnsi="Symbol" w:cs="Symbol"/>
              </w:rPr>
              <w:t>Ö</w:t>
            </w:r>
          </w:p>
        </w:tc>
      </w:tr>
      <w:tr w:rsidR="00E84CFB" w14:paraId="27A90EB2" w14:textId="77777777" w:rsidTr="3F8EFBE0">
        <w:tc>
          <w:tcPr>
            <w:tcW w:w="5523" w:type="dxa"/>
            <w:tcBorders>
              <w:top w:val="single" w:sz="4" w:space="0" w:color="B6BD37"/>
              <w:left w:val="single" w:sz="4" w:space="0" w:color="B6BD37"/>
              <w:bottom w:val="single" w:sz="4" w:space="0" w:color="B6BD37"/>
              <w:right w:val="single" w:sz="4" w:space="0" w:color="B6BD37"/>
            </w:tcBorders>
          </w:tcPr>
          <w:p w14:paraId="4A187A54" w14:textId="34F3B5F1" w:rsidR="00E84CFB" w:rsidRPr="005C5285" w:rsidRDefault="00E865F8" w:rsidP="0005465A">
            <w:r w:rsidRPr="00E865F8">
              <w:t>Involving children in conversations regarding OHS and incorporating OHS into the curriculum</w:t>
            </w:r>
            <w:r w:rsidR="00414326">
              <w:t xml:space="preserv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819B9E4" w14:textId="32232487" w:rsidR="00E84CFB" w:rsidRPr="004A442D" w:rsidRDefault="00E84CFB" w:rsidP="0005465A">
            <w:pPr>
              <w:pStyle w:val="tick"/>
              <w:framePr w:hSpace="0" w:wrap="auto" w:vAnchor="margin" w:hAnchor="text" w:xAlign="left" w:yAlign="inline"/>
              <w:rPr>
                <w:b/>
                <w:bCs/>
              </w:rP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DFD1D57" w14:textId="75D932D4" w:rsidR="00E84CFB" w:rsidRDefault="00E84CFB" w:rsidP="0005465A">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25B97AD" w14:textId="287FEE9F" w:rsidR="00E84CFB" w:rsidRDefault="00E84CFB" w:rsidP="0005465A">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ED6B877" w14:textId="77777777" w:rsidR="00E84CFB" w:rsidRDefault="00E84CFB" w:rsidP="0005465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E6F875E" w14:textId="4EF20A20" w:rsidR="00E84CFB" w:rsidRDefault="00E84CFB" w:rsidP="0005465A">
            <w:pPr>
              <w:pStyle w:val="tick"/>
              <w:framePr w:hSpace="0" w:wrap="auto" w:vAnchor="margin" w:hAnchor="text" w:xAlign="left" w:yAlign="inline"/>
            </w:pPr>
            <w:r>
              <w:rPr>
                <w:rFonts w:ascii="Symbol" w:eastAsia="Symbol" w:hAnsi="Symbol" w:cs="Symbol"/>
              </w:rPr>
              <w:t>Ö</w:t>
            </w:r>
          </w:p>
        </w:tc>
      </w:tr>
      <w:tr w:rsidR="00E343FD" w14:paraId="180D74DA" w14:textId="77777777" w:rsidTr="3F8EFBE0">
        <w:tc>
          <w:tcPr>
            <w:tcW w:w="5523" w:type="dxa"/>
            <w:tcBorders>
              <w:top w:val="single" w:sz="4" w:space="0" w:color="B6BD37"/>
              <w:left w:val="single" w:sz="4" w:space="0" w:color="B6BD37"/>
              <w:bottom w:val="single" w:sz="4" w:space="0" w:color="B6BD37"/>
              <w:right w:val="single" w:sz="4" w:space="0" w:color="B6BD37"/>
            </w:tcBorders>
          </w:tcPr>
          <w:p w14:paraId="36D0F3C1" w14:textId="0B77212B" w:rsidR="00E343FD" w:rsidRDefault="00E343FD" w:rsidP="0005465A">
            <w:r>
              <w:t>P</w:t>
            </w:r>
            <w:r w:rsidRPr="004632B5">
              <w:t xml:space="preserve">rotecting other individuals from risks arising from the service’s activities, including holding a fete or a working bee etc., or any activity that is ancillary to the operation of the service e.g. contractors cleaning the premises after hours </w:t>
            </w:r>
            <w:r w:rsidRPr="005F0A6F">
              <w:rPr>
                <w:rStyle w:val="RegulationLawChar"/>
              </w:rPr>
              <w:t>(OHS Act: Section 23)</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923F9A0" w14:textId="74CFA387" w:rsidR="00E343FD" w:rsidRPr="004A442D" w:rsidRDefault="00E343FD" w:rsidP="0005465A">
            <w:pPr>
              <w:pStyle w:val="tick"/>
              <w:framePr w:hSpace="0" w:wrap="auto" w:vAnchor="margin" w:hAnchor="text" w:xAlign="left" w:yAlign="inline"/>
              <w:rPr>
                <w:b/>
                <w:bCs/>
              </w:rPr>
            </w:pPr>
            <w:r w:rsidRPr="004A442D">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42C1FAE" w14:textId="3992E41D" w:rsidR="00E343FD" w:rsidRDefault="00E343FD" w:rsidP="0005465A">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BC824A9" w14:textId="5345F849" w:rsidR="00E343FD" w:rsidRDefault="00E343FD" w:rsidP="0005465A">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833480D" w14:textId="77777777" w:rsidR="00E343FD" w:rsidRDefault="00E343FD" w:rsidP="0005465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26000D9" w14:textId="3E52FADC" w:rsidR="00E343FD" w:rsidRDefault="00E343FD" w:rsidP="0005465A">
            <w:pPr>
              <w:pStyle w:val="tick"/>
              <w:framePr w:hSpace="0" w:wrap="auto" w:vAnchor="margin" w:hAnchor="text" w:xAlign="left" w:yAlign="inline"/>
            </w:pPr>
            <w:r>
              <w:rPr>
                <w:rFonts w:ascii="Symbol" w:eastAsia="Symbol" w:hAnsi="Symbol" w:cs="Symbol"/>
              </w:rPr>
              <w:t>Ö</w:t>
            </w:r>
          </w:p>
        </w:tc>
      </w:tr>
      <w:tr w:rsidR="00E343FD" w14:paraId="1F5FF6C2" w14:textId="77777777" w:rsidTr="3F8EFBE0">
        <w:tc>
          <w:tcPr>
            <w:tcW w:w="5523" w:type="dxa"/>
            <w:tcBorders>
              <w:top w:val="single" w:sz="4" w:space="0" w:color="B6BD37"/>
              <w:left w:val="single" w:sz="4" w:space="0" w:color="B6BD37"/>
              <w:bottom w:val="single" w:sz="4" w:space="0" w:color="B6BD37"/>
              <w:right w:val="single" w:sz="4" w:space="0" w:color="B6BD37"/>
            </w:tcBorders>
          </w:tcPr>
          <w:p w14:paraId="574897E0" w14:textId="37E498D1" w:rsidR="00E343FD" w:rsidRDefault="00E343FD" w:rsidP="0005465A">
            <w:r>
              <w:t>P</w:t>
            </w:r>
            <w:r w:rsidRPr="00143B34">
              <w:t>roviding adequate instruction to staff in safe working procedures, and informing them of known hazards to their health and wellbeing that are associated with the work that they perform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6F74D8F" w14:textId="032379D4" w:rsidR="00E343FD" w:rsidRPr="004A442D" w:rsidRDefault="00E343FD" w:rsidP="0005465A">
            <w:pPr>
              <w:pStyle w:val="tick"/>
              <w:framePr w:hSpace="0" w:wrap="auto" w:vAnchor="margin" w:hAnchor="text" w:xAlign="left" w:yAlign="inline"/>
              <w:rPr>
                <w:b/>
                <w:bCs/>
              </w:rPr>
            </w:pPr>
            <w:r w:rsidRPr="004A442D">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86730FB" w14:textId="31F9B9D1" w:rsidR="00E343FD" w:rsidRDefault="00E343FD" w:rsidP="0005465A">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9CED258" w14:textId="545A6689" w:rsidR="00E343FD" w:rsidRDefault="00E343FD" w:rsidP="0005465A">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E68468C" w14:textId="77777777" w:rsidR="00E343FD" w:rsidRDefault="00E343FD" w:rsidP="0005465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16734C2" w14:textId="4D16058D" w:rsidR="00E343FD" w:rsidRDefault="00E343FD" w:rsidP="0005465A">
            <w:pPr>
              <w:pStyle w:val="tick"/>
              <w:framePr w:hSpace="0" w:wrap="auto" w:vAnchor="margin" w:hAnchor="text" w:xAlign="left" w:yAlign="inline"/>
            </w:pPr>
          </w:p>
        </w:tc>
      </w:tr>
      <w:tr w:rsidR="00E343FD" w14:paraId="47ACB945" w14:textId="77777777" w:rsidTr="3F8EFBE0">
        <w:tc>
          <w:tcPr>
            <w:tcW w:w="5523" w:type="dxa"/>
            <w:tcBorders>
              <w:top w:val="single" w:sz="4" w:space="0" w:color="B6BD37"/>
              <w:left w:val="single" w:sz="4" w:space="0" w:color="B6BD37"/>
              <w:bottom w:val="single" w:sz="4" w:space="0" w:color="B6BD37"/>
              <w:right w:val="single" w:sz="4" w:space="0" w:color="B6BD37"/>
            </w:tcBorders>
          </w:tcPr>
          <w:p w14:paraId="1EA38743" w14:textId="1FDFB04B" w:rsidR="00E343FD" w:rsidRDefault="00E343FD" w:rsidP="0005465A">
            <w:r>
              <w:t>D</w:t>
            </w:r>
            <w:r w:rsidRPr="009F79D0">
              <w:t>eveloping procedures to guide the safe use of harmful substances, such as chemicals, in the workplace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288D4F5" w14:textId="0301240C" w:rsidR="00E343FD" w:rsidRPr="004A442D" w:rsidRDefault="00E343FD" w:rsidP="0005465A">
            <w:pPr>
              <w:pStyle w:val="tick"/>
              <w:framePr w:hSpace="0" w:wrap="auto" w:vAnchor="margin" w:hAnchor="text" w:xAlign="left" w:yAlign="inline"/>
              <w:rPr>
                <w:b/>
                <w:bCs/>
              </w:rPr>
            </w:pPr>
            <w:r w:rsidRPr="004A442D">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65E76A5" w14:textId="18EF3A45" w:rsidR="00E343FD" w:rsidRDefault="00E343FD" w:rsidP="0005465A">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0FA8844" w14:textId="4BA2D98A" w:rsidR="00E343FD" w:rsidRDefault="00E343FD" w:rsidP="0005465A">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64A4789" w14:textId="77777777" w:rsidR="00E343FD" w:rsidRDefault="00E343FD" w:rsidP="0005465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AA71A68" w14:textId="41807194" w:rsidR="00E343FD" w:rsidRDefault="00E343FD" w:rsidP="0005465A">
            <w:pPr>
              <w:pStyle w:val="tick"/>
              <w:framePr w:hSpace="0" w:wrap="auto" w:vAnchor="margin" w:hAnchor="text" w:xAlign="left" w:yAlign="inline"/>
            </w:pPr>
          </w:p>
        </w:tc>
      </w:tr>
      <w:tr w:rsidR="00E343FD" w14:paraId="12953FC7" w14:textId="77777777" w:rsidTr="3F8EFBE0">
        <w:tc>
          <w:tcPr>
            <w:tcW w:w="5523" w:type="dxa"/>
            <w:tcBorders>
              <w:top w:val="single" w:sz="4" w:space="0" w:color="B6BD37"/>
              <w:left w:val="single" w:sz="4" w:space="0" w:color="B6BD37"/>
              <w:bottom w:val="single" w:sz="4" w:space="0" w:color="B6BD37"/>
              <w:right w:val="single" w:sz="4" w:space="0" w:color="B6BD37"/>
            </w:tcBorders>
          </w:tcPr>
          <w:p w14:paraId="484C7813" w14:textId="5FC3F2B3" w:rsidR="00E343FD" w:rsidRDefault="00E343FD" w:rsidP="0005465A">
            <w:r>
              <w:t>E</w:t>
            </w:r>
            <w:r w:rsidRPr="00AD39EE">
              <w:t>nsuring that OHS accountability is included in all position descriptions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8A7578E" w14:textId="237F768D" w:rsidR="00E343FD" w:rsidRPr="004A442D" w:rsidRDefault="00E343FD" w:rsidP="0005465A">
            <w:pPr>
              <w:pStyle w:val="tick"/>
              <w:framePr w:hSpace="0" w:wrap="auto" w:vAnchor="margin" w:hAnchor="text" w:xAlign="left" w:yAlign="inline"/>
              <w:rPr>
                <w:b/>
                <w:bCs/>
              </w:rPr>
            </w:pPr>
            <w:r w:rsidRPr="004A442D">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6D6B696" w14:textId="15F823EE" w:rsidR="00E343FD" w:rsidRDefault="00E343FD" w:rsidP="0005465A">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6273D5B" w14:textId="54AD73D4" w:rsidR="00E343FD" w:rsidRDefault="00E343FD" w:rsidP="0005465A">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A69B3FC" w14:textId="77777777" w:rsidR="00E343FD" w:rsidRDefault="00E343FD" w:rsidP="0005465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42AA1FD" w14:textId="4E6D5D9F" w:rsidR="00E343FD" w:rsidRDefault="00E343FD" w:rsidP="0005465A">
            <w:pPr>
              <w:pStyle w:val="tick"/>
              <w:framePr w:hSpace="0" w:wrap="auto" w:vAnchor="margin" w:hAnchor="text" w:xAlign="left" w:yAlign="inline"/>
            </w:pPr>
          </w:p>
        </w:tc>
      </w:tr>
      <w:tr w:rsidR="00227956" w14:paraId="4F2FE625" w14:textId="77777777" w:rsidTr="3F8EFBE0">
        <w:tc>
          <w:tcPr>
            <w:tcW w:w="5523" w:type="dxa"/>
            <w:tcBorders>
              <w:top w:val="single" w:sz="4" w:space="0" w:color="B6BD37"/>
              <w:left w:val="single" w:sz="4" w:space="0" w:color="B6BD37"/>
              <w:bottom w:val="single" w:sz="4" w:space="0" w:color="B6BD37"/>
              <w:right w:val="single" w:sz="4" w:space="0" w:color="B6BD37"/>
            </w:tcBorders>
          </w:tcPr>
          <w:p w14:paraId="3FFDB9E1" w14:textId="1AD9D8FB" w:rsidR="00227956" w:rsidRDefault="00227956" w:rsidP="00227956">
            <w:r>
              <w:t xml:space="preserve">Ensuring this policy is available to employees, parents/guardian, students, volunteers, contractors </w:t>
            </w:r>
            <w:r w:rsidRPr="00227956">
              <w:t>and displayed in a prominent location</w:t>
            </w:r>
            <w: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3D0BFFD" w14:textId="3CD572EC" w:rsidR="00227956" w:rsidRPr="004A442D" w:rsidRDefault="00227956" w:rsidP="00227956">
            <w:pPr>
              <w:pStyle w:val="tick"/>
              <w:framePr w:hSpace="0" w:wrap="auto" w:vAnchor="margin" w:hAnchor="text" w:xAlign="left" w:yAlign="inline"/>
              <w:rPr>
                <w:b/>
                <w:bCs/>
              </w:rPr>
            </w:pPr>
            <w:r w:rsidRPr="004A442D">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A61F8D1" w14:textId="63A6907E" w:rsidR="00227956" w:rsidRDefault="00227956" w:rsidP="00227956">
            <w:pPr>
              <w:pStyle w:val="tick"/>
              <w:framePr w:hSpace="0" w:wrap="auto" w:vAnchor="margin" w:hAnchor="text" w:xAlign="left" w:yAlign="inline"/>
              <w:rPr>
                <w:rFonts w:ascii="Symbol" w:eastAsia="Symbol" w:hAnsi="Symbol" w:cs="Symbol"/>
              </w:rP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B9354B3" w14:textId="77777777" w:rsidR="00227956" w:rsidRDefault="00227956" w:rsidP="00227956">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E252AB8" w14:textId="77777777" w:rsidR="00227956" w:rsidRDefault="00227956" w:rsidP="00227956">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2E4D0EC" w14:textId="77777777" w:rsidR="00227956" w:rsidRDefault="00227956" w:rsidP="00227956">
            <w:pPr>
              <w:pStyle w:val="tick"/>
              <w:framePr w:hSpace="0" w:wrap="auto" w:vAnchor="margin" w:hAnchor="text" w:xAlign="left" w:yAlign="inline"/>
            </w:pPr>
          </w:p>
        </w:tc>
      </w:tr>
      <w:tr w:rsidR="00227956" w14:paraId="359CCF7D" w14:textId="77777777" w:rsidTr="3F8EFBE0">
        <w:tc>
          <w:tcPr>
            <w:tcW w:w="5523" w:type="dxa"/>
            <w:tcBorders>
              <w:top w:val="single" w:sz="4" w:space="0" w:color="B6BD37"/>
              <w:left w:val="single" w:sz="4" w:space="0" w:color="B6BD37"/>
              <w:bottom w:val="single" w:sz="4" w:space="0" w:color="B6BD37"/>
              <w:right w:val="single" w:sz="4" w:space="0" w:color="B6BD37"/>
            </w:tcBorders>
          </w:tcPr>
          <w:p w14:paraId="02BC791B" w14:textId="3AB9B8F6" w:rsidR="00227956" w:rsidRDefault="00227956" w:rsidP="00227956">
            <w:r>
              <w:t>A</w:t>
            </w:r>
            <w:r w:rsidRPr="007157CD">
              <w:t>llocating adequate resources to implement this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37EC30C" w14:textId="0126772B" w:rsidR="00227956" w:rsidRPr="004A442D" w:rsidRDefault="00227956" w:rsidP="00227956">
            <w:pPr>
              <w:pStyle w:val="tick"/>
              <w:framePr w:hSpace="0" w:wrap="auto" w:vAnchor="margin" w:hAnchor="text" w:xAlign="left" w:yAlign="inline"/>
              <w:rPr>
                <w:b/>
                <w:bCs/>
              </w:rPr>
            </w:pPr>
            <w:r w:rsidRPr="004A442D">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10D6CB8" w14:textId="4C902C0A" w:rsidR="00227956" w:rsidRDefault="00227956" w:rsidP="00227956">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B1092A7" w14:textId="1FAE7C00" w:rsidR="00227956" w:rsidRDefault="00227956" w:rsidP="00227956">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5D6F945" w14:textId="77777777" w:rsidR="00227956" w:rsidRDefault="00227956" w:rsidP="00227956">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325A0F5" w14:textId="03D7D270" w:rsidR="00227956" w:rsidRDefault="00227956" w:rsidP="00227956">
            <w:pPr>
              <w:pStyle w:val="tick"/>
              <w:framePr w:hSpace="0" w:wrap="auto" w:vAnchor="margin" w:hAnchor="text" w:xAlign="left" w:yAlign="inline"/>
            </w:pPr>
          </w:p>
        </w:tc>
      </w:tr>
      <w:tr w:rsidR="00227956" w14:paraId="1F4530C9" w14:textId="77777777" w:rsidTr="3F8EFBE0">
        <w:tc>
          <w:tcPr>
            <w:tcW w:w="5523" w:type="dxa"/>
            <w:tcBorders>
              <w:top w:val="single" w:sz="4" w:space="0" w:color="B6BD37"/>
              <w:left w:val="single" w:sz="4" w:space="0" w:color="B6BD37"/>
              <w:bottom w:val="single" w:sz="4" w:space="0" w:color="B6BD37"/>
              <w:right w:val="single" w:sz="4" w:space="0" w:color="B6BD37"/>
            </w:tcBorders>
          </w:tcPr>
          <w:p w14:paraId="1CDC5411" w14:textId="42146BB3" w:rsidR="00227956" w:rsidRDefault="00227956" w:rsidP="00227956">
            <w:r>
              <w:t>I</w:t>
            </w:r>
            <w:r w:rsidRPr="00B138AE">
              <w:t xml:space="preserve">mplementing/practising emergency and evacuation procedures </w:t>
            </w:r>
            <w:r w:rsidRPr="005F0A6F">
              <w:rPr>
                <w:rStyle w:val="PolicyNameChar"/>
              </w:rPr>
              <w:t>(refer to Emergency and Evacuation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B91E2BF" w14:textId="284935E8" w:rsidR="00227956" w:rsidRPr="004A442D" w:rsidRDefault="00227956" w:rsidP="00227956">
            <w:pPr>
              <w:pStyle w:val="tick"/>
              <w:framePr w:hSpace="0" w:wrap="auto" w:vAnchor="margin" w:hAnchor="text" w:xAlign="left" w:yAlign="inline"/>
              <w:rPr>
                <w:b/>
                <w:bCs/>
              </w:rPr>
            </w:pPr>
            <w:r w:rsidRPr="004A442D">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6B499AC" w14:textId="56AF5A09" w:rsidR="00227956" w:rsidRDefault="00227956" w:rsidP="00227956">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9781E9F" w14:textId="201DF538" w:rsidR="00227956" w:rsidRDefault="00227956" w:rsidP="00227956">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03B8A03" w14:textId="77777777" w:rsidR="00227956" w:rsidRDefault="00227956" w:rsidP="00227956">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72A5D2C" w14:textId="3855390A" w:rsidR="00227956" w:rsidRDefault="00227956" w:rsidP="00227956">
            <w:pPr>
              <w:pStyle w:val="tick"/>
              <w:framePr w:hSpace="0" w:wrap="auto" w:vAnchor="margin" w:hAnchor="text" w:xAlign="left" w:yAlign="inline"/>
            </w:pPr>
            <w:r>
              <w:rPr>
                <w:rFonts w:ascii="Symbol" w:eastAsia="Symbol" w:hAnsi="Symbol" w:cs="Symbol"/>
              </w:rPr>
              <w:t>Ö</w:t>
            </w:r>
          </w:p>
        </w:tc>
      </w:tr>
      <w:tr w:rsidR="00227956" w14:paraId="3BC47E81" w14:textId="77777777" w:rsidTr="3F8EFBE0">
        <w:tc>
          <w:tcPr>
            <w:tcW w:w="5523" w:type="dxa"/>
            <w:tcBorders>
              <w:top w:val="single" w:sz="4" w:space="0" w:color="B6BD37"/>
              <w:left w:val="single" w:sz="4" w:space="0" w:color="B6BD37"/>
              <w:bottom w:val="single" w:sz="4" w:space="0" w:color="B6BD37"/>
              <w:right w:val="single" w:sz="4" w:space="0" w:color="B6BD37"/>
            </w:tcBorders>
          </w:tcPr>
          <w:p w14:paraId="6C426BAB" w14:textId="23EA0174" w:rsidR="00227956" w:rsidRDefault="00227956" w:rsidP="00227956">
            <w:r>
              <w:lastRenderedPageBreak/>
              <w:t>I</w:t>
            </w:r>
            <w:r w:rsidRPr="00C66983">
              <w:t xml:space="preserve">mplementing and reviewing this policy in consultation with the </w:t>
            </w:r>
            <w:r>
              <w:t>n</w:t>
            </w:r>
            <w:r w:rsidRPr="00C66983">
              <w:t xml:space="preserve">ominated </w:t>
            </w:r>
            <w:r>
              <w:t>s</w:t>
            </w:r>
            <w:r w:rsidRPr="00C66983">
              <w:t>upervisor, educators, staff, contractors and parents/guardians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B295D75" w14:textId="328CC9B2" w:rsidR="00227956" w:rsidRPr="00BB311A" w:rsidRDefault="00227956" w:rsidP="00227956">
            <w:pPr>
              <w:pStyle w:val="tick"/>
              <w:framePr w:hSpace="0" w:wrap="auto" w:vAnchor="margin" w:hAnchor="text" w:xAlign="left" w:yAlign="inline"/>
              <w:rPr>
                <w:b/>
                <w:bCs/>
              </w:rPr>
            </w:pPr>
            <w:r w:rsidRPr="00BB311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CF31F5C" w14:textId="69B2BBE8" w:rsidR="00227956" w:rsidRDefault="00227956" w:rsidP="00227956">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606B555" w14:textId="08DFA33A" w:rsidR="00227956" w:rsidRDefault="00227956" w:rsidP="00227956">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A675E77" w14:textId="442CE3CA" w:rsidR="00227956" w:rsidRDefault="00227956" w:rsidP="00227956">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A9FB3E0" w14:textId="0685A9C9" w:rsidR="00227956" w:rsidRDefault="00227956" w:rsidP="00227956">
            <w:pPr>
              <w:pStyle w:val="tick"/>
              <w:framePr w:hSpace="0" w:wrap="auto" w:vAnchor="margin" w:hAnchor="text" w:xAlign="left" w:yAlign="inline"/>
            </w:pPr>
            <w:r>
              <w:rPr>
                <w:rFonts w:ascii="Symbol" w:eastAsia="Symbol" w:hAnsi="Symbol" w:cs="Symbol"/>
              </w:rPr>
              <w:t>Ö</w:t>
            </w:r>
          </w:p>
        </w:tc>
      </w:tr>
      <w:tr w:rsidR="00227956" w14:paraId="677823AC" w14:textId="77777777" w:rsidTr="3F8EFBE0">
        <w:tc>
          <w:tcPr>
            <w:tcW w:w="5523" w:type="dxa"/>
            <w:tcBorders>
              <w:top w:val="single" w:sz="4" w:space="0" w:color="B6BD37"/>
              <w:left w:val="single" w:sz="4" w:space="0" w:color="B6BD37"/>
              <w:bottom w:val="single" w:sz="4" w:space="0" w:color="B6BD37"/>
              <w:right w:val="single" w:sz="4" w:space="0" w:color="B6BD37"/>
            </w:tcBorders>
          </w:tcPr>
          <w:p w14:paraId="7C35E471" w14:textId="6BA4A2DC" w:rsidR="00227956" w:rsidRDefault="00227956" w:rsidP="00227956">
            <w:r>
              <w:t>I</w:t>
            </w:r>
            <w:r w:rsidRPr="00AC77C6">
              <w:t>dentifying and providing appropriate resources, induction and training to assist educators, staff, contractors, visitors, volunteers and students to implement this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A89AB20" w14:textId="61DA8F7C" w:rsidR="00227956" w:rsidRPr="00BB311A" w:rsidRDefault="00227956" w:rsidP="00227956">
            <w:pPr>
              <w:pStyle w:val="tick"/>
              <w:framePr w:hSpace="0" w:wrap="auto" w:vAnchor="margin" w:hAnchor="text" w:xAlign="left" w:yAlign="inline"/>
              <w:rPr>
                <w:b/>
                <w:bCs/>
              </w:rPr>
            </w:pPr>
            <w:r w:rsidRPr="00BB311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E76D001" w14:textId="44089E41" w:rsidR="00227956" w:rsidRDefault="00227956" w:rsidP="00227956">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F1686FD" w14:textId="77777777" w:rsidR="00227956" w:rsidRDefault="00227956" w:rsidP="00227956">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E455C78" w14:textId="77777777" w:rsidR="00227956" w:rsidRDefault="00227956" w:rsidP="00227956">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5F94927" w14:textId="274063CF" w:rsidR="00227956" w:rsidRDefault="00227956" w:rsidP="00227956">
            <w:pPr>
              <w:pStyle w:val="tick"/>
              <w:framePr w:hSpace="0" w:wrap="auto" w:vAnchor="margin" w:hAnchor="text" w:xAlign="left" w:yAlign="inline"/>
            </w:pPr>
          </w:p>
        </w:tc>
      </w:tr>
      <w:tr w:rsidR="00227956" w14:paraId="1CFA0869" w14:textId="77777777" w:rsidTr="3F8EFBE0">
        <w:tc>
          <w:tcPr>
            <w:tcW w:w="5523" w:type="dxa"/>
            <w:tcBorders>
              <w:top w:val="single" w:sz="4" w:space="0" w:color="B6BD37"/>
              <w:left w:val="single" w:sz="4" w:space="0" w:color="B6BD37"/>
              <w:bottom w:val="single" w:sz="4" w:space="0" w:color="B6BD37"/>
              <w:right w:val="single" w:sz="4" w:space="0" w:color="B6BD37"/>
            </w:tcBorders>
          </w:tcPr>
          <w:p w14:paraId="06FD7AC5" w14:textId="08F36FAE" w:rsidR="00227956" w:rsidRDefault="00227956" w:rsidP="00227956">
            <w:r>
              <w:t>E</w:t>
            </w:r>
            <w:r w:rsidRPr="0072395B">
              <w:t xml:space="preserve">nsuring the </w:t>
            </w:r>
            <w:r>
              <w:t>n</w:t>
            </w:r>
            <w:r w:rsidRPr="0072395B">
              <w:t xml:space="preserve">ominated </w:t>
            </w:r>
            <w:r>
              <w:t>s</w:t>
            </w:r>
            <w:r w:rsidRPr="0072395B">
              <w:t>upervisor, educators, staff, contractors, volunteers and students are kept informed of any relevant changes in legislation and practices in relation to this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55B7FA7" w14:textId="53272C32" w:rsidR="00227956" w:rsidRPr="00BB311A" w:rsidRDefault="00227956" w:rsidP="00227956">
            <w:pPr>
              <w:pStyle w:val="tick"/>
              <w:framePr w:hSpace="0" w:wrap="auto" w:vAnchor="margin" w:hAnchor="text" w:xAlign="left" w:yAlign="inline"/>
              <w:rPr>
                <w:b/>
                <w:bCs/>
              </w:rPr>
            </w:pPr>
            <w:r w:rsidRPr="00BB311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23D0A53" w14:textId="073A7C82" w:rsidR="00227956" w:rsidRDefault="00227956" w:rsidP="00227956">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AC1F821" w14:textId="77777777" w:rsidR="00227956" w:rsidRDefault="00227956" w:rsidP="00227956">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E58EBFE" w14:textId="77777777" w:rsidR="00227956" w:rsidRDefault="00227956" w:rsidP="00227956">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4625F98" w14:textId="77777777" w:rsidR="00227956" w:rsidRDefault="00227956" w:rsidP="00227956">
            <w:pPr>
              <w:pStyle w:val="tick"/>
              <w:framePr w:hSpace="0" w:wrap="auto" w:vAnchor="margin" w:hAnchor="text" w:xAlign="left" w:yAlign="inline"/>
            </w:pPr>
          </w:p>
        </w:tc>
      </w:tr>
      <w:tr w:rsidR="00227956" w14:paraId="7ED9362B" w14:textId="77777777" w:rsidTr="3F8EFBE0">
        <w:tc>
          <w:tcPr>
            <w:tcW w:w="5523" w:type="dxa"/>
            <w:tcBorders>
              <w:top w:val="single" w:sz="4" w:space="0" w:color="B6BD37"/>
              <w:left w:val="single" w:sz="4" w:space="0" w:color="B6BD37"/>
              <w:bottom w:val="single" w:sz="4" w:space="0" w:color="B6BD37"/>
              <w:right w:val="single" w:sz="4" w:space="0" w:color="B6BD37"/>
            </w:tcBorders>
          </w:tcPr>
          <w:p w14:paraId="1F9C4D22" w14:textId="57D56B5E" w:rsidR="00227956" w:rsidRDefault="00227956" w:rsidP="00227956">
            <w:r>
              <w:t>Consulting appropriately with employees on OHS matters including:</w:t>
            </w:r>
          </w:p>
          <w:p w14:paraId="4A47CF04" w14:textId="4E61B8F4" w:rsidR="00227956" w:rsidRDefault="00227956" w:rsidP="00227956">
            <w:pPr>
              <w:pStyle w:val="TableAttachmentTextBullet1"/>
            </w:pPr>
            <w:r>
              <w:t>identification of hazards</w:t>
            </w:r>
          </w:p>
          <w:p w14:paraId="3FDDB919" w14:textId="4A0412FC" w:rsidR="00227956" w:rsidRDefault="00227956" w:rsidP="00227956">
            <w:pPr>
              <w:pStyle w:val="TableAttachmentTextBullet1"/>
            </w:pPr>
            <w:r>
              <w:t>making decisions on how to manage and control health and safety risks</w:t>
            </w:r>
          </w:p>
          <w:p w14:paraId="3812DC75" w14:textId="0B827B90" w:rsidR="00227956" w:rsidRDefault="00227956" w:rsidP="00227956">
            <w:pPr>
              <w:pStyle w:val="TableAttachmentTextBullet1"/>
            </w:pPr>
            <w:r>
              <w:t>making decisions on health and safety procedures</w:t>
            </w:r>
          </w:p>
          <w:p w14:paraId="46A04F51" w14:textId="32B7BA8B" w:rsidR="00227956" w:rsidRDefault="00227956" w:rsidP="00227956">
            <w:pPr>
              <w:pStyle w:val="TableAttachmentTextBullet1"/>
            </w:pPr>
            <w:r>
              <w:t>the need for establishing an OHS committee and determining membership of the committee</w:t>
            </w:r>
          </w:p>
          <w:p w14:paraId="29328806" w14:textId="77777777" w:rsidR="00227956" w:rsidRDefault="00227956" w:rsidP="00227956">
            <w:pPr>
              <w:pStyle w:val="TableAttachmentTextBullet1"/>
            </w:pPr>
            <w:r>
              <w:t>proposed changes at the service that may impact on health and safety</w:t>
            </w:r>
          </w:p>
          <w:p w14:paraId="3F2174D8" w14:textId="01F182C6" w:rsidR="00227956" w:rsidRDefault="00227956" w:rsidP="00227956">
            <w:pPr>
              <w:pStyle w:val="TableAttachmentTextBullet1"/>
            </w:pPr>
            <w:r>
              <w:t>establishing health and safety committees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18C4E00" w14:textId="001D4A09" w:rsidR="00227956" w:rsidRPr="00BB311A" w:rsidRDefault="00227956" w:rsidP="00227956">
            <w:pPr>
              <w:pStyle w:val="tick"/>
              <w:framePr w:hSpace="0" w:wrap="auto" w:vAnchor="margin" w:hAnchor="text" w:xAlign="left" w:yAlign="inline"/>
              <w:rPr>
                <w:b/>
                <w:bCs/>
              </w:rPr>
            </w:pPr>
            <w:r w:rsidRPr="00BB311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E990D12" w14:textId="6180F923" w:rsidR="00227956" w:rsidRDefault="00227956" w:rsidP="00227956">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09758C9" w14:textId="77777777" w:rsidR="00227956" w:rsidRDefault="00227956" w:rsidP="00227956">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935F5F4" w14:textId="77777777" w:rsidR="00227956" w:rsidRDefault="00227956" w:rsidP="00227956">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62970CE" w14:textId="77777777" w:rsidR="00227956" w:rsidRDefault="00227956" w:rsidP="00227956">
            <w:pPr>
              <w:pStyle w:val="tick"/>
              <w:framePr w:hSpace="0" w:wrap="auto" w:vAnchor="margin" w:hAnchor="text" w:xAlign="left" w:yAlign="inline"/>
            </w:pPr>
          </w:p>
        </w:tc>
      </w:tr>
      <w:tr w:rsidR="00227956" w14:paraId="4BEEB7CB" w14:textId="77777777" w:rsidTr="3F8EFBE0">
        <w:tc>
          <w:tcPr>
            <w:tcW w:w="5523" w:type="dxa"/>
            <w:tcBorders>
              <w:top w:val="single" w:sz="4" w:space="0" w:color="B6BD37"/>
              <w:left w:val="single" w:sz="4" w:space="0" w:color="B6BD37"/>
              <w:bottom w:val="single" w:sz="4" w:space="0" w:color="B6BD37"/>
              <w:right w:val="single" w:sz="4" w:space="0" w:color="B6BD37"/>
            </w:tcBorders>
          </w:tcPr>
          <w:p w14:paraId="6E001DAF" w14:textId="7C0A336D" w:rsidR="00227956" w:rsidRDefault="00227956" w:rsidP="00227956">
            <w:r>
              <w:t>N</w:t>
            </w:r>
            <w:r w:rsidRPr="00AA537D">
              <w:t xml:space="preserve">otifying WorkSafe Victoria about serious workplace incidents, and preserving the site of an incident </w:t>
            </w:r>
            <w:r w:rsidRPr="009D7981">
              <w:rPr>
                <w:rStyle w:val="RegulationLawChar"/>
              </w:rPr>
              <w:t>(OHS Act: Sections 38–39)</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57FAB67" w14:textId="72482013" w:rsidR="00227956" w:rsidRPr="00BB311A" w:rsidRDefault="00227956" w:rsidP="00227956">
            <w:pPr>
              <w:pStyle w:val="tick"/>
              <w:framePr w:hSpace="0" w:wrap="auto" w:vAnchor="margin" w:hAnchor="text" w:xAlign="left" w:yAlign="inline"/>
              <w:rPr>
                <w:b/>
                <w:bCs/>
              </w:rPr>
            </w:pPr>
            <w:r w:rsidRPr="00BB311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DDF4663" w14:textId="03725C69" w:rsidR="00227956" w:rsidRDefault="00227956" w:rsidP="00227956">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99C381A" w14:textId="77777777" w:rsidR="00227956" w:rsidRDefault="00227956" w:rsidP="00227956">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9212C1D" w14:textId="77777777" w:rsidR="00227956" w:rsidRDefault="00227956" w:rsidP="00227956">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8A6393D" w14:textId="77777777" w:rsidR="00227956" w:rsidRDefault="00227956" w:rsidP="00227956">
            <w:pPr>
              <w:pStyle w:val="tick"/>
              <w:framePr w:hSpace="0" w:wrap="auto" w:vAnchor="margin" w:hAnchor="text" w:xAlign="left" w:yAlign="inline"/>
            </w:pPr>
          </w:p>
        </w:tc>
      </w:tr>
      <w:tr w:rsidR="00227956" w14:paraId="01AD177D" w14:textId="77777777" w:rsidTr="3F8EFBE0">
        <w:tc>
          <w:tcPr>
            <w:tcW w:w="5523" w:type="dxa"/>
            <w:tcBorders>
              <w:top w:val="single" w:sz="4" w:space="0" w:color="B6BD37"/>
              <w:left w:val="single" w:sz="4" w:space="0" w:color="B6BD37"/>
              <w:bottom w:val="single" w:sz="4" w:space="0" w:color="B6BD37"/>
              <w:right w:val="single" w:sz="4" w:space="0" w:color="B6BD37"/>
            </w:tcBorders>
          </w:tcPr>
          <w:p w14:paraId="200DD066" w14:textId="39982996" w:rsidR="00227956" w:rsidRDefault="00227956" w:rsidP="00227956">
            <w:r>
              <w:t>H</w:t>
            </w:r>
            <w:r w:rsidRPr="00E25EFC">
              <w:t>olding appropriate licenses, registrations and permits, where required by the OHS Act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D0090E0" w14:textId="21C5EF87" w:rsidR="00227956" w:rsidRPr="00BB311A" w:rsidRDefault="00227956" w:rsidP="00227956">
            <w:pPr>
              <w:pStyle w:val="tick"/>
              <w:framePr w:hSpace="0" w:wrap="auto" w:vAnchor="margin" w:hAnchor="text" w:xAlign="left" w:yAlign="inline"/>
              <w:rPr>
                <w:b/>
                <w:bCs/>
              </w:rPr>
            </w:pPr>
            <w:r w:rsidRPr="00BB311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9C2C794" w14:textId="1EC42F3F" w:rsidR="00227956" w:rsidRDefault="00227956" w:rsidP="00227956">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06F4951" w14:textId="77777777" w:rsidR="00227956" w:rsidRDefault="00227956" w:rsidP="00227956">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85C6605" w14:textId="77777777" w:rsidR="00227956" w:rsidRDefault="00227956" w:rsidP="00227956">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BC28D21" w14:textId="77777777" w:rsidR="00227956" w:rsidRDefault="00227956" w:rsidP="00227956">
            <w:pPr>
              <w:pStyle w:val="tick"/>
              <w:framePr w:hSpace="0" w:wrap="auto" w:vAnchor="margin" w:hAnchor="text" w:xAlign="left" w:yAlign="inline"/>
            </w:pPr>
          </w:p>
        </w:tc>
      </w:tr>
      <w:tr w:rsidR="00227956" w14:paraId="34C636AC" w14:textId="77777777" w:rsidTr="3F8EFBE0">
        <w:tc>
          <w:tcPr>
            <w:tcW w:w="5523" w:type="dxa"/>
            <w:tcBorders>
              <w:top w:val="single" w:sz="4" w:space="0" w:color="B6BD37"/>
              <w:left w:val="single" w:sz="4" w:space="0" w:color="B6BD37"/>
              <w:bottom w:val="single" w:sz="4" w:space="0" w:color="B6BD37"/>
              <w:right w:val="single" w:sz="4" w:space="0" w:color="B6BD37"/>
            </w:tcBorders>
          </w:tcPr>
          <w:p w14:paraId="686ACA7C" w14:textId="56756FA9" w:rsidR="00227956" w:rsidRDefault="00227956" w:rsidP="00227956">
            <w:r>
              <w:t xml:space="preserve">Attempting to resolve OHS issues with employees or their representatives within a reasonable </w:t>
            </w:r>
            <w:r w:rsidRPr="009A7D7F">
              <w:t>time frame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3E6DA1A" w14:textId="519CED99" w:rsidR="00227956" w:rsidRPr="00BB311A" w:rsidRDefault="00227956" w:rsidP="00227956">
            <w:pPr>
              <w:pStyle w:val="tick"/>
              <w:framePr w:hSpace="0" w:wrap="auto" w:vAnchor="margin" w:hAnchor="text" w:xAlign="left" w:yAlign="inline"/>
              <w:rPr>
                <w:b/>
                <w:bCs/>
              </w:rPr>
            </w:pPr>
            <w:r w:rsidRPr="00BB311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A4A0D3C" w14:textId="59B33031" w:rsidR="00227956" w:rsidRDefault="00227956" w:rsidP="00227956">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5EA7EF3" w14:textId="77777777" w:rsidR="00227956" w:rsidRDefault="00227956" w:rsidP="00227956">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0152D68" w14:textId="77777777" w:rsidR="00227956" w:rsidRDefault="00227956" w:rsidP="00227956">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77BD5D0" w14:textId="77777777" w:rsidR="00227956" w:rsidRDefault="00227956" w:rsidP="00227956">
            <w:pPr>
              <w:pStyle w:val="tick"/>
              <w:framePr w:hSpace="0" w:wrap="auto" w:vAnchor="margin" w:hAnchor="text" w:xAlign="left" w:yAlign="inline"/>
            </w:pPr>
          </w:p>
        </w:tc>
      </w:tr>
      <w:tr w:rsidR="00227956" w14:paraId="544F14D6" w14:textId="77777777" w:rsidTr="3F8EFBE0">
        <w:tc>
          <w:tcPr>
            <w:tcW w:w="5523" w:type="dxa"/>
            <w:tcBorders>
              <w:top w:val="single" w:sz="4" w:space="0" w:color="B6BD37"/>
              <w:left w:val="single" w:sz="4" w:space="0" w:color="B6BD37"/>
              <w:bottom w:val="single" w:sz="4" w:space="0" w:color="B6BD37"/>
              <w:right w:val="single" w:sz="4" w:space="0" w:color="B6BD37"/>
            </w:tcBorders>
          </w:tcPr>
          <w:p w14:paraId="332C4179" w14:textId="4BAE46B6" w:rsidR="00227956" w:rsidRDefault="00227956" w:rsidP="00227956">
            <w:r>
              <w:t>N</w:t>
            </w:r>
            <w:r w:rsidRPr="00732DEF">
              <w:t>ot discriminating against employees who are involved in health and safety negotiations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3D88265" w14:textId="0A033355" w:rsidR="00227956" w:rsidRPr="00BB311A" w:rsidRDefault="00227956" w:rsidP="00227956">
            <w:pPr>
              <w:pStyle w:val="tick"/>
              <w:framePr w:hSpace="0" w:wrap="auto" w:vAnchor="margin" w:hAnchor="text" w:xAlign="left" w:yAlign="inline"/>
              <w:rPr>
                <w:b/>
                <w:bCs/>
              </w:rPr>
            </w:pPr>
            <w:r w:rsidRPr="00BB311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40F2273" w14:textId="0F1E50A0" w:rsidR="00227956" w:rsidRDefault="00227956" w:rsidP="00227956">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3A973BD" w14:textId="77777777" w:rsidR="00227956" w:rsidRDefault="00227956" w:rsidP="00227956">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6C9EAF6" w14:textId="77777777" w:rsidR="00227956" w:rsidRDefault="00227956" w:rsidP="00227956">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B4795EB" w14:textId="77777777" w:rsidR="00227956" w:rsidRDefault="00227956" w:rsidP="00227956">
            <w:pPr>
              <w:pStyle w:val="tick"/>
              <w:framePr w:hSpace="0" w:wrap="auto" w:vAnchor="margin" w:hAnchor="text" w:xAlign="left" w:yAlign="inline"/>
            </w:pPr>
          </w:p>
        </w:tc>
      </w:tr>
      <w:tr w:rsidR="00227956" w14:paraId="0C8E0380" w14:textId="77777777" w:rsidTr="3F8EFBE0">
        <w:tc>
          <w:tcPr>
            <w:tcW w:w="5523" w:type="dxa"/>
            <w:tcBorders>
              <w:top w:val="single" w:sz="4" w:space="0" w:color="B6BD37"/>
              <w:left w:val="single" w:sz="4" w:space="0" w:color="B6BD37"/>
              <w:bottom w:val="single" w:sz="4" w:space="0" w:color="B6BD37"/>
              <w:right w:val="single" w:sz="4" w:space="0" w:color="B6BD37"/>
            </w:tcBorders>
          </w:tcPr>
          <w:p w14:paraId="78DF45FB" w14:textId="7E9A7060" w:rsidR="00227956" w:rsidRDefault="00227956" w:rsidP="00227956">
            <w:r>
              <w:t>A</w:t>
            </w:r>
            <w:r w:rsidRPr="009B6B6B">
              <w:t xml:space="preserve">llowing access to an authorised representative of a staff member who is acting within </w:t>
            </w:r>
            <w:r>
              <w:t>their</w:t>
            </w:r>
            <w:r w:rsidRPr="009B6B6B">
              <w:t xml:space="preserve"> powers under the OHS Act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88CB222" w14:textId="7E75E2FF" w:rsidR="00227956" w:rsidRPr="00BB311A" w:rsidRDefault="00227956" w:rsidP="00227956">
            <w:pPr>
              <w:pStyle w:val="tick"/>
              <w:framePr w:hSpace="0" w:wrap="auto" w:vAnchor="margin" w:hAnchor="text" w:xAlign="left" w:yAlign="inline"/>
              <w:rPr>
                <w:b/>
                <w:bCs/>
              </w:rPr>
            </w:pPr>
            <w:r w:rsidRPr="00BB311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89A973F" w14:textId="090D4D79" w:rsidR="00227956" w:rsidRDefault="00227956" w:rsidP="00227956">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DA91E03" w14:textId="77777777" w:rsidR="00227956" w:rsidRDefault="00227956" w:rsidP="00227956">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BF10F8F" w14:textId="77777777" w:rsidR="00227956" w:rsidRDefault="00227956" w:rsidP="00227956">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9EEE32C" w14:textId="77777777" w:rsidR="00227956" w:rsidRDefault="00227956" w:rsidP="00227956">
            <w:pPr>
              <w:pStyle w:val="tick"/>
              <w:framePr w:hSpace="0" w:wrap="auto" w:vAnchor="margin" w:hAnchor="text" w:xAlign="left" w:yAlign="inline"/>
            </w:pPr>
          </w:p>
        </w:tc>
      </w:tr>
      <w:tr w:rsidR="00227956" w14:paraId="42BF9C15" w14:textId="77777777" w:rsidTr="3F8EFBE0">
        <w:tc>
          <w:tcPr>
            <w:tcW w:w="5523" w:type="dxa"/>
            <w:tcBorders>
              <w:top w:val="single" w:sz="4" w:space="0" w:color="B6BD37"/>
              <w:left w:val="single" w:sz="4" w:space="0" w:color="B6BD37"/>
              <w:bottom w:val="single" w:sz="4" w:space="0" w:color="B6BD37"/>
              <w:right w:val="single" w:sz="4" w:space="0" w:color="B6BD37"/>
            </w:tcBorders>
          </w:tcPr>
          <w:p w14:paraId="3F290A49" w14:textId="3246D146" w:rsidR="00227956" w:rsidRDefault="00227956" w:rsidP="00227956">
            <w:r>
              <w:t>P</w:t>
            </w:r>
            <w:r w:rsidRPr="00EB5C44">
              <w:t>roducing OHS documentation as required by inspectors and answering any questions that an inspector asks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47C629F" w14:textId="072B7A2B" w:rsidR="00227956" w:rsidRPr="00BB311A" w:rsidRDefault="00227956" w:rsidP="00227956">
            <w:pPr>
              <w:pStyle w:val="tick"/>
              <w:framePr w:hSpace="0" w:wrap="auto" w:vAnchor="margin" w:hAnchor="text" w:xAlign="left" w:yAlign="inline"/>
              <w:rPr>
                <w:b/>
                <w:bCs/>
              </w:rPr>
            </w:pPr>
            <w:r w:rsidRPr="00BB311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2E027E8" w14:textId="6BE28B58" w:rsidR="00227956" w:rsidRDefault="00227956" w:rsidP="00227956">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C67C752" w14:textId="77777777" w:rsidR="00227956" w:rsidRDefault="00227956" w:rsidP="00227956">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4567F0A" w14:textId="77777777" w:rsidR="00227956" w:rsidRDefault="00227956" w:rsidP="00227956">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5546BFC" w14:textId="77777777" w:rsidR="00227956" w:rsidRDefault="00227956" w:rsidP="00227956">
            <w:pPr>
              <w:pStyle w:val="tick"/>
              <w:framePr w:hSpace="0" w:wrap="auto" w:vAnchor="margin" w:hAnchor="text" w:xAlign="left" w:yAlign="inline"/>
            </w:pPr>
          </w:p>
        </w:tc>
      </w:tr>
      <w:tr w:rsidR="00227956" w14:paraId="7498294E" w14:textId="77777777" w:rsidTr="3F8EFBE0">
        <w:tc>
          <w:tcPr>
            <w:tcW w:w="5523" w:type="dxa"/>
            <w:tcBorders>
              <w:top w:val="single" w:sz="4" w:space="0" w:color="B6BD37"/>
              <w:left w:val="single" w:sz="4" w:space="0" w:color="B6BD37"/>
              <w:bottom w:val="single" w:sz="4" w:space="0" w:color="B6BD37"/>
              <w:right w:val="single" w:sz="4" w:space="0" w:color="B6BD37"/>
            </w:tcBorders>
          </w:tcPr>
          <w:p w14:paraId="4BD39D15" w14:textId="7026F083" w:rsidR="00227956" w:rsidRDefault="00227956" w:rsidP="00227956">
            <w:r>
              <w:t>N</w:t>
            </w:r>
            <w:r w:rsidRPr="004364CF">
              <w:t xml:space="preserve">ot obstructing, misleading or intimidating an inspector who is performing </w:t>
            </w:r>
            <w:r>
              <w:t>their</w:t>
            </w:r>
            <w:r w:rsidRPr="004364CF">
              <w:t xml:space="preserve"> duties.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03E0519" w14:textId="0A80D732" w:rsidR="00227956" w:rsidRPr="00BB311A" w:rsidRDefault="00227956" w:rsidP="00227956">
            <w:pPr>
              <w:pStyle w:val="tick"/>
              <w:framePr w:hSpace="0" w:wrap="auto" w:vAnchor="margin" w:hAnchor="text" w:xAlign="left" w:yAlign="inline"/>
              <w:rPr>
                <w:b/>
                <w:bCs/>
              </w:rPr>
            </w:pPr>
            <w:r w:rsidRPr="00BB311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6565B16" w14:textId="7E803BF8" w:rsidR="00227956" w:rsidRDefault="00227956" w:rsidP="00227956">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9F12E04" w14:textId="77777777" w:rsidR="00227956" w:rsidRDefault="00227956" w:rsidP="00227956">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47F0CD2" w14:textId="77777777" w:rsidR="00227956" w:rsidRDefault="00227956" w:rsidP="00227956">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91BA510" w14:textId="77777777" w:rsidR="00227956" w:rsidRDefault="00227956" w:rsidP="00227956">
            <w:pPr>
              <w:pStyle w:val="tick"/>
              <w:framePr w:hSpace="0" w:wrap="auto" w:vAnchor="margin" w:hAnchor="text" w:xAlign="left" w:yAlign="inline"/>
            </w:pPr>
          </w:p>
        </w:tc>
      </w:tr>
      <w:tr w:rsidR="00227956" w14:paraId="37EF81A4" w14:textId="77777777" w:rsidTr="3F8EFBE0">
        <w:tc>
          <w:tcPr>
            <w:tcW w:w="5523" w:type="dxa"/>
            <w:tcBorders>
              <w:top w:val="single" w:sz="4" w:space="0" w:color="B6BD37"/>
              <w:left w:val="single" w:sz="4" w:space="0" w:color="B6BD37"/>
              <w:bottom w:val="single" w:sz="4" w:space="0" w:color="B6BD37"/>
              <w:right w:val="single" w:sz="4" w:space="0" w:color="B6BD37"/>
            </w:tcBorders>
          </w:tcPr>
          <w:p w14:paraId="0C759504" w14:textId="68C8F61C" w:rsidR="00227956" w:rsidRDefault="00227956" w:rsidP="00227956">
            <w:r>
              <w:t>E</w:t>
            </w:r>
            <w:r w:rsidRPr="00800296">
              <w:t>nsuring that all educators/staff are aware of this policy, and are supported to implement it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5E281B6" w14:textId="371DE754" w:rsidR="00227956" w:rsidRPr="00BB311A" w:rsidRDefault="00227956" w:rsidP="00227956">
            <w:pPr>
              <w:pStyle w:val="tick"/>
              <w:framePr w:hSpace="0" w:wrap="auto" w:vAnchor="margin" w:hAnchor="text" w:xAlign="left" w:yAlign="inline"/>
              <w:rPr>
                <w:b/>
                <w:bCs/>
              </w:rPr>
            </w:pPr>
            <w:r w:rsidRPr="00BB311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D96F2FE" w14:textId="732F3A51" w:rsidR="00227956" w:rsidRDefault="00227956" w:rsidP="00227956">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2F4C5E1" w14:textId="77777777" w:rsidR="00227956" w:rsidRDefault="00227956" w:rsidP="00227956">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35806C7" w14:textId="77777777" w:rsidR="00227956" w:rsidRDefault="00227956" w:rsidP="00227956">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308E96A" w14:textId="77777777" w:rsidR="00227956" w:rsidRDefault="00227956" w:rsidP="00227956">
            <w:pPr>
              <w:pStyle w:val="tick"/>
              <w:framePr w:hSpace="0" w:wrap="auto" w:vAnchor="margin" w:hAnchor="text" w:xAlign="left" w:yAlign="inline"/>
            </w:pPr>
          </w:p>
        </w:tc>
      </w:tr>
      <w:tr w:rsidR="00227956" w14:paraId="2BD62788" w14:textId="77777777" w:rsidTr="3F8EFBE0">
        <w:tc>
          <w:tcPr>
            <w:tcW w:w="5523" w:type="dxa"/>
            <w:tcBorders>
              <w:top w:val="single" w:sz="4" w:space="0" w:color="B6BD37"/>
              <w:left w:val="single" w:sz="4" w:space="0" w:color="B6BD37"/>
              <w:bottom w:val="single" w:sz="4" w:space="0" w:color="B6BD37"/>
              <w:right w:val="single" w:sz="4" w:space="0" w:color="B6BD37"/>
            </w:tcBorders>
          </w:tcPr>
          <w:p w14:paraId="06C13D17" w14:textId="65EFD493" w:rsidR="00227956" w:rsidRDefault="00227956" w:rsidP="00227956">
            <w:r>
              <w:t>K</w:t>
            </w:r>
            <w:r w:rsidRPr="000A6930">
              <w:t>eeping up to date and complying with any relevant changes in legislation and practices in relation to this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E515760" w14:textId="6D342145" w:rsidR="00227956" w:rsidRPr="00BB311A" w:rsidRDefault="00227956" w:rsidP="00227956">
            <w:pPr>
              <w:pStyle w:val="tick"/>
              <w:framePr w:hSpace="0" w:wrap="auto" w:vAnchor="margin" w:hAnchor="text" w:xAlign="left" w:yAlign="inline"/>
              <w:rPr>
                <w:b/>
                <w:bCs/>
              </w:rPr>
            </w:pPr>
            <w:r w:rsidRPr="00BB311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191C44F" w14:textId="7635A1C9" w:rsidR="00227956" w:rsidRDefault="00227956" w:rsidP="00227956">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024DAA5" w14:textId="028C8526" w:rsidR="00227956" w:rsidRDefault="00227956" w:rsidP="00227956">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0E4E4E1" w14:textId="77777777" w:rsidR="00227956" w:rsidRDefault="00227956" w:rsidP="00227956">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82D45A8" w14:textId="63DCB049" w:rsidR="00227956" w:rsidRDefault="00227956" w:rsidP="00227956">
            <w:pPr>
              <w:pStyle w:val="tick"/>
              <w:framePr w:hSpace="0" w:wrap="auto" w:vAnchor="margin" w:hAnchor="text" w:xAlign="left" w:yAlign="inline"/>
            </w:pPr>
            <w:r>
              <w:rPr>
                <w:rFonts w:ascii="Symbol" w:eastAsia="Symbol" w:hAnsi="Symbol" w:cs="Symbol"/>
              </w:rPr>
              <w:t>Ö</w:t>
            </w:r>
          </w:p>
        </w:tc>
      </w:tr>
    </w:tbl>
    <w:p w14:paraId="24538544" w14:textId="70EAD3A3" w:rsidR="003848D7" w:rsidRDefault="003848D7" w:rsidP="00AC0471">
      <w:pPr>
        <w:pStyle w:val="BODYTEXTELAA"/>
        <w:framePr w:hSpace="0" w:wrap="auto" w:vAnchor="margin" w:hAnchor="text" w:xAlign="left" w:yAlign="inline"/>
        <w:ind w:left="0"/>
      </w:pPr>
    </w:p>
    <w:p w14:paraId="332C4A62" w14:textId="10BD3425" w:rsidR="00F359D9" w:rsidRDefault="00F359D9" w:rsidP="004A442D">
      <w:pPr>
        <w:pStyle w:val="BODYTEXTELAA"/>
        <w:framePr w:hSpace="0" w:wrap="auto" w:vAnchor="margin" w:hAnchor="text" w:xAlign="left" w:yAlign="inline"/>
      </w:pPr>
      <w:r>
        <w:rPr>
          <w:noProof/>
        </w:rPr>
        <mc:AlternateContent>
          <mc:Choice Requires="wps">
            <w:drawing>
              <wp:anchor distT="0" distB="0" distL="114300" distR="114300" simplePos="0" relativeHeight="251658242" behindDoc="0" locked="1" layoutInCell="1" allowOverlap="1" wp14:anchorId="012FA583" wp14:editId="23E6B381">
                <wp:simplePos x="0" y="0"/>
                <wp:positionH relativeFrom="column">
                  <wp:posOffset>824230</wp:posOffset>
                </wp:positionH>
                <wp:positionV relativeFrom="paragraph">
                  <wp:posOffset>5826125</wp:posOffset>
                </wp:positionV>
                <wp:extent cx="570928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EA6988" id="Straight Connector 11"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9pt,458.75pt" to="514.45pt,4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" strokecolor="#f69434" strokeweight="1.25pt">
                <v:stroke dashstyle="1 1"/>
                <w10:anchorlock/>
              </v:line>
            </w:pict>
          </mc:Fallback>
        </mc:AlternateContent>
      </w:r>
    </w:p>
    <w:p w14:paraId="452E72C9" w14:textId="45861C2C" w:rsidR="00F359D9" w:rsidRDefault="00AC0471" w:rsidP="007343F6">
      <w:pPr>
        <w:pStyle w:val="BackgroundandLegislation"/>
      </w:pPr>
      <w:r>
        <w:rPr>
          <w:noProof/>
        </w:rPr>
        <w:drawing>
          <wp:anchor distT="0" distB="0" distL="114300" distR="114300" simplePos="0" relativeHeight="251658251" behindDoc="1" locked="1" layoutInCell="1" allowOverlap="1" wp14:anchorId="3C7F1E56" wp14:editId="44F3AEAF">
            <wp:simplePos x="0" y="0"/>
            <wp:positionH relativeFrom="column">
              <wp:posOffset>-100330</wp:posOffset>
            </wp:positionH>
            <wp:positionV relativeFrom="line">
              <wp:align>top</wp:align>
            </wp:positionV>
            <wp:extent cx="828000" cy="828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4">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t xml:space="preserve">Background and </w:t>
      </w:r>
      <w:r w:rsidR="00F359D9" w:rsidRPr="002B33CE">
        <w:t>Legislation</w:t>
      </w:r>
    </w:p>
    <w:p w14:paraId="21F6530D" w14:textId="0EFB6A00" w:rsidR="00F359D9" w:rsidRDefault="00F359D9" w:rsidP="007343F6">
      <w:pPr>
        <w:pStyle w:val="Heading2"/>
      </w:pPr>
      <w:r>
        <w:t>Background</w:t>
      </w:r>
    </w:p>
    <w:p w14:paraId="20469788" w14:textId="77777777" w:rsidR="009B07C2" w:rsidRDefault="009B07C2" w:rsidP="004A442D">
      <w:pPr>
        <w:pStyle w:val="BODYTEXTELAA"/>
        <w:framePr w:hSpace="0" w:wrap="auto" w:vAnchor="margin" w:hAnchor="text" w:xAlign="left" w:yAlign="inline"/>
      </w:pPr>
      <w:r>
        <w:t xml:space="preserve">Everyone involved in an early childhood education and care service has a role to play in ensuring the service’s operations are safe and without risk to the health and safety of all parties. In Victoria, health and safety in the </w:t>
      </w:r>
      <w:r>
        <w:lastRenderedPageBreak/>
        <w:t>workplace is governed by a system of laws, regulations and compliance codes that set out the responsibilities of employers and employees to ensure safety is maintained at work.</w:t>
      </w:r>
    </w:p>
    <w:p w14:paraId="4F300FCD" w14:textId="77777777" w:rsidR="009B07C2" w:rsidRDefault="009B07C2" w:rsidP="004A442D">
      <w:pPr>
        <w:pStyle w:val="BODYTEXTELAA"/>
        <w:framePr w:hSpace="0" w:wrap="auto" w:vAnchor="margin" w:hAnchor="text" w:xAlign="left" w:yAlign="inline"/>
      </w:pPr>
      <w:r>
        <w:t xml:space="preserve">The </w:t>
      </w:r>
      <w:r w:rsidRPr="00D42011">
        <w:rPr>
          <w:rStyle w:val="RegulationLawChar"/>
        </w:rPr>
        <w:t>Occupational Health and Safety Act 2004 (OHS Act)</w:t>
      </w:r>
      <w:r>
        <w:t xml:space="preserve"> sets out the key principles, duties and rights in relation to workplace health and safety. The </w:t>
      </w:r>
      <w:r w:rsidRPr="00D42011">
        <w:rPr>
          <w:rStyle w:val="RegulationLawChar"/>
        </w:rPr>
        <w:t>Occupational Health and Safety Regulations 2017</w:t>
      </w:r>
      <w:r>
        <w:t xml:space="preserve"> specifies the ways duties imposed by the </w:t>
      </w:r>
      <w:r w:rsidRPr="00D42011">
        <w:rPr>
          <w:rStyle w:val="RegulationLawChar"/>
        </w:rPr>
        <w:t>OHS Act</w:t>
      </w:r>
      <w:r>
        <w:t xml:space="preserve"> must be undertaken and prescribes procedural/administrative matters to support the </w:t>
      </w:r>
      <w:r w:rsidRPr="00D42011">
        <w:rPr>
          <w:rStyle w:val="RegulationLawChar"/>
        </w:rPr>
        <w:t>OHS Act</w:t>
      </w:r>
      <w:r>
        <w:t>, such as requiring licenses for specific activities, or the need to keep records or notify authorities on certain matters.</w:t>
      </w:r>
    </w:p>
    <w:p w14:paraId="4B5BF4BE" w14:textId="77777777" w:rsidR="009B07C2" w:rsidRDefault="009B07C2" w:rsidP="004A442D">
      <w:pPr>
        <w:pStyle w:val="BODYTEXTELAA"/>
        <w:framePr w:hSpace="0" w:wrap="auto" w:vAnchor="margin" w:hAnchor="text" w:xAlign="left" w:yAlign="inline"/>
      </w:pPr>
      <w:r>
        <w:t xml:space="preserve">The legal duties of an employer under the </w:t>
      </w:r>
      <w:r w:rsidRPr="00D42011">
        <w:rPr>
          <w:rStyle w:val="RegulationLawChar"/>
        </w:rPr>
        <w:t>OHS Act</w:t>
      </w:r>
      <w:r>
        <w:t xml:space="preserve"> are:</w:t>
      </w:r>
    </w:p>
    <w:p w14:paraId="21C8F166" w14:textId="64DF356F" w:rsidR="009B07C2" w:rsidRDefault="009B07C2" w:rsidP="0005465A">
      <w:pPr>
        <w:pStyle w:val="BodyTextBullet1"/>
      </w:pPr>
      <w:r>
        <w:t>to provide and maintain a workplace that is safe and without risk to the health of employees. This responsibility extends to contractors for routine tasks over which the employer has management. For contractors completing non-routine tasks, the employer must ensure that the service’s daily operations and layout do not pose unreasonable risks</w:t>
      </w:r>
    </w:p>
    <w:p w14:paraId="34E18E67" w14:textId="5EDA772F" w:rsidR="009B07C2" w:rsidRDefault="009B07C2" w:rsidP="0005465A">
      <w:pPr>
        <w:pStyle w:val="BodyTextBullet1"/>
      </w:pPr>
      <w:r>
        <w:t>to ensure other individuals, such as families and visitors, are not exposed to health and safety risks arising from the organisation’s activities</w:t>
      </w:r>
    </w:p>
    <w:p w14:paraId="4C20CFAC" w14:textId="75E87488" w:rsidR="009B07C2" w:rsidRDefault="009B07C2" w:rsidP="0005465A">
      <w:pPr>
        <w:pStyle w:val="BodyTextBullet1"/>
      </w:pPr>
      <w:r>
        <w:t>to consult with employees about OHS matters that will, or will likely, affect employees directly, including identifying hazards and assessing risks, and making decisions about risk control measures.</w:t>
      </w:r>
    </w:p>
    <w:p w14:paraId="21CBD38D" w14:textId="77777777" w:rsidR="009B07C2" w:rsidRDefault="009B07C2" w:rsidP="00671652">
      <w:pPr>
        <w:pStyle w:val="BODYTEXTELAA"/>
        <w:framePr w:hSpace="0" w:wrap="auto" w:vAnchor="margin" w:hAnchor="text" w:xAlign="left" w:yAlign="inline"/>
      </w:pPr>
      <w:r>
        <w:t xml:space="preserve">The </w:t>
      </w:r>
      <w:r w:rsidRPr="00D42011">
        <w:rPr>
          <w:rStyle w:val="RegulationLawChar"/>
        </w:rPr>
        <w:t>OHS Act</w:t>
      </w:r>
      <w:r>
        <w:t xml:space="preserve"> places the responsibility on employees for:</w:t>
      </w:r>
    </w:p>
    <w:p w14:paraId="237F8870" w14:textId="28CE780A" w:rsidR="009B07C2" w:rsidRDefault="009B07C2" w:rsidP="0005465A">
      <w:pPr>
        <w:pStyle w:val="BodyTextBullet1"/>
      </w:pPr>
      <w:r>
        <w:t>taking care of their own safety and the safety of others who may be affected by their actions</w:t>
      </w:r>
    </w:p>
    <w:p w14:paraId="6EA1FDB6" w14:textId="0FA19341" w:rsidR="009B07C2" w:rsidRDefault="009B07C2" w:rsidP="0005465A">
      <w:pPr>
        <w:pStyle w:val="BodyTextBullet1"/>
      </w:pPr>
      <w:r>
        <w:t>co-operating with reasonable OHS actions taken by the employer, including following guidelines, attending OHS-related training, reporting incidents, co-operating with OHS investigations, encouraging good OHS practice with fellow employees and others at the service, and assisting the employer with conducting OHS inspections during operating hours</w:t>
      </w:r>
    </w:p>
    <w:p w14:paraId="115F50AE" w14:textId="06015DC5" w:rsidR="00F359D9" w:rsidRDefault="009B07C2" w:rsidP="0005465A">
      <w:pPr>
        <w:pStyle w:val="BodyTextBullet1"/>
      </w:pPr>
      <w:r>
        <w:t>not interfering with safety equipment provided at the service, such as fire extinguishers</w:t>
      </w:r>
    </w:p>
    <w:p w14:paraId="10A6EF1E" w14:textId="77777777" w:rsidR="00F359D9" w:rsidRDefault="00F359D9" w:rsidP="007343F6">
      <w:pPr>
        <w:pStyle w:val="Heading2"/>
      </w:pPr>
      <w:r>
        <w:t>Legislation and Standards</w:t>
      </w:r>
    </w:p>
    <w:p w14:paraId="6F301C73" w14:textId="77777777" w:rsidR="009C7DF8" w:rsidRDefault="009C7DF8" w:rsidP="004A442D">
      <w:pPr>
        <w:pStyle w:val="BODYTEXTELAA"/>
        <w:framePr w:hSpace="0" w:wrap="auto" w:vAnchor="margin" w:hAnchor="text" w:xAlign="left" w:yAlign="inline"/>
      </w:pPr>
      <w:r w:rsidRPr="006978C9">
        <w:t>Relevant legislation</w:t>
      </w:r>
      <w:r>
        <w:t xml:space="preserve"> and standards</w:t>
      </w:r>
      <w:r w:rsidRPr="006978C9">
        <w:t xml:space="preserve"> include but </w:t>
      </w:r>
      <w:r>
        <w:t>are not limited to:</w:t>
      </w:r>
    </w:p>
    <w:p w14:paraId="04A57F18" w14:textId="77777777" w:rsidR="001F7015" w:rsidRDefault="001F7015" w:rsidP="0005465A">
      <w:pPr>
        <w:pStyle w:val="BodyTextBullet1"/>
      </w:pPr>
      <w:r>
        <w:t>Accident Compensation Act 1985 (Vic)</w:t>
      </w:r>
    </w:p>
    <w:p w14:paraId="5C096800" w14:textId="77777777" w:rsidR="001F7015" w:rsidRDefault="001F7015" w:rsidP="0005465A">
      <w:pPr>
        <w:pStyle w:val="BodyTextBullet1"/>
      </w:pPr>
      <w:r>
        <w:t>AS/NZS 4804:2001 and 4801:2001 Occupational health and safety systems</w:t>
      </w:r>
    </w:p>
    <w:p w14:paraId="6FE7AF40" w14:textId="77777777" w:rsidR="001F7015" w:rsidRDefault="001F7015" w:rsidP="0005465A">
      <w:pPr>
        <w:pStyle w:val="BodyTextBullet1"/>
      </w:pPr>
      <w:r>
        <w:t>Education and Care Services National Law Act 2010</w:t>
      </w:r>
    </w:p>
    <w:p w14:paraId="263B0FA1" w14:textId="77777777" w:rsidR="001F7015" w:rsidRDefault="001F7015" w:rsidP="0005465A">
      <w:pPr>
        <w:pStyle w:val="BodyTextBullet1"/>
      </w:pPr>
      <w:r>
        <w:t>Education and Care Services National Regulations 2011</w:t>
      </w:r>
    </w:p>
    <w:p w14:paraId="42D36430" w14:textId="77777777" w:rsidR="001F7015" w:rsidRDefault="001F7015" w:rsidP="0005465A">
      <w:pPr>
        <w:pStyle w:val="BodyTextBullet1"/>
      </w:pPr>
      <w:r>
        <w:t>National Quality Standard, Quality Area 2: Children’s Health and Safety</w:t>
      </w:r>
    </w:p>
    <w:p w14:paraId="42B750F7" w14:textId="77777777" w:rsidR="001F7015" w:rsidRDefault="001F7015" w:rsidP="0005465A">
      <w:pPr>
        <w:pStyle w:val="BodyTextBullet1"/>
      </w:pPr>
      <w:r>
        <w:t>National Quality Standard, Quality Area 3: Physical Environment</w:t>
      </w:r>
    </w:p>
    <w:p w14:paraId="0DA9F12B" w14:textId="77777777" w:rsidR="001F7015" w:rsidRDefault="001F7015" w:rsidP="0005465A">
      <w:pPr>
        <w:pStyle w:val="BodyTextBullet1"/>
      </w:pPr>
      <w:r>
        <w:t xml:space="preserve">National Quality Standard, Quality Area 7: Governance and Leadership </w:t>
      </w:r>
    </w:p>
    <w:p w14:paraId="4B95C581" w14:textId="77777777" w:rsidR="001F7015" w:rsidRDefault="001F7015" w:rsidP="0005465A">
      <w:pPr>
        <w:pStyle w:val="BodyTextBullet1"/>
      </w:pPr>
      <w:r>
        <w:t>Occupational Health and Safety Act 2004</w:t>
      </w:r>
    </w:p>
    <w:p w14:paraId="4BC6B942" w14:textId="5E73C0BE" w:rsidR="001F7015" w:rsidRDefault="00AC0471" w:rsidP="0005465A">
      <w:pPr>
        <w:pStyle w:val="BodyTextBullet1"/>
      </w:pPr>
      <w:r>
        <w:rPr>
          <w:noProof/>
        </w:rPr>
        <mc:AlternateContent>
          <mc:Choice Requires="wps">
            <w:drawing>
              <wp:anchor distT="45720" distB="45720" distL="114300" distR="114300" simplePos="0" relativeHeight="251658257" behindDoc="1" locked="0" layoutInCell="1" allowOverlap="1" wp14:anchorId="76D9E08A" wp14:editId="4AF82256">
                <wp:simplePos x="0" y="0"/>
                <wp:positionH relativeFrom="margin">
                  <wp:posOffset>819563</wp:posOffset>
                </wp:positionH>
                <wp:positionV relativeFrom="paragraph">
                  <wp:posOffset>267863</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1C73A240" w14:textId="77777777" w:rsidR="002B33CE" w:rsidRDefault="002B33CE">
                            <w:r>
                              <w:t>The most current amendments to listed legislation can be found at:</w:t>
                            </w:r>
                          </w:p>
                          <w:p w14:paraId="1B243E34" w14:textId="77777777" w:rsidR="002B33CE" w:rsidRDefault="002B33CE" w:rsidP="000C5FAE">
                            <w:pPr>
                              <w:pStyle w:val="TableAttachmentTextBullet1"/>
                            </w:pPr>
                            <w:r>
                              <w:t xml:space="preserve">Victorian Legislation – Victorian Law Today: </w:t>
                            </w:r>
                            <w:hyperlink r:id="rId15" w:history="1">
                              <w:r w:rsidR="00C94FB0" w:rsidRPr="00DF2DED">
                                <w:rPr>
                                  <w:rStyle w:val="Hyperlink"/>
                                </w:rPr>
                                <w:t>www.legislation.vic.gov.au</w:t>
                              </w:r>
                            </w:hyperlink>
                          </w:p>
                          <w:p w14:paraId="58731945" w14:textId="77777777" w:rsidR="002B33CE" w:rsidRDefault="002B33CE" w:rsidP="000C5FAE">
                            <w:pPr>
                              <w:pStyle w:val="TableAttachmentTextBullet1"/>
                            </w:pPr>
                            <w:r>
                              <w:t xml:space="preserve">Commonwealth Legislation – Federal Register of Legislation: </w:t>
                            </w:r>
                            <w:hyperlink r:id="rId16" w:history="1">
                              <w:r w:rsidR="00C94FB0"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6D9E08A" id="_x0000_s1028" style="position:absolute;left:0;text-align:left;margin-left:64.55pt;margin-top:21.1pt;width:441.75pt;height:73.6pt;z-index:-25165822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" fillcolor="#94caed" stroked="f">
                <v:stroke joinstyle="miter"/>
                <v:textbox>
                  <w:txbxContent>
                    <w:p w14:paraId="1C73A240" w14:textId="77777777" w:rsidR="002B33CE" w:rsidRDefault="002B33CE">
                      <w:r>
                        <w:t>The most current amendments to listed legislation can be found at:</w:t>
                      </w:r>
                    </w:p>
                    <w:p w14:paraId="1B243E34" w14:textId="77777777" w:rsidR="002B33CE" w:rsidRDefault="002B33CE" w:rsidP="000C5FAE">
                      <w:pPr>
                        <w:pStyle w:val="TableAttachmentTextBullet1"/>
                      </w:pPr>
                      <w:r>
                        <w:t xml:space="preserve">Victorian Legislation – Victorian Law Today: </w:t>
                      </w:r>
                      <w:hyperlink r:id="rId17" w:history="1">
                        <w:r w:rsidR="00C94FB0" w:rsidRPr="00DF2DED">
                          <w:rPr>
                            <w:rStyle w:val="Hyperlink"/>
                          </w:rPr>
                          <w:t>www.legislation.vic.gov.au</w:t>
                        </w:r>
                      </w:hyperlink>
                    </w:p>
                    <w:p w14:paraId="58731945" w14:textId="77777777" w:rsidR="002B33CE" w:rsidRDefault="002B33CE" w:rsidP="000C5FAE">
                      <w:pPr>
                        <w:pStyle w:val="TableAttachmentTextBullet1"/>
                      </w:pPr>
                      <w:r>
                        <w:t xml:space="preserve">Commonwealth Legislation – Federal Register of Legislation: </w:t>
                      </w:r>
                      <w:hyperlink r:id="rId18" w:history="1">
                        <w:r w:rsidR="00C94FB0" w:rsidRPr="00DF2DED">
                          <w:rPr>
                            <w:rStyle w:val="Hyperlink"/>
                          </w:rPr>
                          <w:t>www.legislation.gov.au</w:t>
                        </w:r>
                      </w:hyperlink>
                    </w:p>
                  </w:txbxContent>
                </v:textbox>
                <w10:wrap type="tight" anchorx="margin"/>
              </v:roundrect>
            </w:pict>
          </mc:Fallback>
        </mc:AlternateContent>
      </w:r>
      <w:r w:rsidR="001F7015">
        <w:t>Occupational Health and Safety Regulations 2017</w:t>
      </w:r>
    </w:p>
    <w:p w14:paraId="3B4B344D" w14:textId="7E31FAE9" w:rsidR="00FB29DF" w:rsidRDefault="00FB29DF" w:rsidP="004A442D">
      <w:pPr>
        <w:pStyle w:val="BODYTEXTELAA"/>
        <w:framePr w:hSpace="0" w:wrap="auto" w:vAnchor="margin" w:hAnchor="text" w:xAlign="left" w:yAlign="inline"/>
      </w:pPr>
    </w:p>
    <w:p w14:paraId="6C4694AB" w14:textId="695DBE4A" w:rsidR="00F359D9" w:rsidRDefault="00F359D9" w:rsidP="004A442D">
      <w:pPr>
        <w:pStyle w:val="BODYTEXTELAA"/>
        <w:framePr w:hSpace="0" w:wrap="auto" w:vAnchor="margin" w:hAnchor="text" w:xAlign="left" w:yAlign="inline"/>
      </w:pPr>
      <w:r>
        <w:rPr>
          <w:noProof/>
        </w:rPr>
        <mc:AlternateContent>
          <mc:Choice Requires="wps">
            <w:drawing>
              <wp:anchor distT="0" distB="0" distL="114300" distR="114300" simplePos="0" relativeHeight="251658243" behindDoc="0" locked="1" layoutInCell="1" allowOverlap="1" wp14:anchorId="07CA33AD" wp14:editId="300343C7">
                <wp:simplePos x="0" y="0"/>
                <wp:positionH relativeFrom="column">
                  <wp:posOffset>821055</wp:posOffset>
                </wp:positionH>
                <wp:positionV relativeFrom="paragraph">
                  <wp:posOffset>-49530</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153FBD" id="Straight Connector 12"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9pt" to="514.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" strokecolor="#f69434" strokeweight="1.25pt">
                <v:stroke dashstyle="1 1"/>
                <w10:anchorlock/>
              </v:line>
            </w:pict>
          </mc:Fallback>
        </mc:AlternateContent>
      </w:r>
    </w:p>
    <w:p w14:paraId="6AC24381" w14:textId="4C5A1A03" w:rsidR="00F359D9" w:rsidRDefault="00AC0471" w:rsidP="007343F6">
      <w:pPr>
        <w:pStyle w:val="Definitions"/>
      </w:pPr>
      <w:r>
        <w:rPr>
          <w:noProof/>
        </w:rPr>
        <w:lastRenderedPageBreak/>
        <w:drawing>
          <wp:anchor distT="0" distB="0" distL="114300" distR="114300" simplePos="0" relativeHeight="251658252" behindDoc="1" locked="1" layoutInCell="1" allowOverlap="1" wp14:anchorId="3E96FDC0" wp14:editId="37A4CBF8">
            <wp:simplePos x="0" y="0"/>
            <wp:positionH relativeFrom="column">
              <wp:posOffset>-45720</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Definitions</w:t>
      </w:r>
    </w:p>
    <w:p w14:paraId="39A48E8B" w14:textId="77777777" w:rsidR="007B399F" w:rsidRDefault="0013704A" w:rsidP="004A442D">
      <w:pPr>
        <w:pStyle w:val="BODYTEXTELAA"/>
        <w:framePr w:hSpace="0" w:wrap="auto" w:vAnchor="margin" w:hAnchor="text" w:xAlign="left" w:yAlign="inline"/>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rsidR="00907C7D">
        <w:t>p</w:t>
      </w:r>
      <w:r w:rsidRPr="003E6337">
        <w:t xml:space="preserve">rovider, </w:t>
      </w:r>
      <w:r>
        <w:t>N</w:t>
      </w:r>
      <w:r w:rsidRPr="003E6337">
        <w:t xml:space="preserve">ominated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63980B14" w14:textId="77777777" w:rsidR="000F45B8" w:rsidRDefault="000F45B8" w:rsidP="004A442D">
      <w:pPr>
        <w:pStyle w:val="BODYTEXTELAA"/>
        <w:framePr w:hSpace="0" w:wrap="auto" w:vAnchor="margin" w:hAnchor="text" w:xAlign="left" w:yAlign="inline"/>
      </w:pPr>
      <w:r w:rsidRPr="002C7EAD">
        <w:rPr>
          <w:b/>
          <w:bCs/>
        </w:rPr>
        <w:t>Duty of care:</w:t>
      </w:r>
      <w:r>
        <w:t xml:space="preserve"> A common law concept that refers to the responsibilities of organisations to provide people with an adequate level of protection against harm and all reasonable foreseeable risk of injury. In the context of this policy, duty of care refers to the responsibility of education and care services to provide children, educators, staff, students, volunteers, contractors and anyone visiting the service with an adequate level of care and protection against reasonable foreseeable harm and injury.</w:t>
      </w:r>
    </w:p>
    <w:p w14:paraId="5AEDF806" w14:textId="77777777" w:rsidR="000F45B8" w:rsidRDefault="000F45B8" w:rsidP="004A442D">
      <w:pPr>
        <w:pStyle w:val="BODYTEXTELAA"/>
        <w:framePr w:hSpace="0" w:wrap="auto" w:vAnchor="margin" w:hAnchor="text" w:xAlign="left" w:yAlign="inline"/>
      </w:pPr>
      <w:r w:rsidRPr="00FB29DF">
        <w:rPr>
          <w:b/>
          <w:bCs/>
        </w:rPr>
        <w:t>Hazard:</w:t>
      </w:r>
      <w:r>
        <w:t xml:space="preserve"> An element with the potential to cause death, injury, illness or disease.</w:t>
      </w:r>
    </w:p>
    <w:p w14:paraId="7650DE62" w14:textId="77777777" w:rsidR="000F45B8" w:rsidRDefault="000F45B8" w:rsidP="004A442D">
      <w:pPr>
        <w:pStyle w:val="BODYTEXTELAA"/>
        <w:framePr w:hSpace="0" w:wrap="auto" w:vAnchor="margin" w:hAnchor="text" w:xAlign="left" w:yAlign="inline"/>
      </w:pPr>
      <w:r w:rsidRPr="00FB29DF">
        <w:rPr>
          <w:b/>
          <w:bCs/>
        </w:rPr>
        <w:t>Hazard identification:</w:t>
      </w:r>
      <w:r>
        <w:t xml:space="preserve"> A process that involves identifying all foreseeable hazards in the workplace and understanding the possible harm that each hazard may cause.</w:t>
      </w:r>
    </w:p>
    <w:p w14:paraId="17705E80" w14:textId="471E3A7F" w:rsidR="000F45B8" w:rsidRDefault="000F45B8" w:rsidP="004A442D">
      <w:pPr>
        <w:pStyle w:val="BODYTEXTELAA"/>
        <w:framePr w:hSpace="0" w:wrap="auto" w:vAnchor="margin" w:hAnchor="text" w:xAlign="left" w:yAlign="inline"/>
      </w:pPr>
      <w:r w:rsidRPr="00FB29DF">
        <w:rPr>
          <w:b/>
          <w:bCs/>
        </w:rPr>
        <w:t>Hazard management:</w:t>
      </w:r>
      <w:r>
        <w:t xml:space="preserve"> A structured process of hazard identification, risk assessment and control, aimed at providing safe and healthy conditions for employees, contractors and visitors while on the premises of </w:t>
      </w:r>
      <w:sdt>
        <w:sdtPr>
          <w:alias w:val="Company"/>
          <w:tag w:val=""/>
          <w:id w:val="-333757459"/>
          <w:placeholder>
            <w:docPart w:val="A2365FE5CFD449D6A6195BF2DF3B37DC"/>
          </w:placeholder>
          <w:dataBinding w:prefixMappings="xmlns:ns0='http://schemas.openxmlformats.org/officeDocument/2006/extended-properties' " w:xpath="/ns0:Properties[1]/ns0:Company[1]" w:storeItemID="{6668398D-A668-4E3E-A5EB-62B293D839F1}"/>
          <w:text/>
        </w:sdtPr>
        <w:sdtContent>
          <w:r w:rsidR="006F2CCF">
            <w:t>Indra Pre-school</w:t>
          </w:r>
        </w:sdtContent>
      </w:sdt>
      <w:r>
        <w:t xml:space="preserve"> or while engaged in activities endorsed by </w:t>
      </w:r>
      <w:sdt>
        <w:sdtPr>
          <w:alias w:val="Company"/>
          <w:tag w:val=""/>
          <w:id w:val="-400981136"/>
          <w:placeholder>
            <w:docPart w:val="8EAC8518A13D4DBF968396525880F629"/>
          </w:placeholder>
          <w:dataBinding w:prefixMappings="xmlns:ns0='http://schemas.openxmlformats.org/officeDocument/2006/extended-properties' " w:xpath="/ns0:Properties[1]/ns0:Company[1]" w:storeItemID="{6668398D-A668-4E3E-A5EB-62B293D839F1}"/>
          <w:text/>
        </w:sdtPr>
        <w:sdtContent>
          <w:r w:rsidR="006F2CCF">
            <w:t>Indra Pre-school</w:t>
          </w:r>
        </w:sdtContent>
      </w:sdt>
    </w:p>
    <w:p w14:paraId="4CE60295" w14:textId="77777777" w:rsidR="000F45B8" w:rsidRDefault="000F45B8" w:rsidP="004A442D">
      <w:pPr>
        <w:pStyle w:val="BODYTEXTELAA"/>
        <w:framePr w:hSpace="0" w:wrap="auto" w:vAnchor="margin" w:hAnchor="text" w:xAlign="left" w:yAlign="inline"/>
      </w:pPr>
      <w:r w:rsidRPr="00FB29DF">
        <w:rPr>
          <w:b/>
          <w:bCs/>
        </w:rPr>
        <w:t>Harm:</w:t>
      </w:r>
      <w:r>
        <w:t xml:space="preserve"> Includes death, or injury, illness (physical or psychological) or disease that may be suffered by a person as a consequence of exposure to a hazard.</w:t>
      </w:r>
    </w:p>
    <w:p w14:paraId="2EFDDCCE" w14:textId="77777777" w:rsidR="000F45B8" w:rsidRDefault="000F45B8" w:rsidP="004A442D">
      <w:pPr>
        <w:pStyle w:val="BODYTEXTELAA"/>
        <w:framePr w:hSpace="0" w:wrap="auto" w:vAnchor="margin" w:hAnchor="text" w:xAlign="left" w:yAlign="inline"/>
      </w:pPr>
      <w:r w:rsidRPr="00FB29DF">
        <w:rPr>
          <w:b/>
          <w:bCs/>
        </w:rPr>
        <w:t>Material safety data sheet:</w:t>
      </w:r>
      <w:r>
        <w:t xml:space="preserve"> Provides employees and emergency personnel with safety procedures for working with toxic or dangerous materials. The data sheet includes all relevant information about the material such as physical properties (e.g. melting/boiling point, toxicity and reactivity), health effects, first aid requirements and safe handling procedures (e.g. personal protective equipment, safe storage/disposal and management of spills).</w:t>
      </w:r>
    </w:p>
    <w:p w14:paraId="5C0C9A09" w14:textId="77777777" w:rsidR="000F45B8" w:rsidRDefault="000F45B8" w:rsidP="004A442D">
      <w:pPr>
        <w:pStyle w:val="BODYTEXTELAA"/>
        <w:framePr w:hSpace="0" w:wrap="auto" w:vAnchor="margin" w:hAnchor="text" w:xAlign="left" w:yAlign="inline"/>
      </w:pPr>
      <w:r w:rsidRPr="00FB29DF">
        <w:rPr>
          <w:b/>
          <w:bCs/>
        </w:rPr>
        <w:t>OHS committee:</w:t>
      </w:r>
      <w:r>
        <w:t xml:space="preserve"> A committee that facilitates co-operation between an employer and employees in instigating, developing and carrying out measures designed to ensure the health and safety of employees in the workplace.</w:t>
      </w:r>
    </w:p>
    <w:p w14:paraId="78FD4CCD" w14:textId="6A7E24E2" w:rsidR="00261AC3" w:rsidRDefault="000F45B8" w:rsidP="004A442D">
      <w:pPr>
        <w:pStyle w:val="BODYTEXTELAA"/>
        <w:framePr w:hSpace="0" w:wrap="auto" w:vAnchor="margin" w:hAnchor="text" w:xAlign="left" w:yAlign="inline"/>
      </w:pPr>
      <w:r w:rsidRPr="00FB29DF">
        <w:rPr>
          <w:b/>
          <w:bCs/>
        </w:rPr>
        <w:t>Risk:</w:t>
      </w:r>
      <w:r>
        <w:t xml:space="preserve"> The chance (likelihood) that a hazard will cause harm to individuals.</w:t>
      </w:r>
    </w:p>
    <w:p w14:paraId="34150360" w14:textId="77777777" w:rsidR="005624A6" w:rsidRDefault="005624A6" w:rsidP="004A442D">
      <w:pPr>
        <w:pStyle w:val="BODYTEXTELAA"/>
        <w:framePr w:hSpace="0" w:wrap="auto" w:vAnchor="margin" w:hAnchor="text" w:xAlign="left" w:yAlign="inline"/>
      </w:pPr>
      <w:r w:rsidRPr="00FB29DF">
        <w:rPr>
          <w:b/>
          <w:bCs/>
        </w:rPr>
        <w:t>Risk assessment:</w:t>
      </w:r>
      <w:r>
        <w:t xml:space="preserve"> A process for developing knowledge/understanding about hazards and risks so that sound decisions can be made about the control of hazards. Risk assessments assist in determining:</w:t>
      </w:r>
    </w:p>
    <w:p w14:paraId="252F39A4" w14:textId="04D13308" w:rsidR="005624A6" w:rsidRDefault="005624A6" w:rsidP="0005465A">
      <w:pPr>
        <w:pStyle w:val="BodyTextBullet1"/>
      </w:pPr>
      <w:r>
        <w:t>what levels of harm can occur</w:t>
      </w:r>
    </w:p>
    <w:p w14:paraId="1FC31229" w14:textId="46178714" w:rsidR="005624A6" w:rsidRDefault="005624A6" w:rsidP="0005465A">
      <w:pPr>
        <w:pStyle w:val="BodyTextBullet1"/>
      </w:pPr>
      <w:r>
        <w:t>how harm can occur</w:t>
      </w:r>
    </w:p>
    <w:p w14:paraId="199C709C" w14:textId="6801EA70" w:rsidR="005624A6" w:rsidRDefault="005624A6" w:rsidP="0005465A">
      <w:pPr>
        <w:pStyle w:val="BodyTextBullet1"/>
      </w:pPr>
      <w:r>
        <w:t>the likelihood that harm will occur.</w:t>
      </w:r>
    </w:p>
    <w:p w14:paraId="7E05E5FA" w14:textId="77777777" w:rsidR="005624A6" w:rsidRDefault="005624A6" w:rsidP="004A442D">
      <w:pPr>
        <w:pStyle w:val="BODYTEXTELAA"/>
        <w:framePr w:hSpace="0" w:wrap="auto" w:vAnchor="margin" w:hAnchor="text" w:xAlign="left" w:yAlign="inline"/>
      </w:pPr>
      <w:r w:rsidRPr="00C61BB1">
        <w:rPr>
          <w:b/>
          <w:bCs/>
        </w:rPr>
        <w:t>Risk control</w:t>
      </w:r>
      <w:r>
        <w:t>: A measure, work process or system that eliminates an OHS hazard or risk, or if this is not possible, reduces the risk so far as is reasonably practicable</w:t>
      </w:r>
    </w:p>
    <w:p w14:paraId="22DE32FF" w14:textId="77777777" w:rsidR="005624A6" w:rsidRDefault="005624A6" w:rsidP="004A442D">
      <w:pPr>
        <w:pStyle w:val="BODYTEXTELAA"/>
        <w:framePr w:hSpace="0" w:wrap="auto" w:vAnchor="margin" w:hAnchor="text" w:xAlign="left" w:yAlign="inline"/>
      </w:pPr>
    </w:p>
    <w:p w14:paraId="28783A4D" w14:textId="4354AF84" w:rsidR="007B399F" w:rsidRDefault="007B399F" w:rsidP="004A442D">
      <w:pPr>
        <w:pStyle w:val="BODYTEXTELAA"/>
        <w:framePr w:hSpace="0" w:wrap="auto" w:vAnchor="margin" w:hAnchor="text" w:xAlign="left" w:yAlign="inline"/>
      </w:pPr>
      <w:r>
        <w:rPr>
          <w:noProof/>
        </w:rPr>
        <mc:AlternateContent>
          <mc:Choice Requires="wps">
            <w:drawing>
              <wp:anchor distT="0" distB="0" distL="114300" distR="114300" simplePos="0" relativeHeight="251658244" behindDoc="0" locked="1" layoutInCell="1" allowOverlap="1" wp14:anchorId="27FC794C" wp14:editId="25536E4D">
                <wp:simplePos x="0" y="0"/>
                <wp:positionH relativeFrom="column">
                  <wp:posOffset>841375</wp:posOffset>
                </wp:positionH>
                <wp:positionV relativeFrom="paragraph">
                  <wp:posOffset>-42545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72DE30" id="Straight Connector 15" o:spid="_x0000_s1026" style="position:absolute;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25pt,-3.35pt" to="515.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" strokecolor="#f69434" strokeweight="1.25pt">
                <v:stroke dashstyle="1 1"/>
                <w10:anchorlock/>
              </v:line>
            </w:pict>
          </mc:Fallback>
        </mc:AlternateContent>
      </w:r>
    </w:p>
    <w:p w14:paraId="2761701E" w14:textId="194D9E56" w:rsidR="007B399F" w:rsidRDefault="00716C94" w:rsidP="007343F6">
      <w:pPr>
        <w:pStyle w:val="SourcesandRelatedPolicies"/>
      </w:pPr>
      <w:r>
        <w:rPr>
          <w:noProof/>
        </w:rPr>
        <w:drawing>
          <wp:anchor distT="0" distB="0" distL="114300" distR="114300" simplePos="0" relativeHeight="251658253" behindDoc="1" locked="0" layoutInCell="1" allowOverlap="1" wp14:anchorId="1C3706B6" wp14:editId="06094113">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60170810" w14:textId="77777777" w:rsidR="007B399F" w:rsidRDefault="007B399F" w:rsidP="007343F6">
      <w:pPr>
        <w:pStyle w:val="Heading2"/>
      </w:pPr>
      <w:r>
        <w:t>Sources</w:t>
      </w:r>
    </w:p>
    <w:p w14:paraId="7535E79C" w14:textId="77777777" w:rsidR="000B316A" w:rsidRDefault="000B316A" w:rsidP="0005465A">
      <w:pPr>
        <w:pStyle w:val="BodyTextBullet1"/>
      </w:pPr>
      <w:r w:rsidRPr="000B316A">
        <w:t>Early Childhood Management Manual, ELAA</w:t>
      </w:r>
    </w:p>
    <w:p w14:paraId="334E1F7C" w14:textId="3366A25D" w:rsidR="00282D17" w:rsidRPr="000B316A" w:rsidRDefault="0016252C">
      <w:pPr>
        <w:pStyle w:val="BodyTextBullet1"/>
      </w:pPr>
      <w:r>
        <w:t>Risk Assessment and Management Tool</w:t>
      </w:r>
      <w:r w:rsidR="005772C4">
        <w:t xml:space="preserve">, </w:t>
      </w:r>
      <w:r w:rsidR="00034780">
        <w:t>ACECQA</w:t>
      </w:r>
      <w:r w:rsidR="005772C4">
        <w:t xml:space="preserve">: </w:t>
      </w:r>
      <w:hyperlink r:id="rId21" w:history="1">
        <w:r w:rsidR="00550FD4">
          <w:rPr>
            <w:rStyle w:val="Hyperlink"/>
          </w:rPr>
          <w:t>www.acecqa.gov.au</w:t>
        </w:r>
      </w:hyperlink>
    </w:p>
    <w:p w14:paraId="6E9D2D7E" w14:textId="73064397" w:rsidR="007B399F" w:rsidRPr="000B316A" w:rsidRDefault="000B316A" w:rsidP="0005465A">
      <w:pPr>
        <w:pStyle w:val="BodyTextBullet1"/>
      </w:pPr>
      <w:r w:rsidRPr="000B316A">
        <w:t xml:space="preserve">WorkSafe Victoria: </w:t>
      </w:r>
      <w:hyperlink r:id="rId22" w:history="1">
        <w:r w:rsidRPr="000B316A">
          <w:rPr>
            <w:rStyle w:val="Hyperlink"/>
          </w:rPr>
          <w:t>www.worksafe.vic.gov.au</w:t>
        </w:r>
      </w:hyperlink>
      <w:r w:rsidRPr="000B316A">
        <w:t xml:space="preserve"> </w:t>
      </w:r>
    </w:p>
    <w:p w14:paraId="1EE73941" w14:textId="77777777" w:rsidR="000C5FAE" w:rsidRDefault="007B399F" w:rsidP="007343F6">
      <w:pPr>
        <w:pStyle w:val="Heading2"/>
      </w:pPr>
      <w:r>
        <w:t>Related Policies</w:t>
      </w:r>
    </w:p>
    <w:p w14:paraId="5A4C646C" w14:textId="12E2A7BA" w:rsidR="00E00E90" w:rsidRDefault="00E00E90" w:rsidP="0005465A">
      <w:pPr>
        <w:pStyle w:val="BodyTextBullet1"/>
      </w:pPr>
      <w:r>
        <w:t>Child Safe Environment</w:t>
      </w:r>
      <w:r w:rsidR="006625DE">
        <w:t xml:space="preserve"> and Wellbeing</w:t>
      </w:r>
    </w:p>
    <w:p w14:paraId="3FB57547" w14:textId="23BD9213" w:rsidR="00E00E90" w:rsidRDefault="00E00E90" w:rsidP="0005465A">
      <w:pPr>
        <w:pStyle w:val="BodyTextBullet1"/>
      </w:pPr>
      <w:r>
        <w:t>Code of Conduct</w:t>
      </w:r>
    </w:p>
    <w:p w14:paraId="2F60E9CE" w14:textId="39210ED3" w:rsidR="00E00E90" w:rsidRDefault="00E00E90" w:rsidP="0005465A">
      <w:pPr>
        <w:pStyle w:val="BodyTextBullet1"/>
      </w:pPr>
      <w:r>
        <w:t>Emergency and Evacuation</w:t>
      </w:r>
    </w:p>
    <w:p w14:paraId="33F6427A" w14:textId="541A7EA0" w:rsidR="00E00E90" w:rsidRDefault="00E00E90" w:rsidP="0005465A">
      <w:pPr>
        <w:pStyle w:val="BodyTextBullet1"/>
      </w:pPr>
      <w:r>
        <w:t>Incident, Injury, Trauma and Illness</w:t>
      </w:r>
    </w:p>
    <w:p w14:paraId="09611678" w14:textId="15AE52E2" w:rsidR="00E00E90" w:rsidRDefault="00E00E90" w:rsidP="0005465A">
      <w:pPr>
        <w:pStyle w:val="BodyTextBullet1"/>
      </w:pPr>
      <w:r>
        <w:lastRenderedPageBreak/>
        <w:t>Participation of Volunteers and Students</w:t>
      </w:r>
    </w:p>
    <w:p w14:paraId="6CA7AC65" w14:textId="0AAE7012" w:rsidR="00E00E90" w:rsidRDefault="00E00E90" w:rsidP="0005465A">
      <w:pPr>
        <w:pStyle w:val="BodyTextBullet1"/>
      </w:pPr>
      <w:r>
        <w:t>Privacy and Confidentiality</w:t>
      </w:r>
    </w:p>
    <w:p w14:paraId="778D7E5F" w14:textId="1E2FD9D3" w:rsidR="00E00E90" w:rsidRDefault="00E00E90" w:rsidP="0005465A">
      <w:pPr>
        <w:pStyle w:val="BodyTextBullet1"/>
      </w:pPr>
      <w:r>
        <w:t>Road Safety and Safe Transport</w:t>
      </w:r>
    </w:p>
    <w:p w14:paraId="4A1EE9AD" w14:textId="66F87FEC" w:rsidR="000C5FAE" w:rsidRDefault="00E00E90" w:rsidP="0005465A">
      <w:pPr>
        <w:pStyle w:val="BodyTextBullet1"/>
      </w:pPr>
      <w:r>
        <w:t>Staffing</w:t>
      </w:r>
    </w:p>
    <w:p w14:paraId="1BEDF249" w14:textId="77777777" w:rsidR="00E00E90" w:rsidRDefault="00E00E90" w:rsidP="004A442D">
      <w:pPr>
        <w:pStyle w:val="BODYTEXTELAA"/>
        <w:framePr w:hSpace="0" w:wrap="auto" w:vAnchor="margin" w:hAnchor="text" w:xAlign="left" w:yAlign="inline"/>
      </w:pPr>
    </w:p>
    <w:p w14:paraId="1EF77DD2" w14:textId="4A5E3A43" w:rsidR="007B399F" w:rsidRDefault="007B399F" w:rsidP="004A442D">
      <w:pPr>
        <w:pStyle w:val="BODYTEXTELAA"/>
        <w:framePr w:hSpace="0" w:wrap="auto" w:vAnchor="margin" w:hAnchor="text" w:xAlign="left" w:yAlign="inline"/>
      </w:pPr>
      <w:r>
        <w:rPr>
          <w:noProof/>
        </w:rPr>
        <mc:AlternateContent>
          <mc:Choice Requires="wps">
            <w:drawing>
              <wp:anchor distT="0" distB="0" distL="114300" distR="114300" simplePos="0" relativeHeight="251658245" behindDoc="0" locked="1" layoutInCell="1" allowOverlap="1" wp14:anchorId="2C1217EC" wp14:editId="4D2C7E0B">
                <wp:simplePos x="0" y="0"/>
                <wp:positionH relativeFrom="column">
                  <wp:posOffset>821055</wp:posOffset>
                </wp:positionH>
                <wp:positionV relativeFrom="paragraph">
                  <wp:posOffset>-33655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92BA5E" id="Straight Connector 16" o:spid="_x0000_s1026" style="position:absolute;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17A2B151" w14:textId="77777777" w:rsidR="007B399F" w:rsidRDefault="00620448" w:rsidP="007343F6">
      <w:pPr>
        <w:pStyle w:val="Evaluation"/>
      </w:pPr>
      <w:r>
        <w:rPr>
          <w:noProof/>
        </w:rPr>
        <w:drawing>
          <wp:anchor distT="0" distB="0" distL="114300" distR="114300" simplePos="0" relativeHeight="251658254" behindDoc="1" locked="0" layoutInCell="1" allowOverlap="1" wp14:anchorId="3EEC4683" wp14:editId="0959D341">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3">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5779239A" w14:textId="77777777" w:rsidR="002B1C7D" w:rsidRDefault="002B1C7D" w:rsidP="004A442D">
      <w:pPr>
        <w:pStyle w:val="BODYTEXTELAA"/>
        <w:framePr w:hSpace="0" w:wrap="auto" w:vAnchor="margin" w:hAnchor="text" w:xAlign="left" w:yAlign="inline"/>
      </w:pPr>
      <w:r>
        <w:t xml:space="preserve">In order to assess whether the values and purposes of the policy have been achieved, the </w:t>
      </w:r>
      <w:r w:rsidR="008C7779">
        <w:t>a</w:t>
      </w:r>
      <w:r>
        <w:t xml:space="preserve">pproved </w:t>
      </w:r>
      <w:r w:rsidR="008C7779">
        <w:t>p</w:t>
      </w:r>
      <w:r>
        <w:t>rovider will:</w:t>
      </w:r>
    </w:p>
    <w:p w14:paraId="0C15B42C" w14:textId="77777777" w:rsidR="00112473" w:rsidRDefault="00112473" w:rsidP="0005465A">
      <w:pPr>
        <w:pStyle w:val="BodyTextBullet1"/>
      </w:pPr>
      <w:r>
        <w:t>regularly seek feedback from everyone affected by the policy regarding its effectiveness, particularly in relation to identifying and responding to occupational health and safety issues</w:t>
      </w:r>
    </w:p>
    <w:p w14:paraId="37ADC304" w14:textId="77777777" w:rsidR="00112473" w:rsidRDefault="00112473" w:rsidP="0005465A">
      <w:pPr>
        <w:pStyle w:val="BodyTextBullet1"/>
      </w:pPr>
      <w:r>
        <w:t>monitor the implementation, compliance, complaints and incidents in relation to this policy</w:t>
      </w:r>
    </w:p>
    <w:p w14:paraId="201F51CA" w14:textId="77777777" w:rsidR="00112473" w:rsidRDefault="00112473" w:rsidP="0005465A">
      <w:pPr>
        <w:pStyle w:val="BodyTextBullet1"/>
      </w:pPr>
      <w:r>
        <w:t>keep the policy up to date with current legislation, research, policy and best practice</w:t>
      </w:r>
    </w:p>
    <w:p w14:paraId="6C9163FC" w14:textId="77777777" w:rsidR="00112473" w:rsidRDefault="00112473" w:rsidP="0005465A">
      <w:pPr>
        <w:pStyle w:val="BodyTextBullet1"/>
      </w:pPr>
      <w:r>
        <w:t>revise the policy and procedures as part of the service’s policy review cycle, or as required</w:t>
      </w:r>
    </w:p>
    <w:p w14:paraId="5D57A71B" w14:textId="04708643" w:rsidR="00765382" w:rsidRDefault="00CF3494" w:rsidP="0005465A">
      <w:pPr>
        <w:pStyle w:val="BodyTextBullet1"/>
      </w:pPr>
      <w:r w:rsidRPr="00CF3494">
        <w:t>notifying all stakeholders affected by this policy at least 14 days before making any significant changes to this policy or its procedures, unless a lesser period is necessary due to risk</w:t>
      </w:r>
      <w:r w:rsidR="00E0756C">
        <w:t xml:space="preserve"> </w:t>
      </w:r>
      <w:r w:rsidR="00E0756C" w:rsidRPr="00E0756C">
        <w:rPr>
          <w:rStyle w:val="RegulationLawChar"/>
        </w:rPr>
        <w:t>(Regulation 172 (2))</w:t>
      </w:r>
      <w:r w:rsidR="00E0756C">
        <w:t>.</w:t>
      </w:r>
    </w:p>
    <w:p w14:paraId="06B2A0B0" w14:textId="77777777" w:rsidR="007B399F" w:rsidRDefault="007B399F" w:rsidP="004A442D">
      <w:pPr>
        <w:pStyle w:val="BODYTEXTELAA"/>
        <w:framePr w:hSpace="0" w:wrap="auto" w:vAnchor="margin" w:hAnchor="text" w:xAlign="left" w:yAlign="inline"/>
      </w:pPr>
    </w:p>
    <w:p w14:paraId="0DCB264E" w14:textId="77777777" w:rsidR="007B399F" w:rsidRDefault="007B399F" w:rsidP="004A442D">
      <w:pPr>
        <w:pStyle w:val="BODYTEXTELAA"/>
        <w:framePr w:hSpace="0" w:wrap="auto" w:vAnchor="margin" w:hAnchor="text" w:xAlign="left" w:yAlign="inline"/>
      </w:pPr>
      <w:r>
        <w:rPr>
          <w:noProof/>
        </w:rPr>
        <mc:AlternateContent>
          <mc:Choice Requires="wps">
            <w:drawing>
              <wp:anchor distT="0" distB="0" distL="114300" distR="114300" simplePos="0" relativeHeight="251658246" behindDoc="0" locked="1" layoutInCell="1" allowOverlap="1" wp14:anchorId="560A18EA" wp14:editId="5C6A9A9A">
                <wp:simplePos x="0" y="0"/>
                <wp:positionH relativeFrom="column">
                  <wp:posOffset>821055</wp:posOffset>
                </wp:positionH>
                <wp:positionV relativeFrom="paragraph">
                  <wp:posOffset>-14605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F1DD32" id="Straight Connector 17" o:spid="_x0000_s1026" style="position:absolute;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15pt" to="51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" strokecolor="#f69434" strokeweight="1.25pt">
                <v:stroke dashstyle="1 1"/>
                <w10:anchorlock/>
              </v:line>
            </w:pict>
          </mc:Fallback>
        </mc:AlternateContent>
      </w:r>
    </w:p>
    <w:p w14:paraId="458931D0" w14:textId="77777777" w:rsidR="007B399F" w:rsidRDefault="00713656" w:rsidP="007343F6">
      <w:pPr>
        <w:pStyle w:val="AttachmentsPolicy"/>
      </w:pPr>
      <w:r>
        <w:rPr>
          <w:noProof/>
        </w:rPr>
        <w:drawing>
          <wp:anchor distT="0" distB="0" distL="114300" distR="114300" simplePos="0" relativeHeight="251658255" behindDoc="1" locked="1" layoutInCell="1" allowOverlap="1" wp14:anchorId="00B9FEBC" wp14:editId="7A6E1E47">
            <wp:simplePos x="0" y="0"/>
            <wp:positionH relativeFrom="column">
              <wp:posOffset>-59690</wp:posOffset>
            </wp:positionH>
            <wp:positionV relativeFrom="line">
              <wp:posOffset>-244475</wp:posOffset>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4">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3B48CA3C" w14:textId="7878F752" w:rsidR="007B399F" w:rsidRDefault="001F4981" w:rsidP="0005465A">
      <w:pPr>
        <w:pStyle w:val="BodyTextBullet1"/>
      </w:pPr>
      <w:r>
        <w:t>Nil</w:t>
      </w:r>
    </w:p>
    <w:p w14:paraId="7283392F" w14:textId="77777777" w:rsidR="007B399F" w:rsidRDefault="007B399F" w:rsidP="004A442D">
      <w:pPr>
        <w:pStyle w:val="BODYTEXTELAA"/>
        <w:framePr w:hSpace="0" w:wrap="auto" w:vAnchor="margin" w:hAnchor="text" w:xAlign="left" w:yAlign="inline"/>
      </w:pPr>
    </w:p>
    <w:p w14:paraId="2F35B4AA" w14:textId="38E3F0A2" w:rsidR="007B399F" w:rsidRDefault="001F4981" w:rsidP="004A442D">
      <w:pPr>
        <w:pStyle w:val="BODYTEXTELAA"/>
        <w:framePr w:hSpace="0" w:wrap="auto" w:vAnchor="margin" w:hAnchor="text" w:xAlign="left" w:yAlign="inline"/>
      </w:pPr>
      <w:r>
        <w:rPr>
          <w:noProof/>
        </w:rPr>
        <w:drawing>
          <wp:anchor distT="0" distB="0" distL="114300" distR="114300" simplePos="0" relativeHeight="251658256" behindDoc="1" locked="0" layoutInCell="1" allowOverlap="1" wp14:anchorId="69F40059" wp14:editId="7A03AF8B">
            <wp:simplePos x="0" y="0"/>
            <wp:positionH relativeFrom="column">
              <wp:posOffset>-53340</wp:posOffset>
            </wp:positionH>
            <wp:positionV relativeFrom="line">
              <wp:posOffset>26758</wp:posOffset>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25">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rPr>
          <w:noProof/>
        </w:rPr>
        <mc:AlternateContent>
          <mc:Choice Requires="wps">
            <w:drawing>
              <wp:anchor distT="0" distB="0" distL="114300" distR="114300" simplePos="0" relativeHeight="251658247" behindDoc="0" locked="1" layoutInCell="1" allowOverlap="1" wp14:anchorId="6D8C7B88" wp14:editId="416C11CF">
                <wp:simplePos x="0" y="0"/>
                <wp:positionH relativeFrom="column">
                  <wp:posOffset>821055</wp:posOffset>
                </wp:positionH>
                <wp:positionV relativeFrom="paragraph">
                  <wp:posOffset>10795</wp:posOffset>
                </wp:positionV>
                <wp:extent cx="5709600" cy="1"/>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CB7E03" id="Straight Connector 18" o:spid="_x0000_s1026" style="position:absolute;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3A60A983" w14:textId="116DB5CB" w:rsidR="007B399F" w:rsidRDefault="007B399F" w:rsidP="007343F6">
      <w:pPr>
        <w:pStyle w:val="Authorisation"/>
      </w:pPr>
      <w:r>
        <w:t>Authorisation</w:t>
      </w:r>
    </w:p>
    <w:p w14:paraId="2953D292" w14:textId="633635DA" w:rsidR="009416A1" w:rsidRDefault="009416A1" w:rsidP="004A442D">
      <w:pPr>
        <w:pStyle w:val="BODYTEXTELAA"/>
        <w:framePr w:hSpace="0" w:wrap="auto" w:vAnchor="margin" w:hAnchor="text" w:xAlign="left" w:yAlign="inline"/>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30F141A757D649B3AFBD8D647BC7DC1C"/>
          </w:placeholder>
          <w:dataBinding w:prefixMappings="xmlns:ns0='http://schemas.openxmlformats.org/officeDocument/2006/extended-properties' " w:xpath="/ns0:Properties[1]/ns0:Company[1]" w:storeItemID="{6668398D-A668-4E3E-A5EB-62B293D839F1}"/>
          <w:text/>
        </w:sdtPr>
        <w:sdtContent>
          <w:r w:rsidR="006F2CCF">
            <w:t>Indra Pre-school</w:t>
          </w:r>
        </w:sdtContent>
      </w:sdt>
      <w:r>
        <w:t xml:space="preserve"> </w:t>
      </w:r>
      <w:r w:rsidR="00804B51">
        <w:t>in March 2023.</w:t>
      </w:r>
    </w:p>
    <w:p w14:paraId="0FC1E590" w14:textId="6CEFE044" w:rsidR="007B399F" w:rsidRDefault="009416A1" w:rsidP="004A442D">
      <w:pPr>
        <w:pStyle w:val="BODYTEXTELAA"/>
        <w:framePr w:hSpace="0" w:wrap="auto" w:vAnchor="margin" w:hAnchor="text" w:xAlign="left" w:yAlign="inline"/>
        <w:rPr>
          <w:b/>
          <w:bCs/>
        </w:rPr>
      </w:pPr>
      <w:r w:rsidRPr="009416A1">
        <w:rPr>
          <w:b/>
          <w:bCs/>
        </w:rPr>
        <w:t>REVIEW DATE</w:t>
      </w:r>
      <w:r w:rsidR="00804B51">
        <w:rPr>
          <w:b/>
          <w:bCs/>
        </w:rPr>
        <w:t xml:space="preserve">: </w:t>
      </w:r>
      <w:r w:rsidR="00804B51" w:rsidRPr="00804B51">
        <w:t>March 2024</w:t>
      </w:r>
    </w:p>
    <w:p w14:paraId="0F7139B3" w14:textId="4200220F" w:rsidR="00804B51" w:rsidRDefault="00804B51" w:rsidP="00804B51">
      <w:pPr>
        <w:pStyle w:val="BODYTEXTELAA"/>
        <w:framePr w:wrap="around"/>
        <w:ind w:left="0"/>
      </w:pPr>
      <w:r>
        <w:rPr>
          <w:b/>
          <w:bCs/>
        </w:rPr>
        <w:t>Note:</w:t>
      </w:r>
      <w:r>
        <w:t xml:space="preserve"> Policies are </w:t>
      </w:r>
      <w:r w:rsidR="00F3732E">
        <w:t>regularl</w:t>
      </w:r>
      <w:r>
        <w:t>y reviewed with updates provided by ELAA.</w:t>
      </w:r>
    </w:p>
    <w:p w14:paraId="4FC252AF" w14:textId="77777777" w:rsidR="00804B51" w:rsidRDefault="00804B51" w:rsidP="004A442D">
      <w:pPr>
        <w:pStyle w:val="BODYTEXTELAA"/>
        <w:framePr w:hSpace="0" w:wrap="auto" w:vAnchor="margin" w:hAnchor="text" w:xAlign="left" w:yAlign="inline"/>
      </w:pPr>
    </w:p>
    <w:p w14:paraId="1C907379" w14:textId="77777777" w:rsidR="007B399F" w:rsidRDefault="007B399F" w:rsidP="004A442D">
      <w:pPr>
        <w:pStyle w:val="BODYTEXTELAA"/>
        <w:framePr w:hSpace="0" w:wrap="auto" w:vAnchor="margin" w:hAnchor="text" w:xAlign="left" w:yAlign="inline"/>
      </w:pPr>
    </w:p>
    <w:p w14:paraId="6CAA983C" w14:textId="77777777" w:rsidR="007B399F" w:rsidRDefault="007B399F" w:rsidP="004A442D">
      <w:pPr>
        <w:pStyle w:val="BODYTEXTELAA"/>
        <w:framePr w:hSpace="0" w:wrap="auto" w:vAnchor="margin" w:hAnchor="text" w:xAlign="left" w:yAlign="inline"/>
      </w:pPr>
      <w:r>
        <w:rPr>
          <w:noProof/>
        </w:rPr>
        <mc:AlternateContent>
          <mc:Choice Requires="wps">
            <w:drawing>
              <wp:anchor distT="0" distB="0" distL="114300" distR="114300" simplePos="0" relativeHeight="251658248" behindDoc="0" locked="1" layoutInCell="1" allowOverlap="1" wp14:anchorId="2DE2DBC9" wp14:editId="73166829">
                <wp:simplePos x="0" y="0"/>
                <wp:positionH relativeFrom="column">
                  <wp:posOffset>821055</wp:posOffset>
                </wp:positionH>
                <wp:positionV relativeFrom="paragraph">
                  <wp:posOffset>-46355</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F9E858" id="Straight Connector 19" o:spid="_x0000_s1026" style="position:absolute;flip:y;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" strokecolor="#f69434" strokeweight="1.25pt">
                <v:stroke dashstyle="1 1"/>
                <w10:anchorlock/>
              </v:line>
            </w:pict>
          </mc:Fallback>
        </mc:AlternateContent>
      </w:r>
    </w:p>
    <w:sectPr w:rsidR="007B399F" w:rsidSect="006A492F">
      <w:headerReference w:type="default" r:id="rId26"/>
      <w:footerReference w:type="default" r:id="rId27"/>
      <w:headerReference w:type="first" r:id="rId28"/>
      <w:footerReference w:type="first" r:id="rId29"/>
      <w:pgSz w:w="12240" w:h="15840" w:code="1"/>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4A176" w14:textId="77777777" w:rsidR="00A560CB" w:rsidRDefault="00A560CB" w:rsidP="004B56A8">
      <w:r>
        <w:separator/>
      </w:r>
    </w:p>
  </w:endnote>
  <w:endnote w:type="continuationSeparator" w:id="0">
    <w:p w14:paraId="121399F7" w14:textId="77777777" w:rsidR="00A560CB" w:rsidRDefault="00A560CB" w:rsidP="004B56A8">
      <w:r>
        <w:continuationSeparator/>
      </w:r>
    </w:p>
  </w:endnote>
  <w:endnote w:type="continuationNotice" w:id="1">
    <w:p w14:paraId="30BFBB3C" w14:textId="77777777" w:rsidR="00A560CB" w:rsidRDefault="00A560C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78507"/>
      <w:docPartObj>
        <w:docPartGallery w:val="Page Numbers (Bottom of Page)"/>
        <w:docPartUnique/>
      </w:docPartObj>
    </w:sdtPr>
    <w:sdtContent>
      <w:sdt>
        <w:sdtPr>
          <w:id w:val="556364797"/>
          <w:docPartObj>
            <w:docPartGallery w:val="Page Numbers (Top of Page)"/>
            <w:docPartUnique/>
          </w:docPartObj>
        </w:sdtPr>
        <w:sdtContent>
          <w:p w14:paraId="515A5371" w14:textId="728AF8A3" w:rsidR="00DE7AF4" w:rsidRDefault="00E53987" w:rsidP="00340696">
            <w:pPr>
              <w:pStyle w:val="Footer"/>
            </w:pPr>
            <w:r>
              <w:rPr>
                <w:noProof/>
              </w:rPr>
              <mc:AlternateContent>
                <mc:Choice Requires="wps">
                  <w:drawing>
                    <wp:anchor distT="45720" distB="45720" distL="114300" distR="114300" simplePos="0" relativeHeight="251658245" behindDoc="0" locked="0" layoutInCell="1" allowOverlap="1" wp14:anchorId="68CD62D3" wp14:editId="3A412D6E">
                      <wp:simplePos x="0" y="0"/>
                      <wp:positionH relativeFrom="column">
                        <wp:posOffset>819531</wp:posOffset>
                      </wp:positionH>
                      <wp:positionV relativeFrom="paragraph">
                        <wp:posOffset>-73889</wp:posOffset>
                      </wp:positionV>
                      <wp:extent cx="3437890" cy="1404620"/>
                      <wp:effectExtent l="0" t="0" r="0" b="381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890" cy="1404620"/>
                              </a:xfrm>
                              <a:prstGeom prst="rect">
                                <a:avLst/>
                              </a:prstGeom>
                              <a:solidFill>
                                <a:srgbClr val="FFFFFF"/>
                              </a:solidFill>
                              <a:ln w="9525">
                                <a:noFill/>
                                <a:miter lim="800000"/>
                                <a:headEnd/>
                                <a:tailEnd/>
                              </a:ln>
                            </wps:spPr>
                            <wps:txbx>
                              <w:txbxContent>
                                <w:p w14:paraId="057B2A03" w14:textId="427FA66B" w:rsidR="00DE7AF4" w:rsidRDefault="00000000" w:rsidP="00DE7AF4">
                                  <w:pPr>
                                    <w:rPr>
                                      <w:b/>
                                    </w:rPr>
                                  </w:pPr>
                                  <w:sdt>
                                    <w:sdtPr>
                                      <w:rPr>
                                        <w:b/>
                                      </w:rPr>
                                      <w:alias w:val="Title"/>
                                      <w:tag w:val=""/>
                                      <w:id w:val="-1630158883"/>
                                      <w:dataBinding w:prefixMappings="xmlns:ns0='http://purl.org/dc/elements/1.1/' xmlns:ns1='http://schemas.openxmlformats.org/package/2006/metadata/core-properties' " w:xpath="/ns1:coreProperties[1]/ns0:title[1]" w:storeItemID="{6C3C8BC8-F283-45AE-878A-BAB7291924A1}"/>
                                      <w:text/>
                                    </w:sdtPr>
                                    <w:sdtContent>
                                      <w:r w:rsidR="00B8360B">
                                        <w:rPr>
                                          <w:b/>
                                        </w:rPr>
                                        <w:t>Occupational Health &amp; Safety</w:t>
                                      </w:r>
                                    </w:sdtContent>
                                  </w:sdt>
                                  <w:r w:rsidR="00DE7AF4">
                                    <w:rPr>
                                      <w:b/>
                                    </w:rPr>
                                    <w:t xml:space="preserve"> | </w:t>
                                  </w:r>
                                  <w:r w:rsidR="00DE7AF4" w:rsidRPr="00C57352">
                                    <w:rPr>
                                      <w:rStyle w:val="FooterChar"/>
                                    </w:rPr>
                                    <w:t xml:space="preserve">Date Reviewed </w:t>
                                  </w:r>
                                  <w:r w:rsidR="00DE7AF4">
                                    <w:rPr>
                                      <w:rStyle w:val="FooterChar"/>
                                    </w:rPr>
                                    <w:fldChar w:fldCharType="begin"/>
                                  </w:r>
                                  <w:r w:rsidR="00DE7AF4">
                                    <w:rPr>
                                      <w:rStyle w:val="FooterChar"/>
                                    </w:rPr>
                                    <w:instrText xml:space="preserve"> DATE \@ "MMMM yy" </w:instrText>
                                  </w:r>
                                  <w:r w:rsidR="00DE7AF4">
                                    <w:rPr>
                                      <w:rStyle w:val="FooterChar"/>
                                    </w:rPr>
                                    <w:fldChar w:fldCharType="separate"/>
                                  </w:r>
                                  <w:r w:rsidR="00F3732E">
                                    <w:rPr>
                                      <w:rStyle w:val="FooterChar"/>
                                      <w:noProof/>
                                    </w:rPr>
                                    <w:t>May 23</w:t>
                                  </w:r>
                                  <w:r w:rsidR="00DE7AF4">
                                    <w:rPr>
                                      <w:rStyle w:val="FooterChar"/>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CD62D3" id="_x0000_t202" coordsize="21600,21600" o:spt="202" path="m,l,21600r21600,l21600,xe">
                      <v:stroke joinstyle="miter"/>
                      <v:path gradientshapeok="t" o:connecttype="rect"/>
                    </v:shapetype>
                    <v:shape id="_x0000_s1029" type="#_x0000_t202" style="position:absolute;margin-left:64.55pt;margin-top:-5.8pt;width:270.7pt;height:110.6pt;z-index:25165824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" stroked="f">
                      <v:textbox style="mso-fit-shape-to-text:t">
                        <w:txbxContent>
                          <w:p w14:paraId="057B2A03" w14:textId="427FA66B" w:rsidR="00DE7AF4" w:rsidRDefault="00000000" w:rsidP="00DE7AF4">
                            <w:pPr>
                              <w:rPr>
                                <w:b/>
                              </w:rPr>
                            </w:pPr>
                            <w:sdt>
                              <w:sdtPr>
                                <w:rPr>
                                  <w:b/>
                                </w:rPr>
                                <w:alias w:val="Title"/>
                                <w:tag w:val=""/>
                                <w:id w:val="-1630158883"/>
                                <w:dataBinding w:prefixMappings="xmlns:ns0='http://purl.org/dc/elements/1.1/' xmlns:ns1='http://schemas.openxmlformats.org/package/2006/metadata/core-properties' " w:xpath="/ns1:coreProperties[1]/ns0:title[1]" w:storeItemID="{6C3C8BC8-F283-45AE-878A-BAB7291924A1}"/>
                                <w:text/>
                              </w:sdtPr>
                              <w:sdtContent>
                                <w:r w:rsidR="00B8360B">
                                  <w:rPr>
                                    <w:b/>
                                  </w:rPr>
                                  <w:t>Occupational Health &amp; Safety</w:t>
                                </w:r>
                              </w:sdtContent>
                            </w:sdt>
                            <w:r w:rsidR="00DE7AF4">
                              <w:rPr>
                                <w:b/>
                              </w:rPr>
                              <w:t xml:space="preserve"> | </w:t>
                            </w:r>
                            <w:r w:rsidR="00DE7AF4" w:rsidRPr="00C57352">
                              <w:rPr>
                                <w:rStyle w:val="FooterChar"/>
                              </w:rPr>
                              <w:t xml:space="preserve">Date Reviewed </w:t>
                            </w:r>
                            <w:r w:rsidR="00DE7AF4">
                              <w:rPr>
                                <w:rStyle w:val="FooterChar"/>
                              </w:rPr>
                              <w:fldChar w:fldCharType="begin"/>
                            </w:r>
                            <w:r w:rsidR="00DE7AF4">
                              <w:rPr>
                                <w:rStyle w:val="FooterChar"/>
                              </w:rPr>
                              <w:instrText xml:space="preserve"> DATE \@ "MMMM yy" </w:instrText>
                            </w:r>
                            <w:r w:rsidR="00DE7AF4">
                              <w:rPr>
                                <w:rStyle w:val="FooterChar"/>
                              </w:rPr>
                              <w:fldChar w:fldCharType="separate"/>
                            </w:r>
                            <w:r w:rsidR="00F3732E">
                              <w:rPr>
                                <w:rStyle w:val="FooterChar"/>
                                <w:noProof/>
                              </w:rPr>
                              <w:t>May 23</w:t>
                            </w:r>
                            <w:r w:rsidR="00DE7AF4">
                              <w:rPr>
                                <w:rStyle w:val="FooterChar"/>
                              </w:rPr>
                              <w:fldChar w:fldCharType="end"/>
                            </w:r>
                          </w:p>
                        </w:txbxContent>
                      </v:textbox>
                      <w10:wrap type="square"/>
                    </v:shape>
                  </w:pict>
                </mc:Fallback>
              </mc:AlternateContent>
            </w:r>
            <w:r w:rsidR="00DE7AF4">
              <w:t xml:space="preserve">Page </w:t>
            </w:r>
            <w:r w:rsidR="00DE7AF4">
              <w:rPr>
                <w:sz w:val="24"/>
                <w:szCs w:val="24"/>
              </w:rPr>
              <w:fldChar w:fldCharType="begin"/>
            </w:r>
            <w:r w:rsidR="00DE7AF4">
              <w:instrText xml:space="preserve"> PAGE </w:instrText>
            </w:r>
            <w:r w:rsidR="00DE7AF4">
              <w:rPr>
                <w:sz w:val="24"/>
                <w:szCs w:val="24"/>
              </w:rPr>
              <w:fldChar w:fldCharType="separate"/>
            </w:r>
            <w:r w:rsidR="00DE7AF4">
              <w:rPr>
                <w:noProof/>
              </w:rPr>
              <w:t>2</w:t>
            </w:r>
            <w:r w:rsidR="00DE7AF4">
              <w:rPr>
                <w:sz w:val="24"/>
                <w:szCs w:val="24"/>
              </w:rPr>
              <w:fldChar w:fldCharType="end"/>
            </w:r>
            <w:r w:rsidR="00DE7AF4">
              <w:t xml:space="preserve"> of </w:t>
            </w:r>
            <w:r>
              <w:fldChar w:fldCharType="begin"/>
            </w:r>
            <w:r>
              <w:instrText>NUMPAGES</w:instrText>
            </w:r>
            <w:r>
              <w:fldChar w:fldCharType="separate"/>
            </w:r>
            <w:r w:rsidR="00DE7AF4">
              <w:rPr>
                <w:noProof/>
              </w:rPr>
              <w:t>2</w:t>
            </w:r>
            <w:r>
              <w:fldChar w:fldCharType="end"/>
            </w:r>
          </w:p>
        </w:sdtContent>
      </w:sdt>
    </w:sdtContent>
  </w:sdt>
  <w:p w14:paraId="114000FA" w14:textId="77777777" w:rsidR="00207B38" w:rsidRDefault="00207B38" w:rsidP="003406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BB3F9" w14:textId="1122E776" w:rsidR="00207B38" w:rsidRDefault="00207B38" w:rsidP="00340696">
    <w:pPr>
      <w:pStyle w:val="Footer"/>
    </w:pPr>
    <w:r>
      <w:rPr>
        <w:noProof/>
      </w:rPr>
      <mc:AlternateContent>
        <mc:Choice Requires="wps">
          <w:drawing>
            <wp:anchor distT="45720" distB="45720" distL="114300" distR="114300" simplePos="0" relativeHeight="251658242" behindDoc="0" locked="0" layoutInCell="1" allowOverlap="1" wp14:anchorId="491BAEE4" wp14:editId="0A66BCBA">
              <wp:simplePos x="0" y="0"/>
              <wp:positionH relativeFrom="column">
                <wp:posOffset>819505</wp:posOffset>
              </wp:positionH>
              <wp:positionV relativeFrom="paragraph">
                <wp:posOffset>-95783</wp:posOffset>
              </wp:positionV>
              <wp:extent cx="3371850" cy="1404620"/>
              <wp:effectExtent l="0" t="0" r="0" b="381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404620"/>
                      </a:xfrm>
                      <a:prstGeom prst="rect">
                        <a:avLst/>
                      </a:prstGeom>
                      <a:solidFill>
                        <a:srgbClr val="FFFFFF"/>
                      </a:solidFill>
                      <a:ln w="9525">
                        <a:noFill/>
                        <a:miter lim="800000"/>
                        <a:headEnd/>
                        <a:tailEnd/>
                      </a:ln>
                    </wps:spPr>
                    <wps:txbx>
                      <w:txbxContent>
                        <w:p w14:paraId="53D59C9C" w14:textId="0E4FDBB1" w:rsidR="00207B38" w:rsidRDefault="00000000" w:rsidP="00207B38">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B8360B">
                                <w:rPr>
                                  <w:b/>
                                </w:rPr>
                                <w:t>Occupational Health &amp; Safety</w:t>
                              </w:r>
                            </w:sdtContent>
                          </w:sdt>
                          <w:r w:rsidR="00207B38">
                            <w:rPr>
                              <w:b/>
                            </w:rPr>
                            <w:t xml:space="preserve"> | </w:t>
                          </w:r>
                          <w:r w:rsidR="00207B38" w:rsidRPr="00C57352">
                            <w:rPr>
                              <w:rStyle w:val="FooterChar"/>
                            </w:rPr>
                            <w:t xml:space="preserve">Date Reviewed </w:t>
                          </w:r>
                          <w:r w:rsidR="00207B38">
                            <w:rPr>
                              <w:rStyle w:val="FooterChar"/>
                            </w:rPr>
                            <w:fldChar w:fldCharType="begin"/>
                          </w:r>
                          <w:r w:rsidR="00207B38">
                            <w:rPr>
                              <w:rStyle w:val="FooterChar"/>
                            </w:rPr>
                            <w:instrText xml:space="preserve"> DATE \@ "MMMM yy" </w:instrText>
                          </w:r>
                          <w:r w:rsidR="00207B38">
                            <w:rPr>
                              <w:rStyle w:val="FooterChar"/>
                            </w:rPr>
                            <w:fldChar w:fldCharType="separate"/>
                          </w:r>
                          <w:r w:rsidR="00F3732E">
                            <w:rPr>
                              <w:rStyle w:val="FooterChar"/>
                              <w:noProof/>
                            </w:rPr>
                            <w:t>May 23</w:t>
                          </w:r>
                          <w:r w:rsidR="00207B38">
                            <w:rPr>
                              <w:rStyle w:val="FooterChar"/>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1BAEE4" id="_x0000_t202" coordsize="21600,21600" o:spt="202" path="m,l,21600r21600,l21600,xe">
              <v:stroke joinstyle="miter"/>
              <v:path gradientshapeok="t" o:connecttype="rect"/>
            </v:shapetype>
            <v:shape id="_x0000_s1032" type="#_x0000_t202" style="position:absolute;margin-left:64.55pt;margin-top:-7.55pt;width:265.5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" stroked="f">
              <v:textbox style="mso-fit-shape-to-text:t">
                <w:txbxContent>
                  <w:p w14:paraId="53D59C9C" w14:textId="0E4FDBB1" w:rsidR="00207B38" w:rsidRDefault="00000000" w:rsidP="00207B38">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B8360B">
                          <w:rPr>
                            <w:b/>
                          </w:rPr>
                          <w:t>Occupational Health &amp; Safety</w:t>
                        </w:r>
                      </w:sdtContent>
                    </w:sdt>
                    <w:r w:rsidR="00207B38">
                      <w:rPr>
                        <w:b/>
                      </w:rPr>
                      <w:t xml:space="preserve"> | </w:t>
                    </w:r>
                    <w:r w:rsidR="00207B38" w:rsidRPr="00C57352">
                      <w:rPr>
                        <w:rStyle w:val="FooterChar"/>
                      </w:rPr>
                      <w:t xml:space="preserve">Date Reviewed </w:t>
                    </w:r>
                    <w:r w:rsidR="00207B38">
                      <w:rPr>
                        <w:rStyle w:val="FooterChar"/>
                      </w:rPr>
                      <w:fldChar w:fldCharType="begin"/>
                    </w:r>
                    <w:r w:rsidR="00207B38">
                      <w:rPr>
                        <w:rStyle w:val="FooterChar"/>
                      </w:rPr>
                      <w:instrText xml:space="preserve"> DATE \@ "MMMM yy" </w:instrText>
                    </w:r>
                    <w:r w:rsidR="00207B38">
                      <w:rPr>
                        <w:rStyle w:val="FooterChar"/>
                      </w:rPr>
                      <w:fldChar w:fldCharType="separate"/>
                    </w:r>
                    <w:r w:rsidR="00F3732E">
                      <w:rPr>
                        <w:rStyle w:val="FooterChar"/>
                        <w:noProof/>
                      </w:rPr>
                      <w:t>May 23</w:t>
                    </w:r>
                    <w:r w:rsidR="00207B38">
                      <w:rPr>
                        <w:rStyle w:val="FooterChar"/>
                      </w:rPr>
                      <w:fldChar w:fldCharType="end"/>
                    </w:r>
                  </w:p>
                </w:txbxContent>
              </v:textbox>
              <w10:wrap type="square"/>
            </v:shape>
          </w:pict>
        </mc:Fallback>
      </mc:AlternateContent>
    </w:r>
    <w:sdt>
      <w:sdtPr>
        <w:id w:val="-927277389"/>
        <w:docPartObj>
          <w:docPartGallery w:val="Page Numbers (Bottom of Page)"/>
          <w:docPartUnique/>
        </w:docPartObj>
      </w:sdtPr>
      <w:sdtContent>
        <w:sdt>
          <w:sdtPr>
            <w:id w:val="-1705238520"/>
            <w:docPartObj>
              <w:docPartGallery w:val="Page Numbers (Top of Page)"/>
              <w:docPartUnique/>
            </w:docPartObj>
          </w:sdtPr>
          <w:sdtContent>
            <w:r>
              <w:t xml:space="preserve">Page </w:t>
            </w:r>
            <w:r>
              <w:rPr>
                <w:sz w:val="24"/>
                <w:szCs w:val="24"/>
              </w:rPr>
              <w:fldChar w:fldCharType="begin"/>
            </w:r>
            <w:r>
              <w:instrText xml:space="preserve"> PAGE </w:instrText>
            </w:r>
            <w:r>
              <w:rPr>
                <w:sz w:val="24"/>
                <w:szCs w:val="24"/>
              </w:rPr>
              <w:fldChar w:fldCharType="separate"/>
            </w:r>
            <w:r>
              <w:rPr>
                <w:noProof/>
              </w:rPr>
              <w:t>2</w:t>
            </w:r>
            <w:r>
              <w:rPr>
                <w:sz w:val="24"/>
                <w:szCs w:val="24"/>
              </w:rPr>
              <w:fldChar w:fldCharType="end"/>
            </w:r>
            <w:r>
              <w:t xml:space="preserve"> of </w:t>
            </w:r>
            <w:r>
              <w:fldChar w:fldCharType="begin"/>
            </w:r>
            <w:r>
              <w:instrText>NUMPAGES</w:instrText>
            </w:r>
            <w:r>
              <w:fldChar w:fldCharType="separate"/>
            </w:r>
            <w:r>
              <w:rPr>
                <w:noProof/>
              </w:rPr>
              <w:t>2</w:t>
            </w:r>
            <w:r>
              <w:fldChar w:fldCharType="end"/>
            </w:r>
          </w:sdtContent>
        </w:sdt>
      </w:sdtContent>
    </w:sdt>
  </w:p>
  <w:p w14:paraId="35C411D4" w14:textId="77777777" w:rsidR="00207B38" w:rsidRDefault="00207B38" w:rsidP="003406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99F27" w14:textId="77777777" w:rsidR="00A560CB" w:rsidRDefault="00A560CB" w:rsidP="004B56A8">
      <w:r>
        <w:separator/>
      </w:r>
    </w:p>
  </w:footnote>
  <w:footnote w:type="continuationSeparator" w:id="0">
    <w:p w14:paraId="67E98DA3" w14:textId="77777777" w:rsidR="00A560CB" w:rsidRDefault="00A560CB" w:rsidP="004B56A8">
      <w:r>
        <w:continuationSeparator/>
      </w:r>
    </w:p>
  </w:footnote>
  <w:footnote w:type="continuationNotice" w:id="1">
    <w:p w14:paraId="3C3C89F7" w14:textId="77777777" w:rsidR="00A560CB" w:rsidRDefault="00A560C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2335C" w14:textId="77777777" w:rsidR="00207B38" w:rsidRDefault="00DE7AF4">
    <w:pPr>
      <w:pStyle w:val="Header"/>
    </w:pPr>
    <w:r>
      <w:rPr>
        <w:noProof/>
      </w:rPr>
      <w:drawing>
        <wp:anchor distT="0" distB="0" distL="114300" distR="114300" simplePos="0" relativeHeight="251658244" behindDoc="1" locked="0" layoutInCell="1" allowOverlap="1" wp14:anchorId="71F5FCEB" wp14:editId="04F4CAC5">
          <wp:simplePos x="0" y="0"/>
          <wp:positionH relativeFrom="column">
            <wp:posOffset>-511810</wp:posOffset>
          </wp:positionH>
          <wp:positionV relativeFrom="paragraph">
            <wp:posOffset>0</wp:posOffset>
          </wp:positionV>
          <wp:extent cx="7605159" cy="7668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589F6" w14:textId="1B30F003" w:rsidR="009B3CF1" w:rsidRDefault="006F2CCF">
    <w:pPr>
      <w:pStyle w:val="Header"/>
    </w:pPr>
    <w:r>
      <w:rPr>
        <w:noProof/>
      </w:rPr>
      <mc:AlternateContent>
        <mc:Choice Requires="wps">
          <w:drawing>
            <wp:anchor distT="45720" distB="45720" distL="114300" distR="114300" simplePos="0" relativeHeight="251658241" behindDoc="0" locked="0" layoutInCell="1" allowOverlap="1" wp14:anchorId="2178E67C" wp14:editId="517B1B7F">
              <wp:simplePos x="0" y="0"/>
              <wp:positionH relativeFrom="column">
                <wp:posOffset>-45085</wp:posOffset>
              </wp:positionH>
              <wp:positionV relativeFrom="paragraph">
                <wp:posOffset>238125</wp:posOffset>
              </wp:positionV>
              <wp:extent cx="3133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404620"/>
                      </a:xfrm>
                      <a:prstGeom prst="rect">
                        <a:avLst/>
                      </a:prstGeom>
                      <a:solidFill>
                        <a:srgbClr val="FFFFFF"/>
                      </a:solidFill>
                      <a:ln w="9525">
                        <a:noFill/>
                        <a:miter lim="800000"/>
                        <a:headEnd/>
                        <a:tailEnd/>
                      </a:ln>
                    </wps:spPr>
                    <wps:txbx>
                      <w:txbxContent>
                        <w:p w14:paraId="281A50F1" w14:textId="6C4E2455" w:rsidR="00207B38" w:rsidRDefault="00B8360B" w:rsidP="004B56A8">
                          <w:pPr>
                            <w:pStyle w:val="Title"/>
                          </w:pPr>
                          <w:r>
                            <w:t>occupational health &amp; safety</w:t>
                          </w:r>
                        </w:p>
                        <w:p w14:paraId="149FFC61" w14:textId="5C0EE82D" w:rsidR="00207B38" w:rsidRPr="004B56A8" w:rsidRDefault="00207B38" w:rsidP="004B56A8">
                          <w:pPr>
                            <w:pStyle w:val="PolicySub-Title"/>
                          </w:pPr>
                          <w:r>
                            <w:t xml:space="preserve">qUALITY AREA </w:t>
                          </w:r>
                          <w:r w:rsidR="00B8360B">
                            <w:t>3</w:t>
                          </w:r>
                          <w:r w:rsidR="00B64579">
                            <w:t xml:space="preserve"> &amp; 7</w:t>
                          </w:r>
                          <w:r>
                            <w:t xml:space="preserve"> | </w:t>
                          </w:r>
                          <w:r>
                            <w:rPr>
                              <w:rFonts w:ascii="Juhl" w:hAnsi="Juhl"/>
                              <w:b w:val="0"/>
                              <w:caps w:val="0"/>
                            </w:rPr>
                            <w:t>ELAA 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78E67C" id="_x0000_t202" coordsize="21600,21600" o:spt="202" path="m,l,21600r21600,l21600,xe">
              <v:stroke joinstyle="miter"/>
              <v:path gradientshapeok="t" o:connecttype="rect"/>
            </v:shapetype>
            <v:shape id="_x0000_s1030" type="#_x0000_t202" style="position:absolute;margin-left:-3.55pt;margin-top:18.75pt;width:246.7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" stroked="f">
              <v:textbox style="mso-fit-shape-to-text:t">
                <w:txbxContent>
                  <w:p w14:paraId="281A50F1" w14:textId="6C4E2455" w:rsidR="00207B38" w:rsidRDefault="00B8360B" w:rsidP="004B56A8">
                    <w:pPr>
                      <w:pStyle w:val="Title"/>
                    </w:pPr>
                    <w:r>
                      <w:t>occupational health &amp; safety</w:t>
                    </w:r>
                  </w:p>
                  <w:p w14:paraId="149FFC61" w14:textId="5C0EE82D" w:rsidR="00207B38" w:rsidRPr="004B56A8" w:rsidRDefault="00207B38" w:rsidP="004B56A8">
                    <w:pPr>
                      <w:pStyle w:val="PolicySub-Title"/>
                    </w:pPr>
                    <w:r>
                      <w:t xml:space="preserve">qUALITY AREA </w:t>
                    </w:r>
                    <w:r w:rsidR="00B8360B">
                      <w:t>3</w:t>
                    </w:r>
                    <w:r w:rsidR="00B64579">
                      <w:t xml:space="preserve"> &amp; 7</w:t>
                    </w:r>
                    <w:r>
                      <w:t xml:space="preserve"> | </w:t>
                    </w:r>
                    <w:r>
                      <w:rPr>
                        <w:rFonts w:ascii="Juhl" w:hAnsi="Juhl"/>
                        <w:b w:val="0"/>
                        <w:caps w:val="0"/>
                      </w:rPr>
                      <w:t>ELAA version 1.0</w:t>
                    </w:r>
                  </w:p>
                </w:txbxContent>
              </v:textbox>
              <w10:wrap type="topAndBottom"/>
            </v:shape>
          </w:pict>
        </mc:Fallback>
      </mc:AlternateContent>
    </w:r>
    <w:r>
      <w:rPr>
        <w:noProof/>
      </w:rPr>
      <mc:AlternateContent>
        <mc:Choice Requires="wps">
          <w:drawing>
            <wp:anchor distT="45720" distB="45720" distL="114300" distR="114300" simplePos="0" relativeHeight="251660294" behindDoc="0" locked="0" layoutInCell="1" allowOverlap="1" wp14:anchorId="7E2A5632" wp14:editId="0E9D53AB">
              <wp:simplePos x="0" y="0"/>
              <wp:positionH relativeFrom="column">
                <wp:posOffset>3241040</wp:posOffset>
              </wp:positionH>
              <wp:positionV relativeFrom="paragraph">
                <wp:posOffset>238125</wp:posOffset>
              </wp:positionV>
              <wp:extent cx="1819275" cy="1404620"/>
              <wp:effectExtent l="0" t="0" r="28575"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404620"/>
                      </a:xfrm>
                      <a:prstGeom prst="rect">
                        <a:avLst/>
                      </a:prstGeom>
                      <a:solidFill>
                        <a:srgbClr val="FFFFFF"/>
                      </a:solidFill>
                      <a:ln w="9525">
                        <a:solidFill>
                          <a:schemeClr val="bg1"/>
                        </a:solidFill>
                        <a:miter lim="800000"/>
                        <a:headEnd/>
                        <a:tailEnd/>
                      </a:ln>
                    </wps:spPr>
                    <wps:txbx>
                      <w:txbxContent>
                        <w:p w14:paraId="48A88CD2" w14:textId="5F37E847" w:rsidR="006F2CCF" w:rsidRPr="006F2CCF" w:rsidRDefault="006F2CCF">
                          <w:pPr>
                            <w:rPr>
                              <w14:textOutline w14:w="9525" w14:cap="rnd" w14:cmpd="sng" w14:algn="ctr">
                                <w14:solidFill>
                                  <w14:schemeClr w14:val="bg1"/>
                                </w14:solidFill>
                                <w14:prstDash w14:val="solid"/>
                                <w14:bevel/>
                              </w14:textOutline>
                            </w:rPr>
                          </w:pPr>
                          <w:r w:rsidRPr="006F2CCF">
                            <w:rPr>
                              <w:noProof/>
                              <w14:textOutline w14:w="9525" w14:cap="rnd" w14:cmpd="sng" w14:algn="ctr">
                                <w14:solidFill>
                                  <w14:schemeClr w14:val="bg1"/>
                                </w14:solidFill>
                                <w14:prstDash w14:val="solid"/>
                                <w14:bevel/>
                              </w14:textOutline>
                            </w:rPr>
                            <w:drawing>
                              <wp:inline distT="0" distB="0" distL="0" distR="0" wp14:anchorId="6496B201" wp14:editId="0437B5D2">
                                <wp:extent cx="1608455" cy="639827"/>
                                <wp:effectExtent l="0" t="0" r="0" b="8255"/>
                                <wp:docPr id="6" name="Picture 6"/>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cstate="screen">
                                          <a:extLst>
                                            <a:ext uri="{28A0092B-C50C-407E-A947-70E740481C1C}">
                                              <a14:useLocalDpi xmlns:a14="http://schemas.microsoft.com/office/drawing/2010/main"/>
                                            </a:ext>
                                          </a:extLst>
                                        </a:blip>
                                        <a:srcRect/>
                                        <a:stretch>
                                          <a:fillRect/>
                                        </a:stretch>
                                      </pic:blipFill>
                                      <pic:spPr>
                                        <a:xfrm>
                                          <a:off x="0" y="0"/>
                                          <a:ext cx="1608455" cy="639827"/>
                                        </a:xfrm>
                                        <a:prstGeom prst="rect">
                                          <a:avLst/>
                                        </a:prstGeom>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2A5632" id="_x0000_s1031" type="#_x0000_t202" style="position:absolute;margin-left:255.2pt;margin-top:18.75pt;width:143.25pt;height:110.6pt;z-index:25166029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" strokecolor="white [3212]">
              <v:textbox style="mso-fit-shape-to-text:t">
                <w:txbxContent>
                  <w:p w14:paraId="48A88CD2" w14:textId="5F37E847" w:rsidR="006F2CCF" w:rsidRPr="006F2CCF" w:rsidRDefault="006F2CCF">
                    <w:pPr>
                      <w:rPr>
                        <w14:textOutline w14:w="9525" w14:cap="rnd" w14:cmpd="sng" w14:algn="ctr">
                          <w14:solidFill>
                            <w14:schemeClr w14:val="bg1"/>
                          </w14:solidFill>
                          <w14:prstDash w14:val="solid"/>
                          <w14:bevel/>
                        </w14:textOutline>
                      </w:rPr>
                    </w:pPr>
                    <w:r w:rsidRPr="006F2CCF">
                      <w:rPr>
                        <w:noProof/>
                        <w14:textOutline w14:w="9525" w14:cap="rnd" w14:cmpd="sng" w14:algn="ctr">
                          <w14:solidFill>
                            <w14:schemeClr w14:val="bg1"/>
                          </w14:solidFill>
                          <w14:prstDash w14:val="solid"/>
                          <w14:bevel/>
                        </w14:textOutline>
                      </w:rPr>
                      <w:drawing>
                        <wp:inline distT="0" distB="0" distL="0" distR="0" wp14:anchorId="6496B201" wp14:editId="0437B5D2">
                          <wp:extent cx="1608455" cy="639827"/>
                          <wp:effectExtent l="0" t="0" r="0" b="8255"/>
                          <wp:docPr id="6" name="Picture 6"/>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cstate="screen">
                                    <a:extLst>
                                      <a:ext uri="{28A0092B-C50C-407E-A947-70E740481C1C}">
                                        <a14:useLocalDpi xmlns:a14="http://schemas.microsoft.com/office/drawing/2010/main"/>
                                      </a:ext>
                                    </a:extLst>
                                  </a:blip>
                                  <a:srcRect/>
                                  <a:stretch>
                                    <a:fillRect/>
                                  </a:stretch>
                                </pic:blipFill>
                                <pic:spPr>
                                  <a:xfrm>
                                    <a:off x="0" y="0"/>
                                    <a:ext cx="1608455" cy="639827"/>
                                  </a:xfrm>
                                  <a:prstGeom prst="rect">
                                    <a:avLst/>
                                  </a:prstGeom>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txbxContent>
              </v:textbox>
              <w10:wrap type="square"/>
            </v:shape>
          </w:pict>
        </mc:Fallback>
      </mc:AlternateContent>
    </w:r>
    <w:r>
      <w:rPr>
        <w:noProof/>
      </w:rPr>
      <w:drawing>
        <wp:anchor distT="0" distB="0" distL="114300" distR="114300" simplePos="0" relativeHeight="251658240" behindDoc="1" locked="0" layoutInCell="1" allowOverlap="1" wp14:anchorId="3FD42E3D" wp14:editId="5A333C04">
          <wp:simplePos x="0" y="0"/>
          <wp:positionH relativeFrom="column">
            <wp:posOffset>-558165</wp:posOffset>
          </wp:positionH>
          <wp:positionV relativeFrom="paragraph">
            <wp:posOffset>109855</wp:posOffset>
          </wp:positionV>
          <wp:extent cx="7612380" cy="1572895"/>
          <wp:effectExtent l="0" t="0" r="762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B14898BC"/>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8D01FAF"/>
    <w:multiLevelType w:val="hybridMultilevel"/>
    <w:tmpl w:val="CC86E842"/>
    <w:lvl w:ilvl="0" w:tplc="AA5AD80A">
      <w:start w:val="1"/>
      <w:numFmt w:val="bullet"/>
      <w:pStyle w:val="Tablebullets"/>
      <w:lvlText w:val=""/>
      <w:lvlJc w:val="left"/>
      <w:pPr>
        <w:ind w:left="720" w:hanging="360"/>
      </w:pPr>
      <w:rPr>
        <w:rFonts w:ascii="Symbol" w:hAnsi="Symbol" w:hint="default"/>
      </w:rPr>
    </w:lvl>
    <w:lvl w:ilvl="1" w:tplc="AE52349A" w:tentative="1">
      <w:start w:val="1"/>
      <w:numFmt w:val="bullet"/>
      <w:lvlText w:val="o"/>
      <w:lvlJc w:val="left"/>
      <w:pPr>
        <w:ind w:left="1440" w:hanging="360"/>
      </w:pPr>
      <w:rPr>
        <w:rFonts w:ascii="Courier New" w:hAnsi="Courier New" w:cs="font243" w:hint="default"/>
      </w:rPr>
    </w:lvl>
    <w:lvl w:ilvl="2" w:tplc="52E806CA" w:tentative="1">
      <w:start w:val="1"/>
      <w:numFmt w:val="bullet"/>
      <w:lvlText w:val=""/>
      <w:lvlJc w:val="left"/>
      <w:pPr>
        <w:ind w:left="2160" w:hanging="360"/>
      </w:pPr>
      <w:rPr>
        <w:rFonts w:ascii="Wingdings" w:hAnsi="Wingdings" w:hint="default"/>
      </w:rPr>
    </w:lvl>
    <w:lvl w:ilvl="3" w:tplc="CFB03F6C" w:tentative="1">
      <w:start w:val="1"/>
      <w:numFmt w:val="bullet"/>
      <w:lvlText w:val=""/>
      <w:lvlJc w:val="left"/>
      <w:pPr>
        <w:ind w:left="2880" w:hanging="360"/>
      </w:pPr>
      <w:rPr>
        <w:rFonts w:ascii="Symbol" w:hAnsi="Symbol" w:hint="default"/>
      </w:rPr>
    </w:lvl>
    <w:lvl w:ilvl="4" w:tplc="A4FA8F4E" w:tentative="1">
      <w:start w:val="1"/>
      <w:numFmt w:val="bullet"/>
      <w:lvlText w:val="o"/>
      <w:lvlJc w:val="left"/>
      <w:pPr>
        <w:ind w:left="3600" w:hanging="360"/>
      </w:pPr>
      <w:rPr>
        <w:rFonts w:ascii="Courier New" w:hAnsi="Courier New" w:cs="font243" w:hint="default"/>
      </w:rPr>
    </w:lvl>
    <w:lvl w:ilvl="5" w:tplc="2F845EF4" w:tentative="1">
      <w:start w:val="1"/>
      <w:numFmt w:val="bullet"/>
      <w:lvlText w:val=""/>
      <w:lvlJc w:val="left"/>
      <w:pPr>
        <w:ind w:left="4320" w:hanging="360"/>
      </w:pPr>
      <w:rPr>
        <w:rFonts w:ascii="Wingdings" w:hAnsi="Wingdings" w:hint="default"/>
      </w:rPr>
    </w:lvl>
    <w:lvl w:ilvl="6" w:tplc="23E8D5A2" w:tentative="1">
      <w:start w:val="1"/>
      <w:numFmt w:val="bullet"/>
      <w:lvlText w:val=""/>
      <w:lvlJc w:val="left"/>
      <w:pPr>
        <w:ind w:left="5040" w:hanging="360"/>
      </w:pPr>
      <w:rPr>
        <w:rFonts w:ascii="Symbol" w:hAnsi="Symbol" w:hint="default"/>
      </w:rPr>
    </w:lvl>
    <w:lvl w:ilvl="7" w:tplc="37AAE296" w:tentative="1">
      <w:start w:val="1"/>
      <w:numFmt w:val="bullet"/>
      <w:lvlText w:val="o"/>
      <w:lvlJc w:val="left"/>
      <w:pPr>
        <w:ind w:left="5760" w:hanging="360"/>
      </w:pPr>
      <w:rPr>
        <w:rFonts w:ascii="Courier New" w:hAnsi="Courier New" w:cs="font243" w:hint="default"/>
      </w:rPr>
    </w:lvl>
    <w:lvl w:ilvl="8" w:tplc="21482E36" w:tentative="1">
      <w:start w:val="1"/>
      <w:numFmt w:val="bullet"/>
      <w:lvlText w:val=""/>
      <w:lvlJc w:val="left"/>
      <w:pPr>
        <w:ind w:left="6480" w:hanging="360"/>
      </w:pPr>
      <w:rPr>
        <w:rFonts w:ascii="Wingdings" w:hAnsi="Wingdings" w:hint="default"/>
      </w:rPr>
    </w:lvl>
  </w:abstractNum>
  <w:abstractNum w:abstractNumId="4"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F4ED1"/>
    <w:multiLevelType w:val="multilevel"/>
    <w:tmpl w:val="D6DAE8A8"/>
    <w:numStyleLink w:val="TableAttachment"/>
  </w:abstractNum>
  <w:abstractNum w:abstractNumId="6"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2D36AB0"/>
    <w:multiLevelType w:val="multilevel"/>
    <w:tmpl w:val="DB422F72"/>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530EF2"/>
    <w:multiLevelType w:val="multilevel"/>
    <w:tmpl w:val="D6DAE8A8"/>
    <w:numStyleLink w:val="TableAttachment"/>
  </w:abstractNum>
  <w:abstractNum w:abstractNumId="10"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1"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139300259">
    <w:abstractNumId w:val="10"/>
  </w:num>
  <w:num w:numId="2" w16cid:durableId="1046219444">
    <w:abstractNumId w:val="11"/>
  </w:num>
  <w:num w:numId="3" w16cid:durableId="982546602">
    <w:abstractNumId w:val="0"/>
  </w:num>
  <w:num w:numId="4" w16cid:durableId="986974805">
    <w:abstractNumId w:val="8"/>
  </w:num>
  <w:num w:numId="5" w16cid:durableId="11210762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54940742">
    <w:abstractNumId w:val="2"/>
  </w:num>
  <w:num w:numId="7" w16cid:durableId="1854688233">
    <w:abstractNumId w:val="4"/>
  </w:num>
  <w:num w:numId="8" w16cid:durableId="764350680">
    <w:abstractNumId w:val="5"/>
  </w:num>
  <w:num w:numId="9" w16cid:durableId="703335936">
    <w:abstractNumId w:val="9"/>
  </w:num>
  <w:num w:numId="10" w16cid:durableId="2062168489">
    <w:abstractNumId w:val="6"/>
  </w:num>
  <w:num w:numId="11" w16cid:durableId="1759522463">
    <w:abstractNumId w:val="1"/>
  </w:num>
  <w:num w:numId="12" w16cid:durableId="1934708029">
    <w:abstractNumId w:val="7"/>
  </w:num>
  <w:num w:numId="13" w16cid:durableId="3292554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60B"/>
    <w:rsid w:val="00000EE9"/>
    <w:rsid w:val="00002603"/>
    <w:rsid w:val="00002AE1"/>
    <w:rsid w:val="00002B77"/>
    <w:rsid w:val="00003376"/>
    <w:rsid w:val="00003D68"/>
    <w:rsid w:val="00003E51"/>
    <w:rsid w:val="00010D33"/>
    <w:rsid w:val="00030EEA"/>
    <w:rsid w:val="000313F1"/>
    <w:rsid w:val="00034780"/>
    <w:rsid w:val="00040121"/>
    <w:rsid w:val="0004023A"/>
    <w:rsid w:val="00040BE0"/>
    <w:rsid w:val="0004144B"/>
    <w:rsid w:val="0004528C"/>
    <w:rsid w:val="0005465A"/>
    <w:rsid w:val="00054E8D"/>
    <w:rsid w:val="000553BF"/>
    <w:rsid w:val="0006781A"/>
    <w:rsid w:val="00070CF1"/>
    <w:rsid w:val="00074719"/>
    <w:rsid w:val="000A443A"/>
    <w:rsid w:val="000A6334"/>
    <w:rsid w:val="000A6930"/>
    <w:rsid w:val="000B034A"/>
    <w:rsid w:val="000B316A"/>
    <w:rsid w:val="000B4CC1"/>
    <w:rsid w:val="000B4FE3"/>
    <w:rsid w:val="000C1ED3"/>
    <w:rsid w:val="000C25C3"/>
    <w:rsid w:val="000C2B63"/>
    <w:rsid w:val="000C5FAE"/>
    <w:rsid w:val="000C6BBE"/>
    <w:rsid w:val="000F45B8"/>
    <w:rsid w:val="000F5244"/>
    <w:rsid w:val="000F68D2"/>
    <w:rsid w:val="000F6921"/>
    <w:rsid w:val="00103CE8"/>
    <w:rsid w:val="00107D74"/>
    <w:rsid w:val="00112473"/>
    <w:rsid w:val="00130FCA"/>
    <w:rsid w:val="0013704A"/>
    <w:rsid w:val="00137EF5"/>
    <w:rsid w:val="001418D3"/>
    <w:rsid w:val="00143B34"/>
    <w:rsid w:val="00147911"/>
    <w:rsid w:val="00160CEC"/>
    <w:rsid w:val="0016252C"/>
    <w:rsid w:val="00163256"/>
    <w:rsid w:val="0016410E"/>
    <w:rsid w:val="0016523E"/>
    <w:rsid w:val="001721F3"/>
    <w:rsid w:val="00175AA0"/>
    <w:rsid w:val="00177F81"/>
    <w:rsid w:val="00181329"/>
    <w:rsid w:val="001824CA"/>
    <w:rsid w:val="00182BA0"/>
    <w:rsid w:val="00182D2F"/>
    <w:rsid w:val="00185F1B"/>
    <w:rsid w:val="00187AF9"/>
    <w:rsid w:val="001A1E50"/>
    <w:rsid w:val="001A4BC1"/>
    <w:rsid w:val="001B0A45"/>
    <w:rsid w:val="001B10E2"/>
    <w:rsid w:val="001C321F"/>
    <w:rsid w:val="001C376C"/>
    <w:rsid w:val="001D240C"/>
    <w:rsid w:val="001D54F4"/>
    <w:rsid w:val="001E0AA2"/>
    <w:rsid w:val="001E7B3C"/>
    <w:rsid w:val="001F2A8A"/>
    <w:rsid w:val="001F31FA"/>
    <w:rsid w:val="001F4981"/>
    <w:rsid w:val="001F7015"/>
    <w:rsid w:val="001F7640"/>
    <w:rsid w:val="001F7CD6"/>
    <w:rsid w:val="00207B38"/>
    <w:rsid w:val="002151C9"/>
    <w:rsid w:val="0021539A"/>
    <w:rsid w:val="00215833"/>
    <w:rsid w:val="002179CA"/>
    <w:rsid w:val="00221FEA"/>
    <w:rsid w:val="00226796"/>
    <w:rsid w:val="00227956"/>
    <w:rsid w:val="00231A33"/>
    <w:rsid w:val="00236977"/>
    <w:rsid w:val="00236D18"/>
    <w:rsid w:val="0025299E"/>
    <w:rsid w:val="00254C66"/>
    <w:rsid w:val="002552E2"/>
    <w:rsid w:val="002567A8"/>
    <w:rsid w:val="00260CD7"/>
    <w:rsid w:val="00261AC3"/>
    <w:rsid w:val="002720D8"/>
    <w:rsid w:val="00276BF1"/>
    <w:rsid w:val="00282D17"/>
    <w:rsid w:val="0028724C"/>
    <w:rsid w:val="00296689"/>
    <w:rsid w:val="002B132E"/>
    <w:rsid w:val="002B183A"/>
    <w:rsid w:val="002B1C7D"/>
    <w:rsid w:val="002B23F5"/>
    <w:rsid w:val="002B33CE"/>
    <w:rsid w:val="002C7EAD"/>
    <w:rsid w:val="002E0291"/>
    <w:rsid w:val="002E44EA"/>
    <w:rsid w:val="002E4FAC"/>
    <w:rsid w:val="002F1335"/>
    <w:rsid w:val="002F217C"/>
    <w:rsid w:val="003046A7"/>
    <w:rsid w:val="0030523D"/>
    <w:rsid w:val="00316E92"/>
    <w:rsid w:val="0032218E"/>
    <w:rsid w:val="00325AA2"/>
    <w:rsid w:val="00325B67"/>
    <w:rsid w:val="00332AF4"/>
    <w:rsid w:val="00340696"/>
    <w:rsid w:val="00341A0B"/>
    <w:rsid w:val="003426BA"/>
    <w:rsid w:val="003509C6"/>
    <w:rsid w:val="0035107A"/>
    <w:rsid w:val="0036288E"/>
    <w:rsid w:val="00362FD7"/>
    <w:rsid w:val="0037010F"/>
    <w:rsid w:val="00381FBD"/>
    <w:rsid w:val="00382B21"/>
    <w:rsid w:val="003833EA"/>
    <w:rsid w:val="0038362C"/>
    <w:rsid w:val="003848D7"/>
    <w:rsid w:val="00391C34"/>
    <w:rsid w:val="0039433F"/>
    <w:rsid w:val="00395F1B"/>
    <w:rsid w:val="003A43F9"/>
    <w:rsid w:val="003C7ACB"/>
    <w:rsid w:val="003D0936"/>
    <w:rsid w:val="003D0D41"/>
    <w:rsid w:val="003D5467"/>
    <w:rsid w:val="003E57FD"/>
    <w:rsid w:val="003F2A26"/>
    <w:rsid w:val="003F7053"/>
    <w:rsid w:val="00401965"/>
    <w:rsid w:val="004032A9"/>
    <w:rsid w:val="004103D4"/>
    <w:rsid w:val="004115F9"/>
    <w:rsid w:val="00412EAB"/>
    <w:rsid w:val="00414326"/>
    <w:rsid w:val="00416A8B"/>
    <w:rsid w:val="00423BE9"/>
    <w:rsid w:val="00424213"/>
    <w:rsid w:val="0042711D"/>
    <w:rsid w:val="00430E2F"/>
    <w:rsid w:val="00434C35"/>
    <w:rsid w:val="004364CF"/>
    <w:rsid w:val="00446781"/>
    <w:rsid w:val="004511E0"/>
    <w:rsid w:val="00452C2D"/>
    <w:rsid w:val="00461A9F"/>
    <w:rsid w:val="004632B5"/>
    <w:rsid w:val="0046708D"/>
    <w:rsid w:val="00467B00"/>
    <w:rsid w:val="00482FAA"/>
    <w:rsid w:val="004836AA"/>
    <w:rsid w:val="00493D04"/>
    <w:rsid w:val="0049407C"/>
    <w:rsid w:val="004A442D"/>
    <w:rsid w:val="004A672E"/>
    <w:rsid w:val="004A7F24"/>
    <w:rsid w:val="004B06F2"/>
    <w:rsid w:val="004B56A8"/>
    <w:rsid w:val="004B7E21"/>
    <w:rsid w:val="004D16C4"/>
    <w:rsid w:val="004E21F5"/>
    <w:rsid w:val="004E47CD"/>
    <w:rsid w:val="004E6BFE"/>
    <w:rsid w:val="004F50C6"/>
    <w:rsid w:val="004F5F88"/>
    <w:rsid w:val="004F7612"/>
    <w:rsid w:val="005015EA"/>
    <w:rsid w:val="00502982"/>
    <w:rsid w:val="00506BEB"/>
    <w:rsid w:val="005108CE"/>
    <w:rsid w:val="0051291D"/>
    <w:rsid w:val="00514858"/>
    <w:rsid w:val="005251EE"/>
    <w:rsid w:val="005322C6"/>
    <w:rsid w:val="005376E1"/>
    <w:rsid w:val="00541320"/>
    <w:rsid w:val="0055006E"/>
    <w:rsid w:val="00550FD4"/>
    <w:rsid w:val="00553919"/>
    <w:rsid w:val="00556BDA"/>
    <w:rsid w:val="00560D1D"/>
    <w:rsid w:val="00561E5E"/>
    <w:rsid w:val="005624A6"/>
    <w:rsid w:val="00573E4F"/>
    <w:rsid w:val="005772C4"/>
    <w:rsid w:val="00582BA2"/>
    <w:rsid w:val="00582ECA"/>
    <w:rsid w:val="00593698"/>
    <w:rsid w:val="00593C43"/>
    <w:rsid w:val="005A16B6"/>
    <w:rsid w:val="005A45EC"/>
    <w:rsid w:val="005A5A1B"/>
    <w:rsid w:val="005C5285"/>
    <w:rsid w:val="005C78F2"/>
    <w:rsid w:val="005D3FF5"/>
    <w:rsid w:val="005E0379"/>
    <w:rsid w:val="005E4472"/>
    <w:rsid w:val="005F0A6F"/>
    <w:rsid w:val="005F33BA"/>
    <w:rsid w:val="00604388"/>
    <w:rsid w:val="00607871"/>
    <w:rsid w:val="00610552"/>
    <w:rsid w:val="00615B0E"/>
    <w:rsid w:val="00616586"/>
    <w:rsid w:val="00620448"/>
    <w:rsid w:val="00623490"/>
    <w:rsid w:val="0062409A"/>
    <w:rsid w:val="0062653A"/>
    <w:rsid w:val="00637A51"/>
    <w:rsid w:val="00637A8A"/>
    <w:rsid w:val="00654096"/>
    <w:rsid w:val="006540D2"/>
    <w:rsid w:val="00657861"/>
    <w:rsid w:val="0066046B"/>
    <w:rsid w:val="0066153E"/>
    <w:rsid w:val="006625DE"/>
    <w:rsid w:val="00663795"/>
    <w:rsid w:val="006677F7"/>
    <w:rsid w:val="00667C99"/>
    <w:rsid w:val="00671652"/>
    <w:rsid w:val="00674337"/>
    <w:rsid w:val="00681940"/>
    <w:rsid w:val="006833DF"/>
    <w:rsid w:val="00686724"/>
    <w:rsid w:val="006918E1"/>
    <w:rsid w:val="00692377"/>
    <w:rsid w:val="00692D78"/>
    <w:rsid w:val="006A492F"/>
    <w:rsid w:val="006B5E78"/>
    <w:rsid w:val="006C2AF0"/>
    <w:rsid w:val="006C51DF"/>
    <w:rsid w:val="006C7E98"/>
    <w:rsid w:val="006D1FF0"/>
    <w:rsid w:val="006D3BB3"/>
    <w:rsid w:val="006E0919"/>
    <w:rsid w:val="006E59AE"/>
    <w:rsid w:val="006F1CB9"/>
    <w:rsid w:val="006F2CCF"/>
    <w:rsid w:val="006F7E88"/>
    <w:rsid w:val="00713656"/>
    <w:rsid w:val="007157CD"/>
    <w:rsid w:val="00716C94"/>
    <w:rsid w:val="007176B6"/>
    <w:rsid w:val="0072086A"/>
    <w:rsid w:val="0072395B"/>
    <w:rsid w:val="007307A2"/>
    <w:rsid w:val="00732DEF"/>
    <w:rsid w:val="007343F6"/>
    <w:rsid w:val="00735A61"/>
    <w:rsid w:val="00737D34"/>
    <w:rsid w:val="007420A6"/>
    <w:rsid w:val="00744BC3"/>
    <w:rsid w:val="00745FE8"/>
    <w:rsid w:val="00756861"/>
    <w:rsid w:val="0076498B"/>
    <w:rsid w:val="00765382"/>
    <w:rsid w:val="00772F75"/>
    <w:rsid w:val="00786E36"/>
    <w:rsid w:val="0079363B"/>
    <w:rsid w:val="00794663"/>
    <w:rsid w:val="00794983"/>
    <w:rsid w:val="007961F6"/>
    <w:rsid w:val="007A1455"/>
    <w:rsid w:val="007A4C16"/>
    <w:rsid w:val="007A553C"/>
    <w:rsid w:val="007B399F"/>
    <w:rsid w:val="007B5978"/>
    <w:rsid w:val="007C306B"/>
    <w:rsid w:val="007D54F7"/>
    <w:rsid w:val="007D7510"/>
    <w:rsid w:val="007F7D1C"/>
    <w:rsid w:val="00800296"/>
    <w:rsid w:val="00800AEC"/>
    <w:rsid w:val="00803372"/>
    <w:rsid w:val="00804B51"/>
    <w:rsid w:val="00826F43"/>
    <w:rsid w:val="00831FA0"/>
    <w:rsid w:val="00832B1A"/>
    <w:rsid w:val="00835A07"/>
    <w:rsid w:val="008373AD"/>
    <w:rsid w:val="00843221"/>
    <w:rsid w:val="00846D6C"/>
    <w:rsid w:val="008551DD"/>
    <w:rsid w:val="008619AA"/>
    <w:rsid w:val="00870600"/>
    <w:rsid w:val="008802B2"/>
    <w:rsid w:val="00882A7E"/>
    <w:rsid w:val="00890486"/>
    <w:rsid w:val="00896810"/>
    <w:rsid w:val="008A2BBB"/>
    <w:rsid w:val="008C0C94"/>
    <w:rsid w:val="008C3C77"/>
    <w:rsid w:val="008C7779"/>
    <w:rsid w:val="008E7E19"/>
    <w:rsid w:val="008F05C9"/>
    <w:rsid w:val="008F1877"/>
    <w:rsid w:val="00900DE5"/>
    <w:rsid w:val="0090241F"/>
    <w:rsid w:val="00907C7D"/>
    <w:rsid w:val="009100C5"/>
    <w:rsid w:val="00910916"/>
    <w:rsid w:val="009316EC"/>
    <w:rsid w:val="00933388"/>
    <w:rsid w:val="009416A1"/>
    <w:rsid w:val="0094322F"/>
    <w:rsid w:val="009521F1"/>
    <w:rsid w:val="00952DC0"/>
    <w:rsid w:val="00964118"/>
    <w:rsid w:val="00966DA8"/>
    <w:rsid w:val="00975C7B"/>
    <w:rsid w:val="00975DBE"/>
    <w:rsid w:val="00985EC7"/>
    <w:rsid w:val="0099455A"/>
    <w:rsid w:val="009A0752"/>
    <w:rsid w:val="009A0F9C"/>
    <w:rsid w:val="009A5AE1"/>
    <w:rsid w:val="009A6DFE"/>
    <w:rsid w:val="009A7D7F"/>
    <w:rsid w:val="009A7F77"/>
    <w:rsid w:val="009B07C2"/>
    <w:rsid w:val="009B3CF1"/>
    <w:rsid w:val="009B6B6B"/>
    <w:rsid w:val="009C0FB0"/>
    <w:rsid w:val="009C313A"/>
    <w:rsid w:val="009C73C1"/>
    <w:rsid w:val="009C7DF8"/>
    <w:rsid w:val="009D1539"/>
    <w:rsid w:val="009D7981"/>
    <w:rsid w:val="009E216E"/>
    <w:rsid w:val="009F79D0"/>
    <w:rsid w:val="00A17E5C"/>
    <w:rsid w:val="00A229FF"/>
    <w:rsid w:val="00A24295"/>
    <w:rsid w:val="00A301E6"/>
    <w:rsid w:val="00A32022"/>
    <w:rsid w:val="00A33712"/>
    <w:rsid w:val="00A35E4C"/>
    <w:rsid w:val="00A42FAE"/>
    <w:rsid w:val="00A52A09"/>
    <w:rsid w:val="00A560CB"/>
    <w:rsid w:val="00A65018"/>
    <w:rsid w:val="00A73182"/>
    <w:rsid w:val="00A82A5C"/>
    <w:rsid w:val="00A85514"/>
    <w:rsid w:val="00A9429A"/>
    <w:rsid w:val="00A95F87"/>
    <w:rsid w:val="00AA537D"/>
    <w:rsid w:val="00AA7AAE"/>
    <w:rsid w:val="00AB6F53"/>
    <w:rsid w:val="00AB7AFB"/>
    <w:rsid w:val="00AC0471"/>
    <w:rsid w:val="00AC37C4"/>
    <w:rsid w:val="00AC402C"/>
    <w:rsid w:val="00AC483E"/>
    <w:rsid w:val="00AC77C6"/>
    <w:rsid w:val="00AD39EE"/>
    <w:rsid w:val="00AD5C59"/>
    <w:rsid w:val="00AD6463"/>
    <w:rsid w:val="00AE0606"/>
    <w:rsid w:val="00AE33F7"/>
    <w:rsid w:val="00AE37C1"/>
    <w:rsid w:val="00AE3C61"/>
    <w:rsid w:val="00AE6BD2"/>
    <w:rsid w:val="00AF5044"/>
    <w:rsid w:val="00B01438"/>
    <w:rsid w:val="00B0251F"/>
    <w:rsid w:val="00B06FD7"/>
    <w:rsid w:val="00B138AE"/>
    <w:rsid w:val="00B17351"/>
    <w:rsid w:val="00B259A9"/>
    <w:rsid w:val="00B26369"/>
    <w:rsid w:val="00B32941"/>
    <w:rsid w:val="00B3582A"/>
    <w:rsid w:val="00B36CBB"/>
    <w:rsid w:val="00B57BF8"/>
    <w:rsid w:val="00B64039"/>
    <w:rsid w:val="00B64579"/>
    <w:rsid w:val="00B712C5"/>
    <w:rsid w:val="00B73412"/>
    <w:rsid w:val="00B741C8"/>
    <w:rsid w:val="00B75DFE"/>
    <w:rsid w:val="00B8360B"/>
    <w:rsid w:val="00BA24CD"/>
    <w:rsid w:val="00BA6F06"/>
    <w:rsid w:val="00BB0EAC"/>
    <w:rsid w:val="00BB311A"/>
    <w:rsid w:val="00BC2920"/>
    <w:rsid w:val="00BC2FE0"/>
    <w:rsid w:val="00BD0E0E"/>
    <w:rsid w:val="00BD29FB"/>
    <w:rsid w:val="00BD2A92"/>
    <w:rsid w:val="00BE2F02"/>
    <w:rsid w:val="00BE6BFA"/>
    <w:rsid w:val="00BF3350"/>
    <w:rsid w:val="00BF6107"/>
    <w:rsid w:val="00C01088"/>
    <w:rsid w:val="00C07453"/>
    <w:rsid w:val="00C101B2"/>
    <w:rsid w:val="00C143A5"/>
    <w:rsid w:val="00C163DF"/>
    <w:rsid w:val="00C1689C"/>
    <w:rsid w:val="00C169EC"/>
    <w:rsid w:val="00C17174"/>
    <w:rsid w:val="00C21242"/>
    <w:rsid w:val="00C264C5"/>
    <w:rsid w:val="00C37F84"/>
    <w:rsid w:val="00C44DEC"/>
    <w:rsid w:val="00C47F47"/>
    <w:rsid w:val="00C51115"/>
    <w:rsid w:val="00C561DD"/>
    <w:rsid w:val="00C57352"/>
    <w:rsid w:val="00C61BB1"/>
    <w:rsid w:val="00C66983"/>
    <w:rsid w:val="00C8182C"/>
    <w:rsid w:val="00C922F8"/>
    <w:rsid w:val="00C94FB0"/>
    <w:rsid w:val="00CA6F76"/>
    <w:rsid w:val="00CB7C8A"/>
    <w:rsid w:val="00CC0A2D"/>
    <w:rsid w:val="00CD1496"/>
    <w:rsid w:val="00CD5B90"/>
    <w:rsid w:val="00CE4F33"/>
    <w:rsid w:val="00CE5400"/>
    <w:rsid w:val="00CE6009"/>
    <w:rsid w:val="00CE65D9"/>
    <w:rsid w:val="00CF14FE"/>
    <w:rsid w:val="00CF1FC1"/>
    <w:rsid w:val="00CF3494"/>
    <w:rsid w:val="00CF75C6"/>
    <w:rsid w:val="00D213D1"/>
    <w:rsid w:val="00D21626"/>
    <w:rsid w:val="00D22CE7"/>
    <w:rsid w:val="00D2401F"/>
    <w:rsid w:val="00D31052"/>
    <w:rsid w:val="00D41A93"/>
    <w:rsid w:val="00D42011"/>
    <w:rsid w:val="00D46899"/>
    <w:rsid w:val="00D56D91"/>
    <w:rsid w:val="00D77FB2"/>
    <w:rsid w:val="00D80A9D"/>
    <w:rsid w:val="00D87679"/>
    <w:rsid w:val="00D974D2"/>
    <w:rsid w:val="00DA0837"/>
    <w:rsid w:val="00DA50F1"/>
    <w:rsid w:val="00DA6F73"/>
    <w:rsid w:val="00DB0948"/>
    <w:rsid w:val="00DB2057"/>
    <w:rsid w:val="00DC76CB"/>
    <w:rsid w:val="00DD074D"/>
    <w:rsid w:val="00DD07E2"/>
    <w:rsid w:val="00DD1448"/>
    <w:rsid w:val="00DD373E"/>
    <w:rsid w:val="00DD7428"/>
    <w:rsid w:val="00DE736F"/>
    <w:rsid w:val="00DE7AF4"/>
    <w:rsid w:val="00DF1F30"/>
    <w:rsid w:val="00DF66E2"/>
    <w:rsid w:val="00E0021B"/>
    <w:rsid w:val="00E00E90"/>
    <w:rsid w:val="00E0756C"/>
    <w:rsid w:val="00E1365F"/>
    <w:rsid w:val="00E208BB"/>
    <w:rsid w:val="00E25EFC"/>
    <w:rsid w:val="00E267D9"/>
    <w:rsid w:val="00E26B9B"/>
    <w:rsid w:val="00E343FD"/>
    <w:rsid w:val="00E34AC6"/>
    <w:rsid w:val="00E3609B"/>
    <w:rsid w:val="00E37682"/>
    <w:rsid w:val="00E46466"/>
    <w:rsid w:val="00E51B48"/>
    <w:rsid w:val="00E53987"/>
    <w:rsid w:val="00E61E58"/>
    <w:rsid w:val="00E65BA6"/>
    <w:rsid w:val="00E84CFB"/>
    <w:rsid w:val="00E865F8"/>
    <w:rsid w:val="00E870D3"/>
    <w:rsid w:val="00E90305"/>
    <w:rsid w:val="00EA30B0"/>
    <w:rsid w:val="00EA3BBC"/>
    <w:rsid w:val="00EB1619"/>
    <w:rsid w:val="00EB1924"/>
    <w:rsid w:val="00EB5C44"/>
    <w:rsid w:val="00EB7B3A"/>
    <w:rsid w:val="00EC29F3"/>
    <w:rsid w:val="00EC2EBA"/>
    <w:rsid w:val="00ED0D11"/>
    <w:rsid w:val="00EE1FF3"/>
    <w:rsid w:val="00EE2460"/>
    <w:rsid w:val="00EE2EB5"/>
    <w:rsid w:val="00EE428A"/>
    <w:rsid w:val="00EF370B"/>
    <w:rsid w:val="00EF6137"/>
    <w:rsid w:val="00F0377B"/>
    <w:rsid w:val="00F208EE"/>
    <w:rsid w:val="00F24F0B"/>
    <w:rsid w:val="00F277A2"/>
    <w:rsid w:val="00F32A53"/>
    <w:rsid w:val="00F33EB8"/>
    <w:rsid w:val="00F359D9"/>
    <w:rsid w:val="00F3732E"/>
    <w:rsid w:val="00F3750A"/>
    <w:rsid w:val="00F405D8"/>
    <w:rsid w:val="00F517FB"/>
    <w:rsid w:val="00F53D12"/>
    <w:rsid w:val="00F55A25"/>
    <w:rsid w:val="00F55A47"/>
    <w:rsid w:val="00F60731"/>
    <w:rsid w:val="00F72F3F"/>
    <w:rsid w:val="00F751B5"/>
    <w:rsid w:val="00F753ED"/>
    <w:rsid w:val="00F87B5B"/>
    <w:rsid w:val="00F970E5"/>
    <w:rsid w:val="00FA3AB4"/>
    <w:rsid w:val="00FA4256"/>
    <w:rsid w:val="00FA7295"/>
    <w:rsid w:val="00FB0753"/>
    <w:rsid w:val="00FB1AF6"/>
    <w:rsid w:val="00FB29DF"/>
    <w:rsid w:val="00FC5401"/>
    <w:rsid w:val="00FC639F"/>
    <w:rsid w:val="00FE32CD"/>
    <w:rsid w:val="00FF204D"/>
    <w:rsid w:val="042A287A"/>
    <w:rsid w:val="04B9952C"/>
    <w:rsid w:val="0625EA8A"/>
    <w:rsid w:val="1594632F"/>
    <w:rsid w:val="1ADB5C5A"/>
    <w:rsid w:val="1C772CBB"/>
    <w:rsid w:val="1FE1AFC2"/>
    <w:rsid w:val="3F8EFBE0"/>
    <w:rsid w:val="407E0571"/>
    <w:rsid w:val="4AF7B6FA"/>
    <w:rsid w:val="4CD837CF"/>
    <w:rsid w:val="5593898C"/>
    <w:rsid w:val="5B540EE3"/>
    <w:rsid w:val="5BB690A4"/>
    <w:rsid w:val="5F874F4C"/>
    <w:rsid w:val="602F2AE4"/>
    <w:rsid w:val="63BA090F"/>
    <w:rsid w:val="65009ECA"/>
    <w:rsid w:val="67F6B772"/>
    <w:rsid w:val="6ACF8F99"/>
    <w:rsid w:val="6BA54461"/>
    <w:rsid w:val="6EC5EAA5"/>
    <w:rsid w:val="7506CDF8"/>
    <w:rsid w:val="7AC1BAA8"/>
    <w:rsid w:val="7B8B4550"/>
    <w:rsid w:val="7F56B75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0AE447"/>
  <w15:chartTrackingRefBased/>
  <w15:docId w15:val="{75CE8F0E-CEA4-4978-A18B-8B5A997F3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05465A"/>
    <w:pPr>
      <w:framePr w:hSpace="180" w:wrap="around" w:vAnchor="text" w:hAnchor="page" w:x="2139" w:y="69"/>
      <w:ind w:left="1276"/>
    </w:pPr>
    <w:rPr>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framePr w:wrap="around"/>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340696"/>
    <w:pPr>
      <w:tabs>
        <w:tab w:val="center" w:pos="4513"/>
        <w:tab w:val="right" w:pos="9026"/>
      </w:tabs>
      <w:spacing w:after="0"/>
    </w:pPr>
    <w:rPr>
      <w:sz w:val="16"/>
    </w:rPr>
  </w:style>
  <w:style w:type="character" w:customStyle="1" w:styleId="FooterChar">
    <w:name w:val="Footer Char"/>
    <w:basedOn w:val="DefaultParagraphFont"/>
    <w:link w:val="Footer"/>
    <w:uiPriority w:val="99"/>
    <w:rsid w:val="00340696"/>
    <w:rPr>
      <w:rFonts w:ascii="TheSansB W3 Light" w:hAnsi="TheSansB W3 Light"/>
      <w:sz w:val="16"/>
    </w:rPr>
  </w:style>
  <w:style w:type="paragraph" w:customStyle="1" w:styleId="BodyTextBullet1">
    <w:name w:val="Body Text Bullet 1"/>
    <w:basedOn w:val="BODYTEXTELAA"/>
    <w:autoRedefine/>
    <w:qFormat/>
    <w:rsid w:val="00B0251F"/>
    <w:pPr>
      <w:framePr w:hSpace="0" w:wrap="auto" w:vAnchor="margin" w:hAnchor="text" w:xAlign="left" w:yAlign="inline"/>
      <w:numPr>
        <w:numId w:val="11"/>
      </w:numPr>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pPr>
      <w:framePr w:wrap="around"/>
    </w:pPr>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pPr>
      <w:framePr w:wrap="around"/>
    </w:pPr>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Britannic Bold" w:hAnsi="Britannic 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framePr w:wrap="around"/>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3D0936"/>
    <w:pPr>
      <w:numPr>
        <w:numId w:val="8"/>
      </w:numPr>
      <w:spacing w:after="0"/>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framePr w:wrap="around"/>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05465A"/>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692377"/>
    <w:pPr>
      <w:framePr w:wrap="around"/>
      <w:ind w:left="1304" w:right="567"/>
      <w:jc w:val="both"/>
    </w:pPr>
  </w:style>
  <w:style w:type="paragraph" w:customStyle="1" w:styleId="RegulationLaw">
    <w:name w:val="Regulation/Law"/>
    <w:basedOn w:val="RefertoSourceDefinitionsAttachment"/>
    <w:link w:val="RegulationLawChar"/>
    <w:autoRedefine/>
    <w:qFormat/>
    <w:rsid w:val="00910916"/>
    <w:pPr>
      <w:framePr w:wrap="around"/>
    </w:pPr>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framePr w:wrap="around"/>
      <w:ind w:left="0"/>
    </w:pPr>
  </w:style>
  <w:style w:type="paragraph" w:customStyle="1" w:styleId="AttachmentsHeading2">
    <w:name w:val="Attachments Heading 2"/>
    <w:basedOn w:val="Heading2"/>
    <w:next w:val="Normal"/>
    <w:autoRedefine/>
    <w:qFormat/>
    <w:rsid w:val="003D0936"/>
    <w:pPr>
      <w:ind w:left="0"/>
    </w:pPr>
    <w:rPr>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692377"/>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pPr>
      <w:framePr w:wrap="around"/>
    </w:pPr>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Britannic Bold" w:hAnsi="Britannic 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wrap="around"/>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Bullets2">
    <w:name w:val="Bullets 2"/>
    <w:qFormat/>
    <w:rsid w:val="000B316A"/>
    <w:pPr>
      <w:numPr>
        <w:ilvl w:val="1"/>
        <w:numId w:val="12"/>
      </w:numPr>
      <w:spacing w:after="60" w:line="260" w:lineRule="atLeast"/>
    </w:pPr>
    <w:rPr>
      <w:rFonts w:ascii="Arial" w:eastAsia="Arial" w:hAnsi="Arial" w:cs="Times New Roman"/>
      <w:sz w:val="20"/>
      <w:szCs w:val="19"/>
      <w:lang w:eastAsia="en-AU"/>
    </w:rPr>
  </w:style>
  <w:style w:type="paragraph" w:customStyle="1" w:styleId="Bullets1">
    <w:name w:val="Bullets 1"/>
    <w:qFormat/>
    <w:rsid w:val="000B316A"/>
    <w:pPr>
      <w:numPr>
        <w:numId w:val="12"/>
      </w:numPr>
      <w:spacing w:after="60" w:line="260" w:lineRule="atLeast"/>
    </w:pPr>
    <w:rPr>
      <w:rFonts w:ascii="Arial" w:eastAsia="Arial" w:hAnsi="Arial" w:cs="Times New Roman"/>
      <w:sz w:val="20"/>
      <w:szCs w:val="19"/>
      <w:lang w:eastAsia="en-AU"/>
    </w:rPr>
  </w:style>
  <w:style w:type="paragraph" w:customStyle="1" w:styleId="Bullets3">
    <w:name w:val="Bullets 3"/>
    <w:qFormat/>
    <w:rsid w:val="000B316A"/>
    <w:pPr>
      <w:numPr>
        <w:ilvl w:val="2"/>
        <w:numId w:val="12"/>
      </w:numPr>
      <w:spacing w:after="60" w:line="260" w:lineRule="atLeast"/>
    </w:pPr>
    <w:rPr>
      <w:rFonts w:ascii="Arial" w:eastAsia="Arial" w:hAnsi="Arial" w:cs="Times New Roman"/>
      <w:sz w:val="20"/>
      <w:szCs w:val="19"/>
      <w:lang w:eastAsia="en-AU"/>
    </w:rPr>
  </w:style>
  <w:style w:type="paragraph" w:customStyle="1" w:styleId="Tablebullets">
    <w:name w:val="Table bullets"/>
    <w:basedOn w:val="Normal"/>
    <w:qFormat/>
    <w:rsid w:val="000B316A"/>
    <w:pPr>
      <w:numPr>
        <w:numId w:val="13"/>
      </w:numPr>
      <w:tabs>
        <w:tab w:val="left" w:pos="284"/>
      </w:tabs>
      <w:spacing w:before="40" w:after="40" w:line="260" w:lineRule="atLeast"/>
      <w:ind w:left="284" w:hanging="284"/>
    </w:pPr>
    <w:rPr>
      <w:rFonts w:ascii="Arial" w:eastAsia="Times New Roman" w:hAnsi="Arial" w:cs="Tms Rmn"/>
      <w:snapToGrid w:val="0"/>
      <w:szCs w:val="20"/>
      <w:lang w:val="en-GB"/>
    </w:rPr>
  </w:style>
  <w:style w:type="paragraph" w:customStyle="1" w:styleId="tick">
    <w:name w:val="tick"/>
    <w:basedOn w:val="BODYTEXTELAA"/>
    <w:link w:val="tickChar"/>
    <w:qFormat/>
    <w:rsid w:val="004511E0"/>
    <w:pPr>
      <w:framePr w:wrap="around"/>
      <w:ind w:left="0"/>
      <w:jc w:val="center"/>
    </w:pPr>
  </w:style>
  <w:style w:type="character" w:customStyle="1" w:styleId="tickChar">
    <w:name w:val="tick Char"/>
    <w:basedOn w:val="BODYTEXTELAAChar"/>
    <w:link w:val="tick"/>
    <w:rsid w:val="004511E0"/>
    <w:rPr>
      <w:rFonts w:ascii="TheSansB W3 Light" w:hAnsi="TheSansB W3 Light"/>
      <w:sz w:val="20"/>
      <w:szCs w:val="24"/>
    </w:rPr>
  </w:style>
  <w:style w:type="paragraph" w:styleId="Revision">
    <w:name w:val="Revision"/>
    <w:hidden/>
    <w:uiPriority w:val="99"/>
    <w:semiHidden/>
    <w:rsid w:val="007420A6"/>
    <w:pPr>
      <w:spacing w:after="0" w:line="240" w:lineRule="auto"/>
    </w:pPr>
    <w:rPr>
      <w:rFonts w:ascii="TheSansB W3 Light" w:hAnsi="TheSansB W3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legislation.gov.a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acecqa.gov.au/"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legislation.vic.gov.au" TargetMode="External"/><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hyperlink" Target="http://www.legislation.gov.au" TargetMode="External"/><Relationship Id="rId20" Type="http://schemas.openxmlformats.org/officeDocument/2006/relationships/image" Target="media/image6.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legislation.vic.gov.au" TargetMode="External"/><Relationship Id="rId23" Type="http://schemas.openxmlformats.org/officeDocument/2006/relationships/image" Target="media/image7.png"/><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worksafe.vic.gov.au"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PolicyWorks%20Project\Project%20Cont'\ELAA_PolicyWorks_Master_Template_no%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76847E4B514E7F94C96770EC7B1B1B"/>
        <w:category>
          <w:name w:val="General"/>
          <w:gallery w:val="placeholder"/>
        </w:category>
        <w:types>
          <w:type w:val="bbPlcHdr"/>
        </w:types>
        <w:behaviors>
          <w:behavior w:val="content"/>
        </w:behaviors>
        <w:guid w:val="{4CD46226-F181-4962-830B-E6E90F2A1E95}"/>
      </w:docPartPr>
      <w:docPartBody>
        <w:p w:rsidR="00F81FB7" w:rsidRDefault="00040BE0">
          <w:pPr>
            <w:pStyle w:val="2476847E4B514E7F94C96770EC7B1B1B"/>
          </w:pPr>
          <w:r w:rsidRPr="00B67D49">
            <w:rPr>
              <w:rStyle w:val="PlaceholderText"/>
            </w:rPr>
            <w:t>[Company]</w:t>
          </w:r>
        </w:p>
      </w:docPartBody>
    </w:docPart>
    <w:docPart>
      <w:docPartPr>
        <w:name w:val="30F141A757D649B3AFBD8D647BC7DC1C"/>
        <w:category>
          <w:name w:val="General"/>
          <w:gallery w:val="placeholder"/>
        </w:category>
        <w:types>
          <w:type w:val="bbPlcHdr"/>
        </w:types>
        <w:behaviors>
          <w:behavior w:val="content"/>
        </w:behaviors>
        <w:guid w:val="{CCD53EC4-297F-482B-B418-9CDD83F4F06F}"/>
      </w:docPartPr>
      <w:docPartBody>
        <w:p w:rsidR="00F81FB7" w:rsidRDefault="00040BE0">
          <w:pPr>
            <w:pStyle w:val="30F141A757D649B3AFBD8D647BC7DC1C"/>
          </w:pPr>
          <w:r w:rsidRPr="00B134CF">
            <w:rPr>
              <w:rStyle w:val="PlaceholderText"/>
            </w:rPr>
            <w:t>[Company]</w:t>
          </w:r>
        </w:p>
      </w:docPartBody>
    </w:docPart>
    <w:docPart>
      <w:docPartPr>
        <w:name w:val="270043F66733458288516F84D204D71A"/>
        <w:category>
          <w:name w:val="General"/>
          <w:gallery w:val="placeholder"/>
        </w:category>
        <w:types>
          <w:type w:val="bbPlcHdr"/>
        </w:types>
        <w:behaviors>
          <w:behavior w:val="content"/>
        </w:behaviors>
        <w:guid w:val="{130C3BC5-FF03-4E9B-874D-799150A35D73}"/>
      </w:docPartPr>
      <w:docPartBody>
        <w:p w:rsidR="00F81FB7" w:rsidRDefault="00040BE0">
          <w:r w:rsidRPr="00E4120A">
            <w:rPr>
              <w:rStyle w:val="PlaceholderText"/>
            </w:rPr>
            <w:t>[Company]</w:t>
          </w:r>
        </w:p>
      </w:docPartBody>
    </w:docPart>
    <w:docPart>
      <w:docPartPr>
        <w:name w:val="2B122BE098EC42A38B7EA80957948F0D"/>
        <w:category>
          <w:name w:val="General"/>
          <w:gallery w:val="placeholder"/>
        </w:category>
        <w:types>
          <w:type w:val="bbPlcHdr"/>
        </w:types>
        <w:behaviors>
          <w:behavior w:val="content"/>
        </w:behaviors>
        <w:guid w:val="{2D680C6B-0B9B-4091-B9A6-4F6282EDAC8D}"/>
      </w:docPartPr>
      <w:docPartBody>
        <w:p w:rsidR="00F81FB7" w:rsidRDefault="00040BE0">
          <w:r w:rsidRPr="00E4120A">
            <w:rPr>
              <w:rStyle w:val="PlaceholderText"/>
            </w:rPr>
            <w:t>[Company]</w:t>
          </w:r>
        </w:p>
      </w:docPartBody>
    </w:docPart>
    <w:docPart>
      <w:docPartPr>
        <w:name w:val="C97E2C3453124AAB92DDCA311AD8E051"/>
        <w:category>
          <w:name w:val="General"/>
          <w:gallery w:val="placeholder"/>
        </w:category>
        <w:types>
          <w:type w:val="bbPlcHdr"/>
        </w:types>
        <w:behaviors>
          <w:behavior w:val="content"/>
        </w:behaviors>
        <w:guid w:val="{3E065A0F-7A8D-470D-91AE-AA16ACADB563}"/>
      </w:docPartPr>
      <w:docPartBody>
        <w:p w:rsidR="00F81FB7" w:rsidRDefault="00040BE0">
          <w:r w:rsidRPr="00E4120A">
            <w:rPr>
              <w:rStyle w:val="PlaceholderText"/>
            </w:rPr>
            <w:t>[Company]</w:t>
          </w:r>
        </w:p>
      </w:docPartBody>
    </w:docPart>
    <w:docPart>
      <w:docPartPr>
        <w:name w:val="EDAC9B77AE21433082A9DAA623A5C42E"/>
        <w:category>
          <w:name w:val="General"/>
          <w:gallery w:val="placeholder"/>
        </w:category>
        <w:types>
          <w:type w:val="bbPlcHdr"/>
        </w:types>
        <w:behaviors>
          <w:behavior w:val="content"/>
        </w:behaviors>
        <w:guid w:val="{BEE2B43D-5811-4358-892E-6D583B3829EC}"/>
      </w:docPartPr>
      <w:docPartBody>
        <w:p w:rsidR="00F81FB7" w:rsidRDefault="00040BE0">
          <w:r w:rsidRPr="00E4120A">
            <w:rPr>
              <w:rStyle w:val="PlaceholderText"/>
            </w:rPr>
            <w:t>[Company]</w:t>
          </w:r>
        </w:p>
      </w:docPartBody>
    </w:docPart>
    <w:docPart>
      <w:docPartPr>
        <w:name w:val="A2365FE5CFD449D6A6195BF2DF3B37DC"/>
        <w:category>
          <w:name w:val="General"/>
          <w:gallery w:val="placeholder"/>
        </w:category>
        <w:types>
          <w:type w:val="bbPlcHdr"/>
        </w:types>
        <w:behaviors>
          <w:behavior w:val="content"/>
        </w:behaviors>
        <w:guid w:val="{78F366E4-04EE-43DF-AEED-EFC26E7819CB}"/>
      </w:docPartPr>
      <w:docPartBody>
        <w:p w:rsidR="00F81FB7" w:rsidRDefault="00040BE0">
          <w:r w:rsidRPr="00E4120A">
            <w:rPr>
              <w:rStyle w:val="PlaceholderText"/>
            </w:rPr>
            <w:t>[Company]</w:t>
          </w:r>
        </w:p>
      </w:docPartBody>
    </w:docPart>
    <w:docPart>
      <w:docPartPr>
        <w:name w:val="8EAC8518A13D4DBF968396525880F629"/>
        <w:category>
          <w:name w:val="General"/>
          <w:gallery w:val="placeholder"/>
        </w:category>
        <w:types>
          <w:type w:val="bbPlcHdr"/>
        </w:types>
        <w:behaviors>
          <w:behavior w:val="content"/>
        </w:behaviors>
        <w:guid w:val="{B7C64BF0-02D2-4DBC-9748-DBB167C33E65}"/>
      </w:docPartPr>
      <w:docPartBody>
        <w:p w:rsidR="00F81FB7" w:rsidRDefault="00040BE0">
          <w:r w:rsidRPr="00E4120A">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BE0"/>
    <w:rsid w:val="00040BE0"/>
    <w:rsid w:val="001D087A"/>
    <w:rsid w:val="0052132F"/>
    <w:rsid w:val="009D247D"/>
    <w:rsid w:val="00A9436D"/>
    <w:rsid w:val="00F81FB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0BE0"/>
    <w:rPr>
      <w:color w:val="808080"/>
    </w:rPr>
  </w:style>
  <w:style w:type="paragraph" w:customStyle="1" w:styleId="2476847E4B514E7F94C96770EC7B1B1B">
    <w:name w:val="2476847E4B514E7F94C96770EC7B1B1B"/>
  </w:style>
  <w:style w:type="paragraph" w:customStyle="1" w:styleId="30F141A757D649B3AFBD8D647BC7DC1C">
    <w:name w:val="30F141A757D649B3AFBD8D647BC7DC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2" ma:contentTypeDescription="Create a new document." ma:contentTypeScope="" ma:versionID="a9fbe54f23dcb34d3c9ab7aca7b503b6">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ce91877b8db9ac85713ac9946831a87c"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001da294-c291-4bab-b0f5-0086dc5cf8a5">
      <UserInfo>
        <DisplayName>Zora Marko</DisplayName>
        <AccountId>73</AccountId>
        <AccountType/>
      </UserInfo>
      <UserInfo>
        <DisplayName>Sage Michaels</DisplayName>
        <AccountId>57</AccountId>
        <AccountType/>
      </UserInfo>
    </SharedWithUsers>
  </documentManagement>
</p:properties>
</file>

<file path=customXml/itemProps1.xml><?xml version="1.0" encoding="utf-8"?>
<ds:datastoreItem xmlns:ds="http://schemas.openxmlformats.org/officeDocument/2006/customXml" ds:itemID="{1DB28C5F-0B70-4263-A365-7D58089F08EA}">
  <ds:schemaRefs>
    <ds:schemaRef ds:uri="http://schemas.microsoft.com/sharepoint/v3/contenttype/forms"/>
  </ds:schemaRefs>
</ds:datastoreItem>
</file>

<file path=customXml/itemProps2.xml><?xml version="1.0" encoding="utf-8"?>
<ds:datastoreItem xmlns:ds="http://schemas.openxmlformats.org/officeDocument/2006/customXml" ds:itemID="{D1E87D1A-1E9C-4C12-88CF-EDB325EC7910}">
  <ds:schemaRefs>
    <ds:schemaRef ds:uri="http://schemas.openxmlformats.org/officeDocument/2006/bibliography"/>
  </ds:schemaRefs>
</ds:datastoreItem>
</file>

<file path=customXml/itemProps3.xml><?xml version="1.0" encoding="utf-8"?>
<ds:datastoreItem xmlns:ds="http://schemas.openxmlformats.org/officeDocument/2006/customXml" ds:itemID="{F9EAAB00-A6DA-4466-841A-4A2F18104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BF01E9-DD5D-4995-B22B-3E3D7D31D670}">
  <ds:schemaRefs>
    <ds:schemaRef ds:uri="http://schemas.microsoft.com/office/2006/metadata/properties"/>
    <ds:schemaRef ds:uri="http://schemas.microsoft.com/office/infopath/2007/PartnerControls"/>
    <ds:schemaRef ds:uri="001da294-c291-4bab-b0f5-0086dc5cf8a5"/>
  </ds:schemaRefs>
</ds:datastoreItem>
</file>

<file path=docProps/app.xml><?xml version="1.0" encoding="utf-8"?>
<Properties xmlns="http://schemas.openxmlformats.org/officeDocument/2006/extended-properties" xmlns:vt="http://schemas.openxmlformats.org/officeDocument/2006/docPropsVTypes">
  <Template>ELAA_PolicyWorks_Master_Template_no attachment.dotx</Template>
  <TotalTime>2</TotalTime>
  <Pages>7</Pages>
  <Words>2231</Words>
  <Characters>12719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Occupational Health &amp; Safety</vt:lpstr>
    </vt:vector>
  </TitlesOfParts>
  <Company>Indra Pre-school</Company>
  <LinksUpToDate>false</LinksUpToDate>
  <CharactersWithSpaces>14921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Health &amp; Safety</dc:title>
  <dc:subject/>
  <dc:creator>ELAA</dc:creator>
  <cp:keywords/>
  <dc:description/>
  <cp:lastModifiedBy>indra.kin@kindergarten.vic.gov.au</cp:lastModifiedBy>
  <cp:revision>4</cp:revision>
  <cp:lastPrinted>2023-03-06T00:07:00Z</cp:lastPrinted>
  <dcterms:created xsi:type="dcterms:W3CDTF">2023-03-06T00:06:00Z</dcterms:created>
  <dcterms:modified xsi:type="dcterms:W3CDTF">2023-05-26T03:10:00Z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ies>
</file>