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3924" w14:textId="77777777" w:rsidR="004E6BFE" w:rsidRDefault="002E0291" w:rsidP="00502982">
      <w:pPr>
        <w:pStyle w:val="DisclaimerText"/>
      </w:pPr>
      <w:r>
        <w:rPr>
          <w:noProof/>
          <w:lang w:val="en-US"/>
        </w:rPr>
        <w:drawing>
          <wp:anchor distT="0" distB="0" distL="114300" distR="114300" simplePos="0" relativeHeight="251679744" behindDoc="1" locked="1" layoutInCell="1" allowOverlap="1" wp14:anchorId="1A8AE107" wp14:editId="5CE7900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203E430" w14:textId="77777777" w:rsidR="004E6BFE" w:rsidRDefault="004E6BFE" w:rsidP="00794663">
      <w:pPr>
        <w:pStyle w:val="PURPOSE"/>
      </w:pPr>
      <w:r w:rsidRPr="002B33CE">
        <w:t>Purpose</w:t>
      </w:r>
    </w:p>
    <w:p w14:paraId="50E7E39C" w14:textId="3D93E886" w:rsidR="003D5467" w:rsidRDefault="0011546A" w:rsidP="00502982">
      <w:pPr>
        <w:pStyle w:val="BODYTEXTELAA"/>
      </w:pPr>
      <w:r w:rsidRPr="0011546A">
        <w:t xml:space="preserve">This policy will provide guidelines for the engagement and participation of volunteers and students at </w:t>
      </w:r>
      <w:sdt>
        <w:sdtPr>
          <w:alias w:val="Company"/>
          <w:tag w:val=""/>
          <w:id w:val="722564300"/>
          <w:placeholder>
            <w:docPart w:val="1603CAEB913C460299EADE5E23BE3480"/>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rsidRPr="0011546A">
        <w:t>, while ensuring that children’s health, safety and wellbeing is protected at all times.</w:t>
      </w:r>
    </w:p>
    <w:p w14:paraId="172FF15C" w14:textId="77777777" w:rsidR="0011546A" w:rsidRDefault="0011546A" w:rsidP="00502982">
      <w:pPr>
        <w:pStyle w:val="BODYTEXTELAA"/>
      </w:pPr>
    </w:p>
    <w:p w14:paraId="6B13CB6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A8E19A4" wp14:editId="787A7706">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352834" wp14:editId="4B5412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31374"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71705383" w14:textId="77777777" w:rsidR="004E6BFE" w:rsidRDefault="00A95F87" w:rsidP="007343F6">
      <w:pPr>
        <w:pStyle w:val="PolicyStatement"/>
      </w:pPr>
      <w:r>
        <w:t xml:space="preserve">Policy </w:t>
      </w:r>
      <w:r w:rsidRPr="002B33CE">
        <w:t>Statement</w:t>
      </w:r>
    </w:p>
    <w:p w14:paraId="7D40C1E5" w14:textId="77777777" w:rsidR="00A95F87" w:rsidRDefault="00A95F87" w:rsidP="007343F6">
      <w:pPr>
        <w:pStyle w:val="Heading2"/>
      </w:pPr>
      <w:r>
        <w:t>Values</w:t>
      </w:r>
    </w:p>
    <w:p w14:paraId="06676496" w14:textId="4A19E2B2" w:rsidR="00AB3052" w:rsidRDefault="00000000" w:rsidP="00AB3052">
      <w:pPr>
        <w:pStyle w:val="BODYTEXTELAA"/>
      </w:pPr>
      <w:sdt>
        <w:sdtPr>
          <w:alias w:val="Company"/>
          <w:tag w:val=""/>
          <w:id w:val="-1931884762"/>
          <w:placeholder>
            <w:docPart w:val="CF5C9E1674CB48E7AE3F52614A4D79AD"/>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rsidR="00AB3052">
        <w:t xml:space="preserve"> is committed to:</w:t>
      </w:r>
    </w:p>
    <w:p w14:paraId="478A790D" w14:textId="1F091095" w:rsidR="00AB3052" w:rsidRDefault="00AB3052" w:rsidP="00AB3052">
      <w:pPr>
        <w:pStyle w:val="BodyTextBullet1"/>
      </w:pPr>
      <w:r>
        <w:t>supporting connections with educational institutions to provide opportunities for students to undertake practicum placements as part of their studies</w:t>
      </w:r>
    </w:p>
    <w:p w14:paraId="2652C828" w14:textId="2125E716" w:rsidR="00AB3052" w:rsidRDefault="00AB3052" w:rsidP="00AB3052">
      <w:pPr>
        <w:pStyle w:val="BodyTextBullet1"/>
      </w:pPr>
      <w:r>
        <w:t>building relationships with community members and providing suitable opportunities to engage volunteers to contribute to the programs and activities of the service</w:t>
      </w:r>
    </w:p>
    <w:p w14:paraId="385B7164" w14:textId="7311C3A8" w:rsidR="00A95F87" w:rsidRDefault="00AB3052" w:rsidP="00AB3052">
      <w:pPr>
        <w:pStyle w:val="BodyTextBullet1"/>
      </w:pPr>
      <w:r>
        <w:t>ensuring the health, safety and wellbeing of each child at the service through consistent compliance with this policy and procedures when engaging volunteers and students.</w:t>
      </w:r>
    </w:p>
    <w:p w14:paraId="277D36AC" w14:textId="77777777" w:rsidR="00A95F87" w:rsidRDefault="00A95F87" w:rsidP="007343F6">
      <w:pPr>
        <w:pStyle w:val="Heading2"/>
      </w:pPr>
      <w:r>
        <w:t>Scope</w:t>
      </w:r>
    </w:p>
    <w:p w14:paraId="09A73D94" w14:textId="4BAF9BBA"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B78B2EE8414819B0D359559A3306F2"/>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rsidRPr="009D1539">
        <w:t>, including during offsite excursions and activities.</w:t>
      </w:r>
    </w:p>
    <w:p w14:paraId="6FF2091D" w14:textId="77777777" w:rsidR="006C2AF0" w:rsidRDefault="006C2AF0" w:rsidP="00502982">
      <w:pPr>
        <w:pStyle w:val="BODYTEXTELAA"/>
      </w:pPr>
    </w:p>
    <w:p w14:paraId="3354A023"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735C809C" wp14:editId="3EBEC8B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034F7"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18CE9B" w14:textId="77777777" w:rsidTr="3E959E96">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0902945"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458C0BA4"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A768AC" w14:textId="77777777"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9675D03" w14:textId="77777777"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67FD5A" w14:textId="7777777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F478E" w14:textId="77777777"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0142A8" w14:paraId="35A9D236" w14:textId="77777777" w:rsidTr="3E959E96">
        <w:tc>
          <w:tcPr>
            <w:tcW w:w="9067" w:type="dxa"/>
            <w:gridSpan w:val="6"/>
            <w:tcBorders>
              <w:top w:val="single" w:sz="4" w:space="0" w:color="B6BD37"/>
              <w:left w:val="single" w:sz="4" w:space="0" w:color="B6BD37"/>
              <w:bottom w:val="single" w:sz="4" w:space="0" w:color="B6BD37"/>
              <w:right w:val="single" w:sz="4" w:space="0" w:color="B6BD37"/>
            </w:tcBorders>
          </w:tcPr>
          <w:p w14:paraId="66646CAB" w14:textId="1C965EB1" w:rsidR="000142A8" w:rsidRDefault="002E28D6" w:rsidP="00165BA4">
            <w:pPr>
              <w:pStyle w:val="Tick"/>
              <w:framePr w:hSpace="0" w:wrap="auto" w:vAnchor="margin" w:hAnchor="text" w:xAlign="left" w:yAlign="inline"/>
            </w:pPr>
            <w:r w:rsidRPr="002E28D6">
              <w:rPr>
                <w:b/>
                <w:bCs/>
              </w:rPr>
              <w:t>R</w:t>
            </w:r>
            <w:r w:rsidRPr="002E28D6">
              <w:t xml:space="preserve"> indicates legislation requirement, and should not be deleted</w:t>
            </w:r>
          </w:p>
        </w:tc>
      </w:tr>
      <w:tr w:rsidR="005376E1" w14:paraId="37125DF4" w14:textId="77777777" w:rsidTr="3E959E96">
        <w:tc>
          <w:tcPr>
            <w:tcW w:w="5523" w:type="dxa"/>
            <w:tcBorders>
              <w:top w:val="single" w:sz="4" w:space="0" w:color="B6BD37"/>
              <w:left w:val="single" w:sz="4" w:space="0" w:color="B6BD37"/>
              <w:bottom w:val="single" w:sz="4" w:space="0" w:color="B6BD37"/>
              <w:right w:val="single" w:sz="4" w:space="0" w:color="B6BD37"/>
            </w:tcBorders>
            <w:hideMark/>
          </w:tcPr>
          <w:p w14:paraId="2BBAD6BE" w14:textId="47B01441" w:rsidR="005376E1" w:rsidRDefault="009F220D" w:rsidP="3348A3A2">
            <w:pPr>
              <w:rPr>
                <w:rStyle w:val="PolicyNameChar"/>
              </w:rPr>
            </w:pPr>
            <w:r>
              <w:t xml:space="preserve">Developing guidelines for accepting applications from volunteers and students to work at the service in consultation with the </w:t>
            </w:r>
            <w:r w:rsidR="00B745A7">
              <w:t>n</w:t>
            </w:r>
            <w:r>
              <w:t xml:space="preserve">ominated </w:t>
            </w:r>
            <w:r w:rsidR="00B745A7">
              <w:t>s</w:t>
            </w:r>
            <w:r>
              <w:t>upervisor</w:t>
            </w:r>
            <w:r w:rsidR="007555D0">
              <w:t xml:space="preserve">, ECT </w:t>
            </w:r>
            <w:r>
              <w:t xml:space="preserve">and educators and which are aligned with the </w:t>
            </w:r>
            <w:r w:rsidRPr="3348A3A2">
              <w:rPr>
                <w:rStyle w:val="PolicyNameChar"/>
              </w:rPr>
              <w:t>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CD06F9" w14:textId="3475421D" w:rsidR="005376E1" w:rsidRPr="009F1418" w:rsidRDefault="009F1418" w:rsidP="00165BA4">
            <w:pPr>
              <w:pStyle w:val="Tick"/>
              <w:framePr w:hSpace="0" w:wrap="auto" w:vAnchor="margin" w:hAnchor="text" w:xAlign="left" w:yAlign="inline"/>
            </w:pPr>
            <w:r w:rsidRPr="009F14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915108" w14:textId="50DD94E9" w:rsidR="005376E1" w:rsidRDefault="002C1875" w:rsidP="00165BA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E59D4" w14:textId="1DD798C3" w:rsidR="005376E1" w:rsidRDefault="009F1418" w:rsidP="18B5C707">
            <w:pPr>
              <w:pStyle w:val="Tick"/>
              <w:framePr w:hSpace="0" w:wrap="auto" w:vAnchor="margin" w:hAnchor="text" w:xAlign="left" w:yAlign="inline"/>
              <w:rPr>
                <w:rFonts w:ascii="Symbol" w:eastAsia="Symbol" w:hAnsi="Symbol" w:cs="Symbol"/>
              </w:rPr>
            </w:pPr>
            <w:r w:rsidRPr="3E959E96">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28DD27" w14:textId="51CAADC5" w:rsidR="005376E1" w:rsidRDefault="005376E1"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8F16B" w14:textId="7C61DF91" w:rsidR="005376E1" w:rsidRDefault="005376E1" w:rsidP="00165BA4">
            <w:pPr>
              <w:pStyle w:val="Tick"/>
              <w:framePr w:hSpace="0" w:wrap="auto" w:vAnchor="margin" w:hAnchor="text" w:xAlign="left" w:yAlign="inline"/>
            </w:pPr>
          </w:p>
        </w:tc>
      </w:tr>
      <w:tr w:rsidR="002C1875" w14:paraId="15B5BAC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6AB2970" w14:textId="425BDE66" w:rsidR="002C1875" w:rsidRDefault="002C1875" w:rsidP="002C1875">
            <w:pPr>
              <w:pStyle w:val="BODYTEXTELAA"/>
              <w:ind w:left="0"/>
            </w:pPr>
            <w:r>
              <w:t>A</w:t>
            </w:r>
            <w:r w:rsidRPr="00F12260">
              <w:t xml:space="preserve">ccepting or rejecting a potential volunteer or student based on the circumstances of the service at the time, in consultation with the </w:t>
            </w:r>
            <w:r>
              <w:t>n</w:t>
            </w:r>
            <w:r w:rsidRPr="00F12260">
              <w:t xml:space="preserve">ominated </w:t>
            </w:r>
            <w:r>
              <w:t>s</w:t>
            </w:r>
            <w:r w:rsidRPr="00F12260">
              <w:t>upervisor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6198AE" w14:textId="688FBDE1" w:rsidR="002C1875" w:rsidRDefault="00F040C4" w:rsidP="002C1875">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B5A19" w14:textId="4785CC52" w:rsidR="002C1875" w:rsidRDefault="002C1875" w:rsidP="002C1875">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2C59E8" w14:textId="2D7CB7C3" w:rsidR="002C1875" w:rsidRDefault="002C1875" w:rsidP="002C1875">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81F78C" w14:textId="1B0BC477" w:rsidR="002C1875" w:rsidRDefault="002C1875" w:rsidP="002C1875">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02564E" w14:textId="3A4C454F" w:rsidR="002C1875" w:rsidRDefault="002C1875" w:rsidP="002C1875">
            <w:pPr>
              <w:pStyle w:val="Tick"/>
              <w:framePr w:hSpace="0" w:wrap="auto" w:vAnchor="margin" w:hAnchor="text" w:xAlign="left" w:yAlign="inline"/>
            </w:pPr>
          </w:p>
        </w:tc>
      </w:tr>
      <w:tr w:rsidR="008B5FD2" w14:paraId="1C9192F7"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7F65A4A" w14:textId="2DED2BEE" w:rsidR="008B5FD2" w:rsidRDefault="008B5FD2" w:rsidP="008B5FD2">
            <w:pPr>
              <w:pStyle w:val="BODYTEXTELAA"/>
              <w:ind w:left="0"/>
            </w:pPr>
            <w:r>
              <w:lastRenderedPageBreak/>
              <w:t xml:space="preserve">Obtaining a valid WWC Check </w:t>
            </w:r>
            <w:r w:rsidRPr="3348A3A2">
              <w:rPr>
                <w:rStyle w:val="RefertoSourceDefinitionsAttachmentChar"/>
              </w:rPr>
              <w:t xml:space="preserve">(refer to Definitions) </w:t>
            </w:r>
            <w:r>
              <w:t>and providing details to the service prior to commencement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F2AC89"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D1F3F1"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814CD" w14:textId="77777777" w:rsidR="008B5FD2" w:rsidRDefault="008B5FD2" w:rsidP="008B5FD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92FBC6" w14:textId="77777777" w:rsidR="008B5FD2" w:rsidRDefault="008B5FD2" w:rsidP="008B5FD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CC25" w14:textId="309C4CBB" w:rsidR="008B5FD2" w:rsidRDefault="008B5FD2" w:rsidP="008B5FD2">
            <w:pPr>
              <w:pStyle w:val="Tick"/>
              <w:framePr w:hSpace="0" w:wrap="auto" w:vAnchor="margin" w:hAnchor="text" w:xAlign="left" w:yAlign="inline"/>
            </w:pPr>
            <w:r>
              <w:rPr>
                <w:rFonts w:ascii="Symbol" w:eastAsia="Symbol" w:hAnsi="Symbol" w:cs="Symbol"/>
              </w:rPr>
              <w:t></w:t>
            </w:r>
          </w:p>
        </w:tc>
      </w:tr>
      <w:tr w:rsidR="002D3DD9" w14:paraId="4E928C15"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15ACDC" w14:textId="22B7BE94" w:rsidR="002D3DD9" w:rsidRDefault="002D3DD9" w:rsidP="002D3DD9">
            <w:pPr>
              <w:pStyle w:val="BODYTEXTELAA"/>
              <w:ind w:left="0"/>
            </w:pPr>
            <w:r>
              <w:t xml:space="preserve">Checking the status of the Working with Children (WWC) Clearance </w:t>
            </w:r>
            <w:r w:rsidRPr="3348A3A2">
              <w:rPr>
                <w:rStyle w:val="RefertoSourceDefinitionsAttachmentChar"/>
              </w:rPr>
              <w:t>(refer to Definitions)</w:t>
            </w:r>
            <w:r>
              <w:t xml:space="preserve"> of volunteers and students where required, and ensuring that the details are recorded </w:t>
            </w:r>
            <w:r w:rsidR="00EB1E18">
              <w:t>in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955555" w14:textId="6BCC0808" w:rsidR="002D3DD9" w:rsidRPr="009A7FE7" w:rsidRDefault="002D3DD9" w:rsidP="002D3DD9">
            <w:pPr>
              <w:pStyle w:val="Tick"/>
              <w:framePr w:hSpace="0" w:wrap="auto" w:vAnchor="margin" w:hAnchor="text" w:xAlign="left" w:yAlign="inline"/>
              <w:rPr>
                <w:b/>
                <w:bCs/>
              </w:rPr>
            </w:pPr>
            <w:r w:rsidRPr="009A7FE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75674" w14:textId="0D5D01B6" w:rsidR="002D3DD9" w:rsidRDefault="002D3DD9" w:rsidP="002D3DD9">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BC58F0" w14:textId="30FDE5EB" w:rsidR="002D3DD9" w:rsidRDefault="002D3DD9" w:rsidP="002D3DD9">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ACBCE4" w14:textId="3350774F" w:rsidR="002D3DD9" w:rsidRDefault="002D3DD9" w:rsidP="002D3DD9">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D7382B" w14:textId="11B04B96" w:rsidR="002D3DD9" w:rsidRDefault="002D3DD9" w:rsidP="002D3DD9">
            <w:pPr>
              <w:pStyle w:val="Tick"/>
              <w:framePr w:hSpace="0" w:wrap="auto" w:vAnchor="margin" w:hAnchor="text" w:xAlign="left" w:yAlign="inline"/>
            </w:pPr>
          </w:p>
        </w:tc>
      </w:tr>
      <w:tr w:rsidR="00B1489B" w14:paraId="3253FFD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6714DFE3" w14:textId="03645B95" w:rsidR="00B1489B" w:rsidRDefault="00B1489B" w:rsidP="00B1489B">
            <w:pPr>
              <w:pStyle w:val="BODYTEXTELAA"/>
              <w:ind w:left="0"/>
            </w:pPr>
            <w:r>
              <w:t>E</w:t>
            </w:r>
            <w:r w:rsidRPr="00F15419">
              <w:t xml:space="preserve">nsuring that the staff record contains the name, address and date of birth of volunteers and students attending the service </w:t>
            </w:r>
            <w:r w:rsidRPr="00686F98">
              <w:rPr>
                <w:rStyle w:val="RegulationLawChar"/>
              </w:rPr>
              <w:t>(Regulations 145, 149(1))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DDF4A3" w14:textId="7247040A"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EDDA5" w14:textId="2972E53A"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9C0E8" w14:textId="464B561F" w:rsidR="00B1489B" w:rsidRDefault="00B1489B" w:rsidP="00B1489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BA6671" w14:textId="68D17390"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8AEBA" w14:textId="2566838D" w:rsidR="00B1489B" w:rsidRDefault="00B1489B" w:rsidP="00B1489B">
            <w:pPr>
              <w:pStyle w:val="Tick"/>
              <w:framePr w:hSpace="0" w:wrap="auto" w:vAnchor="margin" w:hAnchor="text" w:xAlign="left" w:yAlign="inline"/>
            </w:pPr>
          </w:p>
        </w:tc>
      </w:tr>
      <w:tr w:rsidR="00B1489B" w14:paraId="13C6A6A4"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B89E4A4" w14:textId="5002F7DB" w:rsidR="00B1489B" w:rsidRDefault="00B1489B" w:rsidP="00B1489B">
            <w:pPr>
              <w:pStyle w:val="BODYTEXTELAA"/>
              <w:ind w:left="0"/>
            </w:pPr>
            <w:r>
              <w:t>K</w:t>
            </w:r>
            <w:r w:rsidRPr="00BB7479">
              <w:t xml:space="preserve">eeping a record for each day on which each student or volunteer participates with the date and the hours of participation </w:t>
            </w:r>
            <w:r w:rsidRPr="00686F98">
              <w:rPr>
                <w:rStyle w:val="RegulationLawChar"/>
              </w:rPr>
              <w:t>(Regulation 149(2))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15611C" w14:textId="2349D869"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B60D6" w14:textId="62FFF93A"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FEE0A3" w14:textId="6FD0D7F4" w:rsidR="00B1489B" w:rsidRDefault="00B1489B" w:rsidP="00B1489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FCA075" w14:textId="3FB3CD1E"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A4A124" w14:textId="69A6D12E" w:rsidR="00B1489B" w:rsidRDefault="00B1489B" w:rsidP="00B1489B">
            <w:pPr>
              <w:pStyle w:val="Tick"/>
              <w:framePr w:hSpace="0" w:wrap="auto" w:vAnchor="margin" w:hAnchor="text" w:xAlign="left" w:yAlign="inline"/>
            </w:pPr>
          </w:p>
        </w:tc>
      </w:tr>
      <w:tr w:rsidR="00B1489B" w14:paraId="081EE00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0574686" w14:textId="7A26824B" w:rsidR="00B1489B" w:rsidRDefault="00B1489B" w:rsidP="00B1489B">
            <w:pPr>
              <w:pStyle w:val="BODYTEXTELAA"/>
              <w:ind w:left="0"/>
            </w:pPr>
            <w:r>
              <w:t>E</w:t>
            </w:r>
            <w:r w:rsidRPr="0099570E">
              <w:t>nsuring that volunteers, students and parents/guardians are adequately supervised at all times, and that the health, safety and wellbeing of children at the service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94CA2" w14:textId="439EEE7D" w:rsidR="00B1489B" w:rsidRPr="000142A8" w:rsidRDefault="00B1489B" w:rsidP="00B1489B">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C767" w14:textId="433017C3" w:rsidR="00B1489B" w:rsidRDefault="00B1489B" w:rsidP="00B1489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7B17B" w14:textId="270C7254" w:rsidR="00B1489B" w:rsidRDefault="00B1489B" w:rsidP="00B1489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08735" w14:textId="5B901633" w:rsidR="00B1489B" w:rsidRDefault="00B1489B" w:rsidP="00B1489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0000E" w14:textId="41B07865" w:rsidR="00B1489B" w:rsidRDefault="00B1489B" w:rsidP="00B1489B">
            <w:pPr>
              <w:pStyle w:val="Tick"/>
              <w:framePr w:hSpace="0" w:wrap="auto" w:vAnchor="margin" w:hAnchor="text" w:xAlign="left" w:yAlign="inline"/>
            </w:pPr>
          </w:p>
        </w:tc>
      </w:tr>
      <w:tr w:rsidR="00B06384" w14:paraId="24256603"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39D980" w14:textId="704D7DF7" w:rsidR="00B06384" w:rsidRDefault="00C72D03" w:rsidP="005376E1">
            <w:pPr>
              <w:pStyle w:val="BODYTEXTELAA"/>
              <w:ind w:left="0"/>
            </w:pPr>
            <w:r>
              <w:t>F</w:t>
            </w:r>
            <w:r w:rsidRPr="00C72D03">
              <w:t>ollowing the directions of staff at the service at all times to ensure that the health, safety and wellbeing of children is protected.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9CDC1" w14:textId="77777777" w:rsidR="00B06384" w:rsidRDefault="00B06384"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373F2D" w14:textId="77777777" w:rsidR="00B06384" w:rsidRDefault="00B06384" w:rsidP="00165BA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7F87EC" w14:textId="77777777" w:rsidR="00B06384" w:rsidRDefault="00B06384" w:rsidP="00165BA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E5C20" w14:textId="00C5AC7A" w:rsidR="00B06384" w:rsidRDefault="00541ABC" w:rsidP="00165BA4">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106F9" w14:textId="2A079AAD" w:rsidR="00B06384" w:rsidRDefault="00541ABC" w:rsidP="00165BA4">
            <w:pPr>
              <w:pStyle w:val="Tick"/>
              <w:framePr w:hSpace="0" w:wrap="auto" w:vAnchor="margin" w:hAnchor="text" w:xAlign="left" w:yAlign="inline"/>
            </w:pPr>
            <w:r>
              <w:rPr>
                <w:rFonts w:ascii="Symbol" w:eastAsia="Symbol" w:hAnsi="Symbol" w:cs="Symbol"/>
              </w:rPr>
              <w:t></w:t>
            </w:r>
          </w:p>
        </w:tc>
      </w:tr>
      <w:tr w:rsidR="00757ADD" w14:paraId="248E1612"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26C4E6C" w14:textId="4AAC24FE" w:rsidR="00757ADD" w:rsidRDefault="00757ADD" w:rsidP="00757ADD">
            <w:pPr>
              <w:pStyle w:val="BODYTEXTELAA"/>
              <w:ind w:left="0"/>
            </w:pPr>
            <w:r>
              <w:t>E</w:t>
            </w:r>
            <w:r w:rsidRPr="006066D2">
              <w:t xml:space="preserve">nsuring volunteers and students on placement at the service are not affected by alcohol or drugs (including prescription medication) that would impair their capacity to supervise or provide education and care to children </w:t>
            </w:r>
            <w:r w:rsidRPr="00FD3F7A">
              <w:rPr>
                <w:rStyle w:val="RegulationLawChar"/>
              </w:rPr>
              <w:t>(Regulation 83)</w:t>
            </w:r>
            <w:r>
              <w:t xml:space="preserve"> </w:t>
            </w:r>
            <w:r w:rsidRPr="00FD3F7A">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96299" w14:textId="248B4A3D" w:rsidR="00757ADD" w:rsidRPr="000142A8" w:rsidRDefault="00757ADD" w:rsidP="00757ADD">
            <w:pPr>
              <w:pStyle w:val="Tick"/>
              <w:framePr w:hSpace="0" w:wrap="auto" w:vAnchor="margin" w:hAnchor="text" w:xAlign="left" w:yAlign="inline"/>
              <w:rPr>
                <w:b/>
                <w:bCs/>
              </w:rPr>
            </w:pPr>
            <w:r w:rsidRPr="000142A8">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18477F" w14:textId="0EABDF54" w:rsidR="00757ADD" w:rsidRDefault="00757ADD" w:rsidP="00757ADD">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7BAAA6" w14:textId="72A352D5" w:rsidR="00757ADD" w:rsidRDefault="00757ADD" w:rsidP="00757ADD">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4EA881" w14:textId="2E46EE01" w:rsidR="00757ADD" w:rsidRDefault="00BC4682" w:rsidP="00757ADD">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31CA0" w14:textId="68D9C9C6" w:rsidR="00757ADD" w:rsidRDefault="00757ADD" w:rsidP="00757ADD">
            <w:pPr>
              <w:pStyle w:val="Tick"/>
              <w:framePr w:hSpace="0" w:wrap="auto" w:vAnchor="margin" w:hAnchor="text" w:xAlign="left" w:yAlign="inline"/>
            </w:pPr>
            <w:r>
              <w:rPr>
                <w:rFonts w:ascii="Symbol" w:eastAsia="Symbol" w:hAnsi="Symbol" w:cs="Symbol"/>
              </w:rPr>
              <w:t></w:t>
            </w:r>
          </w:p>
        </w:tc>
      </w:tr>
      <w:tr w:rsidR="002E28D6" w14:paraId="060E9718"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EDCC761" w14:textId="6BA1D3F9" w:rsidR="002E28D6" w:rsidRDefault="002E28D6" w:rsidP="002E28D6">
            <w:pPr>
              <w:pStyle w:val="BODYTEXTELAA"/>
              <w:ind w:left="0"/>
            </w:pPr>
            <w:r>
              <w:t>P</w:t>
            </w:r>
            <w:r w:rsidRPr="007A0ECA">
              <w:t>roviding volunteers, students and parents/guardians with access to all service policies and procedures</w:t>
            </w:r>
            <w:r w:rsidR="003549AC">
              <w:t xml:space="preserve"> </w:t>
            </w:r>
            <w:r w:rsidR="003549AC" w:rsidRPr="009709D8">
              <w:rPr>
                <w:rStyle w:val="RegulationLawChar"/>
              </w:rPr>
              <w:t xml:space="preserve">(Regulation </w:t>
            </w:r>
            <w:r w:rsidR="00993F0C">
              <w:rPr>
                <w:rStyle w:val="RegulationLawChar"/>
              </w:rPr>
              <w:t>171</w:t>
            </w:r>
            <w:r w:rsidR="003549AC">
              <w:rPr>
                <w:rStyle w:val="RegulationLawChar"/>
              </w:rPr>
              <w:t>)</w:t>
            </w:r>
            <w:r w:rsidRPr="007A0ECA">
              <w:t>, and a</w:t>
            </w:r>
            <w:r w:rsidR="002E778A">
              <w:t>ccess</w:t>
            </w:r>
            <w:r w:rsidRPr="007A0ECA">
              <w:t xml:space="preserve"> </w:t>
            </w:r>
            <w:r w:rsidR="002E778A">
              <w:t xml:space="preserve">to </w:t>
            </w:r>
            <w:r w:rsidRPr="007A0ECA">
              <w:t xml:space="preserve">the </w:t>
            </w:r>
            <w:r w:rsidRPr="00FD3F7A">
              <w:rPr>
                <w:rStyle w:val="RegulationLawChar"/>
              </w:rPr>
              <w:t>Education and Care Services National Regulations 2011</w:t>
            </w:r>
            <w:r w:rsidR="00001C87">
              <w:rPr>
                <w:rStyle w:val="RegulationLawChar"/>
              </w:rPr>
              <w:t xml:space="preserve"> </w:t>
            </w:r>
            <w:r w:rsidR="00800B82">
              <w:rPr>
                <w:rStyle w:val="RegulationLawChar"/>
              </w:rPr>
              <w:t xml:space="preserve">and </w:t>
            </w:r>
            <w:r w:rsidR="00612C73">
              <w:rPr>
                <w:rStyle w:val="RegulationLawChar"/>
              </w:rPr>
              <w:t xml:space="preserve">Education and Care Services National Law </w:t>
            </w:r>
            <w:r w:rsidR="00001C87" w:rsidRPr="009709D8">
              <w:rPr>
                <w:rStyle w:val="RegulationLawChar"/>
              </w:rPr>
              <w:t>(</w:t>
            </w:r>
            <w:r w:rsidR="00711C7A" w:rsidRPr="009709D8">
              <w:rPr>
                <w:rStyle w:val="RegulationLawChar"/>
              </w:rPr>
              <w:t>R</w:t>
            </w:r>
            <w:r w:rsidR="00001C87" w:rsidRPr="009709D8">
              <w:rPr>
                <w:rStyle w:val="RegulationLawChar"/>
              </w:rPr>
              <w:t>eg</w:t>
            </w:r>
            <w:r w:rsidR="00800B82" w:rsidRPr="009709D8">
              <w:rPr>
                <w:rStyle w:val="RegulationLawChar"/>
              </w:rPr>
              <w:t>ulation</w:t>
            </w:r>
            <w:r w:rsidR="00001C87" w:rsidRPr="009709D8">
              <w:rPr>
                <w:rStyle w:val="RegulationLawChar"/>
              </w:rPr>
              <w:t xml:space="preserve"> 185)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99A85" w14:textId="549FD5D5" w:rsidR="002E28D6" w:rsidRPr="002E28D6" w:rsidRDefault="002E28D6" w:rsidP="002E28D6">
            <w:pPr>
              <w:pStyle w:val="Tick"/>
              <w:framePr w:hSpace="0" w:wrap="auto" w:vAnchor="margin" w:hAnchor="text" w:xAlign="left" w:yAlign="inline"/>
              <w:rPr>
                <w:b/>
                <w:bCs/>
              </w:rPr>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09C8B1" w14:textId="12DB1CA1"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5091E" w14:textId="5FD6E89B" w:rsidR="002E28D6" w:rsidRDefault="002E28D6" w:rsidP="002E28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1B7D11" w14:textId="12F86F6A" w:rsidR="002E28D6" w:rsidRDefault="002E28D6" w:rsidP="002E28D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99E5B9" w14:textId="38F10FD0" w:rsidR="002E28D6" w:rsidRDefault="002E28D6" w:rsidP="002E28D6">
            <w:pPr>
              <w:pStyle w:val="Tick"/>
              <w:framePr w:hSpace="0" w:wrap="auto" w:vAnchor="margin" w:hAnchor="text" w:xAlign="left" w:yAlign="inline"/>
            </w:pPr>
          </w:p>
        </w:tc>
      </w:tr>
      <w:tr w:rsidR="002E28D6" w14:paraId="35566C01"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186B1E4B" w14:textId="28541663" w:rsidR="002E28D6" w:rsidRDefault="002E28D6" w:rsidP="18B5C707">
            <w:pPr>
              <w:pStyle w:val="BODYTEXTELAA"/>
              <w:ind w:left="0"/>
              <w:rPr>
                <w:rStyle w:val="RegulationLawChar"/>
              </w:rPr>
            </w:pPr>
            <w:r>
              <w:t xml:space="preserve">Ensuring that volunteers, students and parents/guardians comply with the </w:t>
            </w:r>
            <w:r w:rsidR="002D31E6" w:rsidRPr="04C07267">
              <w:rPr>
                <w:rStyle w:val="RegulationLawChar"/>
              </w:rPr>
              <w:t xml:space="preserve">Education and Care Services National Regulations 2011 </w:t>
            </w:r>
            <w:r>
              <w:t>and all service policies and procedures</w:t>
            </w:r>
            <w:r w:rsidR="00A6118D">
              <w:t xml:space="preserve"> </w:t>
            </w:r>
            <w:r w:rsidR="00A6118D" w:rsidRPr="04C07267">
              <w:rPr>
                <w:rStyle w:val="RegulationLawChar"/>
              </w:rPr>
              <w:t>(Regulations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75CEED" w14:textId="395F93FF" w:rsidR="002E28D6" w:rsidRDefault="002E28D6" w:rsidP="002E28D6">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05655" w14:textId="22BD7A8D"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CB480" w14:textId="5A132FB0" w:rsidR="002E28D6" w:rsidRDefault="002E28D6" w:rsidP="002E28D6">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B56021" w14:textId="2D19632E" w:rsidR="002E28D6" w:rsidRDefault="002E28D6" w:rsidP="002E28D6">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358C5C" w14:textId="41FEB94C" w:rsidR="002E28D6" w:rsidRDefault="002E28D6" w:rsidP="002E28D6">
            <w:pPr>
              <w:pStyle w:val="Tick"/>
              <w:framePr w:hSpace="0" w:wrap="auto" w:vAnchor="margin" w:hAnchor="text" w:xAlign="left" w:yAlign="inline"/>
            </w:pPr>
            <w:r>
              <w:rPr>
                <w:rFonts w:ascii="Symbol" w:eastAsia="Symbol" w:hAnsi="Symbol" w:cs="Symbol"/>
              </w:rPr>
              <w:t></w:t>
            </w:r>
          </w:p>
        </w:tc>
      </w:tr>
      <w:tr w:rsidR="00DF460A" w14:paraId="1FEC5B8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3BF982B" w14:textId="493DE16E" w:rsidR="00DF460A" w:rsidRDefault="00DF460A" w:rsidP="00DF460A">
            <w:pPr>
              <w:pStyle w:val="BODYTEXTELAA"/>
              <w:ind w:left="0"/>
            </w:pPr>
            <w:r>
              <w:t>C</w:t>
            </w:r>
            <w:r w:rsidRPr="004B1BD0">
              <w:t xml:space="preserve">omplying with the requirements of the </w:t>
            </w:r>
            <w:r w:rsidRPr="005C49BD">
              <w:rPr>
                <w:rStyle w:val="RegulationLawChar"/>
              </w:rPr>
              <w:t>Education and Care Services National Regulations 2011</w:t>
            </w:r>
            <w:r w:rsidR="00BB65C1">
              <w:rPr>
                <w:rStyle w:val="RegulationLawChar"/>
              </w:rPr>
              <w:t xml:space="preserve">, </w:t>
            </w:r>
            <w:r w:rsidR="00BB65C1" w:rsidRPr="00BB65C1">
              <w:rPr>
                <w:rStyle w:val="RegulationLawChar"/>
              </w:rPr>
              <w:t>Education and Care Services National Law (Regulation 185)</w:t>
            </w:r>
            <w:r w:rsidR="00BB65C1">
              <w:rPr>
                <w:rStyle w:val="RegulationLawChar"/>
              </w:rPr>
              <w:t xml:space="preserve"> </w:t>
            </w:r>
            <w:r w:rsidRPr="004B1BD0">
              <w:t xml:space="preserve">and with all service policies and procedures, including the </w:t>
            </w:r>
            <w:r w:rsidRPr="005C49BD">
              <w:rPr>
                <w:rStyle w:val="PolicyNameChar"/>
              </w:rPr>
              <w:t>Code of Conduct Policy</w:t>
            </w:r>
            <w:r w:rsidR="000011EE">
              <w:t xml:space="preserve">, </w:t>
            </w:r>
            <w:r w:rsidR="000011EE" w:rsidRPr="000011EE">
              <w:rPr>
                <w:rStyle w:val="PolicyNameChar"/>
              </w:rPr>
              <w:t>Child Safe Environment</w:t>
            </w:r>
            <w:r w:rsidR="000011EE">
              <w:t xml:space="preserve"> </w:t>
            </w:r>
            <w:r w:rsidRPr="004B1BD0">
              <w:t xml:space="preserve">and </w:t>
            </w:r>
            <w:r w:rsidRPr="005C49BD">
              <w:rPr>
                <w:rStyle w:val="PolicyNameChar"/>
              </w:rPr>
              <w:t>Privacy and Confidentiality Policy</w:t>
            </w:r>
            <w:r w:rsidRPr="004B1BD0">
              <w:t xml:space="preserve"> while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D8375" w14:textId="51E66C86"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E91789" w14:textId="6DBB9F98"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38E2AD" w14:textId="61FACDF2" w:rsidR="00DF460A" w:rsidRDefault="00DF460A" w:rsidP="00DF460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CBCB9" w14:textId="5898E42F" w:rsidR="00DF460A" w:rsidRDefault="00DF460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0CFB0" w14:textId="7C76BCE2" w:rsidR="00DF460A" w:rsidRDefault="00DF460A" w:rsidP="00DF460A">
            <w:pPr>
              <w:pStyle w:val="Tick"/>
              <w:framePr w:hSpace="0" w:wrap="auto" w:vAnchor="margin" w:hAnchor="text" w:xAlign="left" w:yAlign="inline"/>
            </w:pPr>
            <w:r>
              <w:rPr>
                <w:rFonts w:ascii="Symbol" w:eastAsia="Symbol" w:hAnsi="Symbol" w:cs="Symbol"/>
              </w:rPr>
              <w:t></w:t>
            </w:r>
          </w:p>
        </w:tc>
      </w:tr>
      <w:tr w:rsidR="00E539E8" w14:paraId="01A7DB70"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2DB0723" w14:textId="14D7E78D" w:rsidR="00E539E8" w:rsidRDefault="00A35C47" w:rsidP="00DF460A">
            <w:pPr>
              <w:pStyle w:val="BODYTEXTELAA"/>
              <w:ind w:left="0"/>
            </w:pPr>
            <w:r>
              <w:t xml:space="preserve">Ensuring </w:t>
            </w:r>
            <w:r w:rsidRPr="00A35C47">
              <w:t>that volunteers, students and parents/guardians</w:t>
            </w:r>
            <w:r>
              <w:t xml:space="preserve"> are </w:t>
            </w:r>
            <w:r w:rsidR="00E539E8" w:rsidRPr="00E539E8">
              <w:t>aware of how to comply with child protection law</w:t>
            </w:r>
            <w:r w:rsidR="00DB2F14">
              <w:t xml:space="preserve"> and</w:t>
            </w:r>
            <w:r>
              <w:t xml:space="preserve"> </w:t>
            </w:r>
            <w:r w:rsidR="00272604">
              <w:t>Child Safe Standards</w:t>
            </w:r>
            <w:r w:rsidR="00E539E8" w:rsidRPr="00E539E8">
              <w:t xml:space="preserve"> obligations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ADAECA" w14:textId="39DAD115" w:rsidR="00E539E8" w:rsidRPr="00DB2F14" w:rsidRDefault="00DB2F14" w:rsidP="00DF460A">
            <w:pPr>
              <w:pStyle w:val="Tick"/>
              <w:framePr w:hSpace="0" w:wrap="auto" w:vAnchor="margin" w:hAnchor="text" w:xAlign="left" w:yAlign="inline"/>
              <w:rPr>
                <w:b/>
              </w:rPr>
            </w:pPr>
            <w:r w:rsidRPr="00DB2F1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77CDD" w14:textId="1A93E9B3" w:rsidR="00E539E8" w:rsidRDefault="00DB2F14" w:rsidP="00DF460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1DD8F7" w14:textId="77777777" w:rsidR="00E539E8" w:rsidRDefault="00E539E8" w:rsidP="00DF460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95BC9" w14:textId="37792E0D" w:rsidR="00E539E8" w:rsidRDefault="00DB2F14" w:rsidP="00DF460A">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328FB" w14:textId="77777777" w:rsidR="00E539E8" w:rsidRDefault="00E539E8" w:rsidP="00DF460A">
            <w:pPr>
              <w:pStyle w:val="Tick"/>
              <w:framePr w:hSpace="0" w:wrap="auto" w:vAnchor="margin" w:hAnchor="text" w:xAlign="left" w:yAlign="inline"/>
              <w:rPr>
                <w:rFonts w:ascii="Symbol" w:eastAsia="Symbol" w:hAnsi="Symbol" w:cs="Symbol"/>
              </w:rPr>
            </w:pPr>
          </w:p>
        </w:tc>
      </w:tr>
      <w:tr w:rsidR="008C4053" w14:paraId="05FC1A5F"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59CB5588" w14:textId="681D828C" w:rsidR="008C4053" w:rsidRDefault="004734B1" w:rsidP="00A4606A">
            <w:r>
              <w:t>I</w:t>
            </w:r>
            <w:r w:rsidR="00562EEA">
              <w:t>dentifying</w:t>
            </w:r>
            <w:r w:rsidR="00A4606A" w:rsidRPr="00562EEA">
              <w:t xml:space="preserve"> child</w:t>
            </w:r>
            <w:r w:rsidR="00D73AFC" w:rsidRPr="00562EEA">
              <w:t>ren with medical conditions</w:t>
            </w:r>
            <w:r w:rsidR="00A4606A" w:rsidRPr="00562EEA">
              <w:t>, the child’s medical management plan and the location of the child’s medication</w:t>
            </w:r>
            <w:r w:rsidR="00B76996" w:rsidRPr="00562EEA">
              <w:t xml:space="preserve"> </w:t>
            </w:r>
            <w:r w:rsidR="00562EEA" w:rsidRPr="00562EEA">
              <w:rPr>
                <w:rStyle w:val="RegulationLawChar"/>
              </w:rPr>
              <w:t>(</w:t>
            </w:r>
            <w:r w:rsidR="00B76996" w:rsidRPr="00562EEA">
              <w:rPr>
                <w:rStyle w:val="RegulationLawChar"/>
              </w:rPr>
              <w:t>Reg</w:t>
            </w:r>
            <w:r w:rsidR="00562EEA" w:rsidRPr="00562EEA">
              <w:rPr>
                <w:rStyle w:val="RegulationLawChar"/>
              </w:rPr>
              <w:t>ulations</w:t>
            </w:r>
            <w:r w:rsidR="00B76996" w:rsidRPr="00562EEA">
              <w:rPr>
                <w:rStyle w:val="RegulationLawChar"/>
              </w:rPr>
              <w:t xml:space="preserve"> 90, 168</w:t>
            </w:r>
            <w:r w:rsidR="005E2C18" w:rsidRPr="00562EEA">
              <w:rPr>
                <w:rStyle w:val="RegulationLawChar"/>
              </w:rPr>
              <w:t>(2)(d)</w:t>
            </w:r>
            <w:r w:rsidR="00562EEA" w:rsidRPr="00562EEA">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9D24EF" w14:textId="33480F5B" w:rsidR="008C4053" w:rsidRPr="002E28D6" w:rsidRDefault="00562EEA" w:rsidP="00DF460A">
            <w:pPr>
              <w:pStyle w:val="Tick"/>
              <w:framePr w:hSpace="0" w:wrap="auto" w:vAnchor="margin" w:hAnchor="text" w:xAlign="left" w:yAlign="inline"/>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DF8E" w14:textId="6E81D8F8" w:rsidR="008C4053" w:rsidRDefault="00562EE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F338A8" w14:textId="066D83CE" w:rsidR="008C4053" w:rsidRDefault="00562EEA"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D1586D" w14:textId="77777777" w:rsidR="008C4053" w:rsidRDefault="008C4053"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3A2DCE" w14:textId="77777777" w:rsidR="008C4053" w:rsidRDefault="008C4053" w:rsidP="00DF460A">
            <w:pPr>
              <w:pStyle w:val="Tick"/>
              <w:framePr w:hSpace="0" w:wrap="auto" w:vAnchor="margin" w:hAnchor="text" w:xAlign="left" w:yAlign="inline"/>
            </w:pPr>
          </w:p>
        </w:tc>
      </w:tr>
      <w:tr w:rsidR="009C094F" w14:paraId="102F44F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0B2C094" w14:textId="3F97C329" w:rsidR="009C094F" w:rsidRPr="00A4606A" w:rsidRDefault="00EF221F" w:rsidP="00A4606A">
            <w:pPr>
              <w:rPr>
                <w:highlight w:val="yellow"/>
              </w:rPr>
            </w:pPr>
            <w:r w:rsidRPr="005342E4">
              <w:t xml:space="preserve">Informing volunteers, students and parents/guardians of the services </w:t>
            </w:r>
            <w:r w:rsidR="009C094F" w:rsidRPr="005342E4">
              <w:t>emergency and evacuation procedures</w:t>
            </w:r>
            <w:r w:rsidR="009C094F">
              <w:t xml:space="preserve"> </w:t>
            </w:r>
            <w:r w:rsidR="005342E4">
              <w:t>(</w:t>
            </w:r>
            <w:r w:rsidR="009C094F" w:rsidRPr="00EF221F">
              <w:rPr>
                <w:rStyle w:val="RegulationLawChar"/>
              </w:rPr>
              <w:t>Regulations 97, 168</w:t>
            </w:r>
            <w:r w:rsidRPr="00EF221F">
              <w:rPr>
                <w:rStyle w:val="RegulationLawChar"/>
              </w:rPr>
              <w:t xml:space="preserve"> (2)(e)</w:t>
            </w:r>
            <w:r w:rsidR="005342E4">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92C73B" w14:textId="6E83F632" w:rsidR="009C094F" w:rsidRPr="002E28D6" w:rsidRDefault="005342E4" w:rsidP="00DF460A">
            <w:pPr>
              <w:pStyle w:val="Tick"/>
              <w:framePr w:hSpace="0" w:wrap="auto" w:vAnchor="margin" w:hAnchor="text" w:xAlign="left" w:yAlign="inline"/>
              <w:rPr>
                <w:rFonts w:ascii="Abadi" w:hAnsi="Abadi"/>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F1F7A1" w14:textId="5788C55D" w:rsidR="009C094F" w:rsidRDefault="005342E4"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B5A31E" w14:textId="35085B86" w:rsidR="009C094F" w:rsidRDefault="005342E4"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3FA89D" w14:textId="77777777" w:rsidR="009C094F" w:rsidRDefault="009C094F"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346C65" w14:textId="77777777" w:rsidR="009C094F" w:rsidRDefault="009C094F" w:rsidP="00DF460A">
            <w:pPr>
              <w:pStyle w:val="Tick"/>
              <w:framePr w:hSpace="0" w:wrap="auto" w:vAnchor="margin" w:hAnchor="text" w:xAlign="left" w:yAlign="inline"/>
            </w:pPr>
          </w:p>
        </w:tc>
      </w:tr>
      <w:tr w:rsidR="00DF460A" w14:paraId="6D11B1A9"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4F7A403F" w14:textId="5318F177" w:rsidR="00DF460A" w:rsidRDefault="00DF460A" w:rsidP="00DF460A">
            <w:pPr>
              <w:pStyle w:val="BODYTEXTELAA"/>
              <w:ind w:left="0"/>
            </w:pPr>
            <w:r>
              <w:lastRenderedPageBreak/>
              <w:t>D</w:t>
            </w:r>
            <w:r w:rsidRPr="004129DD">
              <w:t xml:space="preserve">eveloping an induction checklist for volunteers and students attending the service </w:t>
            </w:r>
            <w:r w:rsidRPr="00FD3F7A">
              <w:rPr>
                <w:rStyle w:val="RefertoSourceDefinitionsAttachmentChar"/>
              </w:rPr>
              <w:t>(refer to Attachment 1)</w:t>
            </w:r>
            <w:r w:rsidRPr="004129DD">
              <w:t xml:space="preserve"> in consultation with the </w:t>
            </w:r>
            <w:r>
              <w:t>n</w:t>
            </w:r>
            <w:r w:rsidRPr="004129DD">
              <w:t xml:space="preserve">ominated </w:t>
            </w:r>
            <w:r>
              <w:t>s</w:t>
            </w:r>
            <w:r w:rsidRPr="004129DD">
              <w:t>upervisor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FA195" w14:textId="0052BFE2" w:rsidR="00DF460A" w:rsidRDefault="00DF460A" w:rsidP="00DF460A">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E68BCD" w14:textId="0197E85E" w:rsidR="00DF460A" w:rsidRDefault="00DF460A" w:rsidP="00DF460A">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DF391" w14:textId="3BBA1885" w:rsidR="00DF460A" w:rsidRDefault="00DF460A" w:rsidP="00DF460A">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C5CF14" w14:textId="54ECB6F6" w:rsidR="00DF460A" w:rsidRDefault="00DF460A" w:rsidP="00DF460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A5FE18" w14:textId="1833D6B5" w:rsidR="00DF460A" w:rsidRDefault="00DF460A" w:rsidP="00DF460A">
            <w:pPr>
              <w:pStyle w:val="Tick"/>
              <w:framePr w:hSpace="0" w:wrap="auto" w:vAnchor="margin" w:hAnchor="text" w:xAlign="left" w:yAlign="inline"/>
            </w:pPr>
          </w:p>
        </w:tc>
      </w:tr>
      <w:tr w:rsidR="00BA7C2E" w14:paraId="6E49947C"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275DAE9D" w14:textId="1BF96EEA" w:rsidR="00BA7C2E" w:rsidRDefault="00BA7C2E" w:rsidP="00BA7C2E">
            <w:pPr>
              <w:pStyle w:val="BODYTEXTELAA"/>
              <w:ind w:left="0"/>
            </w:pPr>
            <w:r>
              <w:t>E</w:t>
            </w:r>
            <w:r w:rsidRPr="002945D1">
              <w:t xml:space="preserve">nsuring that volunteers and students have completed the induction checklist </w:t>
            </w:r>
            <w:r w:rsidRPr="00FD3F7A">
              <w:rPr>
                <w:rStyle w:val="RefertoSourceDefinitionsAttachmentChar"/>
              </w:rPr>
              <w:t xml:space="preserve">(refer to Attachment 1) </w:t>
            </w:r>
            <w:r w:rsidRPr="002945D1">
              <w:t>and have been provided with a copy of the staff handbook,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00845E" w14:textId="5CEE7D33" w:rsidR="00BA7C2E" w:rsidRDefault="00BA7C2E" w:rsidP="00BA7C2E">
            <w:pPr>
              <w:pStyle w:val="Tick"/>
              <w:framePr w:hSpace="0" w:wrap="auto" w:vAnchor="margin" w:hAnchor="text" w:xAlign="left" w:yAlign="inline"/>
            </w:pPr>
            <w:r w:rsidRPr="002E28D6">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E2E0FE" w14:textId="4445EDA9" w:rsidR="00BA7C2E" w:rsidRDefault="00BA7C2E" w:rsidP="00BA7C2E">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E37C2" w14:textId="49BB47F5" w:rsidR="00BA7C2E" w:rsidRDefault="00BA7C2E" w:rsidP="00BA7C2E">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0DCBE5" w14:textId="7A8CE31E" w:rsidR="00BA7C2E" w:rsidRDefault="00BA7C2E" w:rsidP="00BA7C2E">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53CF6F" w14:textId="77D08177" w:rsidR="00BA7C2E" w:rsidRDefault="00BA7C2E" w:rsidP="00BA7C2E">
            <w:pPr>
              <w:pStyle w:val="Tick"/>
              <w:framePr w:hSpace="0" w:wrap="auto" w:vAnchor="margin" w:hAnchor="text" w:xAlign="left" w:yAlign="inline"/>
            </w:pPr>
            <w:r>
              <w:rPr>
                <w:rFonts w:ascii="Symbol" w:eastAsia="Symbol" w:hAnsi="Symbol" w:cs="Symbol"/>
              </w:rPr>
              <w:t></w:t>
            </w:r>
          </w:p>
        </w:tc>
      </w:tr>
      <w:tr w:rsidR="00D04111" w14:paraId="3842F926" w14:textId="77777777" w:rsidTr="3E959E96">
        <w:tc>
          <w:tcPr>
            <w:tcW w:w="5523" w:type="dxa"/>
            <w:tcBorders>
              <w:top w:val="single" w:sz="4" w:space="0" w:color="B6BD37"/>
              <w:left w:val="single" w:sz="4" w:space="0" w:color="B6BD37"/>
              <w:bottom w:val="single" w:sz="4" w:space="0" w:color="B6BD37"/>
              <w:right w:val="single" w:sz="4" w:space="0" w:color="B6BD37"/>
            </w:tcBorders>
          </w:tcPr>
          <w:p w14:paraId="3830C74C" w14:textId="5384FE89" w:rsidR="00D04111" w:rsidRDefault="00D04111" w:rsidP="00D04111">
            <w:pPr>
              <w:pStyle w:val="BODYTEXTELAA"/>
              <w:ind w:left="0"/>
            </w:pPr>
            <w:r>
              <w:t>D</w:t>
            </w:r>
            <w:r w:rsidRPr="00404207">
              <w:t>eveloping a range of strategies to enable and encourage the participation and involvement of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5A77E4" w14:textId="3025C20F" w:rsidR="00D04111" w:rsidRPr="002E28D6" w:rsidRDefault="00D04111" w:rsidP="00D04111">
            <w:pPr>
              <w:pStyle w:val="Tick"/>
              <w:framePr w:hSpace="0" w:wrap="auto" w:vAnchor="margin" w:hAnchor="text" w:xAlign="left" w:yAlign="inline"/>
              <w:rPr>
                <w:rFonts w:ascii="Abadi" w:hAnsi="Abadi"/>
                <w:b/>
                <w:bCs/>
              </w:rPr>
            </w:pPr>
            <w:r w:rsidRPr="002E28D6">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63208" w14:textId="33928FB1" w:rsidR="00D04111" w:rsidRDefault="00D04111" w:rsidP="00D04111">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A2C55" w14:textId="77777777" w:rsidR="00D04111" w:rsidRDefault="00D04111" w:rsidP="00D0411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38109" w14:textId="77777777" w:rsidR="00D04111" w:rsidRDefault="00D04111" w:rsidP="00D0411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2A0D0A" w14:textId="77777777" w:rsidR="00D04111" w:rsidRDefault="00D04111" w:rsidP="00D04111">
            <w:pPr>
              <w:pStyle w:val="Tick"/>
              <w:framePr w:hSpace="0" w:wrap="auto" w:vAnchor="margin" w:hAnchor="text" w:xAlign="left" w:yAlign="inline"/>
            </w:pPr>
          </w:p>
        </w:tc>
      </w:tr>
    </w:tbl>
    <w:p w14:paraId="5249CE10" w14:textId="77777777" w:rsidR="003E57FD" w:rsidRDefault="003E57FD" w:rsidP="001418D3">
      <w:pPr>
        <w:pStyle w:val="BODYTEXTELAA"/>
        <w:ind w:left="0"/>
      </w:pPr>
    </w:p>
    <w:p w14:paraId="26832DFC" w14:textId="77777777" w:rsidR="003848D7" w:rsidRDefault="003848D7" w:rsidP="003848D7">
      <w:pPr>
        <w:pStyle w:val="BODYTEXTELAA"/>
      </w:pPr>
    </w:p>
    <w:p w14:paraId="1187E8AD" w14:textId="77777777" w:rsidR="00F359D9" w:rsidRDefault="00786E36" w:rsidP="00502982">
      <w:pPr>
        <w:pStyle w:val="BODYTEXTELAA"/>
      </w:pPr>
      <w:r>
        <w:rPr>
          <w:noProof/>
        </w:rPr>
        <w:drawing>
          <wp:anchor distT="0" distB="0" distL="114300" distR="114300" simplePos="0" relativeHeight="251689984" behindDoc="1" locked="1" layoutInCell="1" allowOverlap="1" wp14:anchorId="4F7A33BF" wp14:editId="1E1FF92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4BA74EE6" wp14:editId="6C8AAAB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9F7DD"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5F5FD4E" w14:textId="77777777" w:rsidR="00F359D9" w:rsidRDefault="00F359D9" w:rsidP="007343F6">
      <w:pPr>
        <w:pStyle w:val="BackgroundandLegislation"/>
      </w:pPr>
      <w:r>
        <w:t>Background and Legislation</w:t>
      </w:r>
    </w:p>
    <w:p w14:paraId="6903659C" w14:textId="77777777" w:rsidR="00F359D9" w:rsidRDefault="00F359D9" w:rsidP="007343F6">
      <w:pPr>
        <w:pStyle w:val="Heading2"/>
      </w:pPr>
      <w:r>
        <w:t>Background</w:t>
      </w:r>
    </w:p>
    <w:p w14:paraId="1A6F52A2" w14:textId="590CFFDE" w:rsidR="00916DC6" w:rsidRDefault="00916DC6" w:rsidP="00916DC6">
      <w:pPr>
        <w:pStyle w:val="BODYTEXTELAA"/>
      </w:pPr>
      <w:r>
        <w:t xml:space="preserve">Students may participate in programs and activities at the service from time to time including observing and experiencing the provision of centre-based education and care. This will be encouraged and facilitated by </w:t>
      </w:r>
      <w:sdt>
        <w:sdtPr>
          <w:alias w:val="Company"/>
          <w:tag w:val=""/>
          <w:id w:val="2044319999"/>
          <w:placeholder>
            <w:docPart w:val="8D0785EB58514F16B22BF4A247BE9E1A"/>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t xml:space="preserve"> wherever appropriate and possible.</w:t>
      </w:r>
    </w:p>
    <w:p w14:paraId="3BC1C41A" w14:textId="3D93952C" w:rsidR="00916DC6" w:rsidRDefault="00000000" w:rsidP="00916DC6">
      <w:pPr>
        <w:pStyle w:val="BODYTEXTELAA"/>
      </w:pPr>
      <w:sdt>
        <w:sdtPr>
          <w:alias w:val="Company"/>
          <w:tag w:val=""/>
          <w:id w:val="1404724620"/>
          <w:placeholder>
            <w:docPart w:val="CA2C10D1A7654B67A9966E167C38133A"/>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rsidR="00916DC6">
        <w:t xml:space="preserve"> 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(Early Years Learning Framework – </w:t>
      </w:r>
      <w:r w:rsidR="00916DC6" w:rsidRPr="007B6FAD">
        <w:rPr>
          <w:rStyle w:val="RefertoSourceDefinitionsAttachmentChar"/>
        </w:rPr>
        <w:t>refer to Sources</w:t>
      </w:r>
      <w:r w:rsidR="00916DC6">
        <w:t>).</w:t>
      </w:r>
    </w:p>
    <w:p w14:paraId="138CFC94" w14:textId="198D05CC" w:rsidR="00916DC6" w:rsidRDefault="00000000" w:rsidP="00916DC6">
      <w:pPr>
        <w:pStyle w:val="BODYTEXTELAA"/>
      </w:pPr>
      <w:sdt>
        <w:sdtPr>
          <w:alias w:val="Company"/>
          <w:tag w:val=""/>
          <w:id w:val="-497346769"/>
          <w:placeholder>
            <w:docPart w:val="6684853AF3CB4118B71254717155D2A4"/>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rsidR="00916DC6">
        <w:t xml:space="preserve"> aims to provide a range of opportunities for family members, volunteers and students to participate in programs and activities while adhering to clear guidelines regarding appropriate interactions and communication with staff, and other adults and children at the service </w:t>
      </w:r>
      <w:r w:rsidR="00916DC6" w:rsidRPr="007B6FAD">
        <w:rPr>
          <w:rStyle w:val="PolicyNameChar"/>
        </w:rPr>
        <w:t>(refer to Code of Conduct Policy)</w:t>
      </w:r>
      <w:r w:rsidR="00916DC6">
        <w:t>.</w:t>
      </w:r>
    </w:p>
    <w:p w14:paraId="22C27928" w14:textId="63558AAE" w:rsidR="00916DC6" w:rsidRDefault="00916DC6" w:rsidP="00916DC6">
      <w:pPr>
        <w:pStyle w:val="BODYTEXTELAA"/>
      </w:pPr>
      <w:r>
        <w:t xml:space="preserve">The role that volunteers </w:t>
      </w:r>
      <w:r w:rsidR="00DB2F14">
        <w:t xml:space="preserve">and students </w:t>
      </w:r>
      <w:r>
        <w:t>play in education and care services varies and can include working with groups of children, preparing materials or food, assisting with administrative tasks or working one-on-one with individual children. The service is responsible for ensuring that volunteers</w:t>
      </w:r>
      <w:r w:rsidR="00DB2F14">
        <w:t xml:space="preserve"> and students</w:t>
      </w:r>
      <w:r>
        <w:t xml:space="preserve"> are suitable to work with children, and that children’s health, safety and wellbeing is protected at all times.</w:t>
      </w:r>
    </w:p>
    <w:p w14:paraId="19AEC0A3" w14:textId="1FEA8911" w:rsidR="00916DC6" w:rsidRDefault="00916DC6" w:rsidP="00916DC6">
      <w:pPr>
        <w:pStyle w:val="BODYTEXTELAA"/>
      </w:pPr>
      <w:r>
        <w:t>Volunteers should only be engaged to complement, not replace, the work of paid staff. Accordingly, services should not engage volunteers to fill the place of an employee who is ill or on leave, or to fill a vacant budgeted position.</w:t>
      </w:r>
    </w:p>
    <w:p w14:paraId="6020DD2B" w14:textId="46FDD8EB" w:rsidR="00916DC6" w:rsidRDefault="00916DC6" w:rsidP="00916DC6">
      <w:pPr>
        <w:pStyle w:val="BODYTEXTELAA"/>
      </w:pPr>
      <w:r>
        <w:t>Volunteers must not be asked to perform tasks:</w:t>
      </w:r>
    </w:p>
    <w:p w14:paraId="67D19E0D" w14:textId="59E6E6A7" w:rsidR="00916DC6" w:rsidRDefault="00916DC6" w:rsidP="000C1406">
      <w:pPr>
        <w:pStyle w:val="BodyTextBullet1"/>
      </w:pPr>
      <w:r>
        <w:t>that they are untrained, unqualified or too inexperienced to undertake</w:t>
      </w:r>
    </w:p>
    <w:p w14:paraId="6FA933FC" w14:textId="406ED510" w:rsidR="00916DC6" w:rsidRDefault="00916DC6" w:rsidP="000C1406">
      <w:pPr>
        <w:pStyle w:val="BodyTextBullet1"/>
      </w:pPr>
      <w:r>
        <w:t>that put the children or themselves in a vulnerable or potentially unsafe situation</w:t>
      </w:r>
    </w:p>
    <w:p w14:paraId="0DD59238" w14:textId="1162DD55" w:rsidR="000C1406" w:rsidRDefault="00916DC6" w:rsidP="000C1406">
      <w:pPr>
        <w:pStyle w:val="BodyTextBullet1"/>
      </w:pPr>
      <w:r>
        <w:t>where there is a conflict of interest.</w:t>
      </w:r>
    </w:p>
    <w:p w14:paraId="2D5C55FF" w14:textId="63B62288" w:rsidR="00F359D9" w:rsidRDefault="00916DC6" w:rsidP="00916DC6">
      <w:pPr>
        <w:pStyle w:val="BODYTEXTELAA"/>
      </w:pPr>
      <w:r>
        <w:t xml:space="preserve">Prior to participation at the service, a volunteer or student (aged 18 years or over) must be in possession of a Working with Children (WWC) Clearance </w:t>
      </w:r>
      <w:r w:rsidRPr="3348A3A2">
        <w:rPr>
          <w:rStyle w:val="RefertoSourceDefinitionsAttachmentChar"/>
        </w:rPr>
        <w:t>(refer to Definitions)</w:t>
      </w:r>
      <w:r>
        <w:t>.</w:t>
      </w:r>
    </w:p>
    <w:p w14:paraId="6304EC29" w14:textId="76104AAA" w:rsidR="00916DC6" w:rsidRDefault="00916DC6" w:rsidP="000400D2">
      <w:r>
        <w:rPr>
          <w:noProof/>
        </w:rPr>
        <mc:AlternateContent>
          <mc:Choice Requires="wps">
            <w:drawing>
              <wp:anchor distT="0" distB="0" distL="114300" distR="114300" simplePos="0" relativeHeight="251705344" behindDoc="0" locked="0" layoutInCell="1" allowOverlap="1" wp14:anchorId="56F3E25D" wp14:editId="3231B795">
                <wp:simplePos x="0" y="0"/>
                <wp:positionH relativeFrom="column">
                  <wp:posOffset>828040</wp:posOffset>
                </wp:positionH>
                <wp:positionV relativeFrom="paragraph">
                  <wp:posOffset>58420</wp:posOffset>
                </wp:positionV>
                <wp:extent cx="5237979" cy="787547"/>
                <wp:effectExtent l="0" t="0" r="20320" b="12700"/>
                <wp:wrapNone/>
                <wp:docPr id="10" name="Rectangle 10"/>
                <wp:cNvGraphicFramePr/>
                <a:graphic xmlns:a="http://schemas.openxmlformats.org/drawingml/2006/main">
                  <a:graphicData uri="http://schemas.microsoft.com/office/word/2010/wordprocessingShape">
                    <wps:wsp>
                      <wps:cNvSpPr/>
                      <wps:spPr>
                        <a:xfrm>
                          <a:off x="0" y="0"/>
                          <a:ext cx="5237979" cy="787547"/>
                        </a:xfrm>
                        <a:prstGeom prst="rect">
                          <a:avLst/>
                        </a:prstGeom>
                        <a:solidFill>
                          <a:srgbClr val="548DD4"/>
                        </a:solidFill>
                        <a:ln>
                          <a:solidFill>
                            <a:srgbClr val="548DD4"/>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3E25D" id="Rectangle 10" o:spid="_x0000_s1026" style="position:absolute;margin-left:65.2pt;margin-top:4.6pt;width:412.45pt;height:6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" fillcolor="#548dd4" strokecolor="#548dd4" strokeweight="2pt">
                <v:textbox>
                  <w:txbxContent>
                    <w:p w14:paraId="7747E3D9" w14:textId="48DD0685" w:rsidR="00EF42AE" w:rsidRDefault="00EF42AE" w:rsidP="00EF42AE">
                      <w:pPr>
                        <w:jc w:val="center"/>
                      </w:pPr>
                      <w:r w:rsidRPr="00EF42AE">
                        <w:t xml:space="preserve">Parents/guardians whose children usually attend the service are exempt from needing a WWC Check </w:t>
                      </w:r>
                      <w:r w:rsidRPr="00107AF6">
                        <w:rPr>
                          <w:rStyle w:val="RefertoSourceDefinitionsAttachmentChar"/>
                        </w:rPr>
                        <w:t>(refer to Definitions)</w:t>
                      </w:r>
                      <w:r w:rsidRPr="00EF42AE">
                        <w:t xml:space="preserve">. However, a service may decide, as a demonstration of duty of care, that all parents/guardians who volunteer at the service are required to undergo a WWC Check </w:t>
                      </w:r>
                      <w:r w:rsidRPr="00107AF6">
                        <w:rPr>
                          <w:rStyle w:val="RefertoSourceDefinitionsAttachmentChar"/>
                        </w:rPr>
                        <w:t>(refer to Definitions)</w:t>
                      </w:r>
                      <w:r w:rsidRPr="00EF42AE">
                        <w:t>.</w:t>
                      </w:r>
                    </w:p>
                  </w:txbxContent>
                </v:textbox>
              </v:rect>
            </w:pict>
          </mc:Fallback>
        </mc:AlternateContent>
      </w:r>
    </w:p>
    <w:p w14:paraId="3A69129D" w14:textId="6BFBDBA9" w:rsidR="00916DC6" w:rsidRDefault="00916DC6" w:rsidP="00916DC6">
      <w:pPr>
        <w:pStyle w:val="BODYTEXTELAA"/>
      </w:pPr>
    </w:p>
    <w:p w14:paraId="3826DF4D" w14:textId="6E07FA4F" w:rsidR="00916DC6" w:rsidRDefault="00916DC6" w:rsidP="00916DC6">
      <w:pPr>
        <w:pStyle w:val="BODYTEXTELAA"/>
      </w:pPr>
    </w:p>
    <w:p w14:paraId="3AB718AF" w14:textId="1D3AD18F" w:rsidR="00916DC6" w:rsidRDefault="00916DC6" w:rsidP="00916DC6">
      <w:pPr>
        <w:pStyle w:val="BODYTEXTELAA"/>
      </w:pPr>
    </w:p>
    <w:p w14:paraId="7EB1D03A" w14:textId="70A1D31F" w:rsidR="00EF42AE" w:rsidRDefault="009E5907" w:rsidP="00916DC6">
      <w:pPr>
        <w:pStyle w:val="BODYTEXTELAA"/>
      </w:pPr>
      <w:r w:rsidRPr="009E5907">
        <w:t xml:space="preserve">In line with Child Safe Standard 4 and the </w:t>
      </w:r>
      <w:r w:rsidRPr="00D37039">
        <w:rPr>
          <w:rStyle w:val="PolicyNameChar"/>
        </w:rPr>
        <w:t>Child Safe Environment Policy</w:t>
      </w:r>
      <w:r w:rsidRPr="009E5907">
        <w:t xml:space="preserve">, prior to engaging a volunteer or student an assessment should be undertaken of the nature of the responsibility to determine whether a position description is </w:t>
      </w:r>
      <w:r w:rsidR="00D37039" w:rsidRPr="009E5907">
        <w:t>required and</w:t>
      </w:r>
      <w:r w:rsidRPr="009E5907">
        <w:t xml:space="preserve"> based on that whether an interview and referee checks are required.</w:t>
      </w:r>
    </w:p>
    <w:p w14:paraId="4A5BEEC7" w14:textId="4C92283D" w:rsidR="00F359D9" w:rsidRDefault="00F359D9" w:rsidP="007343F6">
      <w:pPr>
        <w:pStyle w:val="Heading2"/>
      </w:pPr>
      <w:r>
        <w:lastRenderedPageBreak/>
        <w:t>Legislation and Standards</w:t>
      </w:r>
    </w:p>
    <w:p w14:paraId="43E42BA6"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935D46E" w14:textId="22D125E2" w:rsidR="004F05E4" w:rsidRDefault="004F05E4" w:rsidP="004F05E4">
      <w:pPr>
        <w:pStyle w:val="BodyTextBullet1"/>
      </w:pPr>
      <w:r>
        <w:t>Child Safe Standards</w:t>
      </w:r>
    </w:p>
    <w:p w14:paraId="412334B6" w14:textId="77777777" w:rsidR="004F05E4" w:rsidRDefault="004F05E4" w:rsidP="004F05E4">
      <w:pPr>
        <w:pStyle w:val="BodyTextBullet1"/>
      </w:pPr>
      <w:r>
        <w:t>Education and Care Services National Law Act 2010</w:t>
      </w:r>
    </w:p>
    <w:p w14:paraId="7EA9FF28" w14:textId="77777777" w:rsidR="004F05E4" w:rsidRDefault="004F05E4" w:rsidP="004F05E4">
      <w:pPr>
        <w:pStyle w:val="BodyTextBullet1"/>
      </w:pPr>
      <w:r>
        <w:t>Education and Care Services National Regulations 2011</w:t>
      </w:r>
    </w:p>
    <w:p w14:paraId="5AAEA7F4" w14:textId="3BD9013C" w:rsidR="004F05E4" w:rsidRDefault="004F05E4" w:rsidP="004F05E4">
      <w:pPr>
        <w:pStyle w:val="BodyTextBullet1"/>
      </w:pPr>
      <w:r>
        <w:t>Equal Opportunity Act 2010 (Vic)</w:t>
      </w:r>
    </w:p>
    <w:p w14:paraId="796E1062" w14:textId="77777777" w:rsidR="004F05E4" w:rsidRDefault="004F05E4" w:rsidP="004F05E4">
      <w:pPr>
        <w:pStyle w:val="BodyTextBullet1"/>
      </w:pPr>
      <w:r>
        <w:t>Fair Work Act 2009 (Cth)</w:t>
      </w:r>
    </w:p>
    <w:p w14:paraId="0E776A27" w14:textId="33A455E7" w:rsidR="004F05E4" w:rsidRDefault="004F05E4" w:rsidP="004F05E4">
      <w:pPr>
        <w:pStyle w:val="BodyTextBullet1"/>
      </w:pPr>
      <w:r>
        <w:t>National Quality Standard, Quality Area 4: Staffing Arrangements</w:t>
      </w:r>
    </w:p>
    <w:p w14:paraId="16301909" w14:textId="77777777" w:rsidR="004F05E4" w:rsidRDefault="004F05E4" w:rsidP="004F05E4">
      <w:pPr>
        <w:pStyle w:val="BodyTextBullet1"/>
      </w:pPr>
      <w:r>
        <w:t>Occupational Health and Safety Act 2004 (Vic)</w:t>
      </w:r>
    </w:p>
    <w:p w14:paraId="4E3D30F5" w14:textId="48391C81" w:rsidR="004F05E4" w:rsidRDefault="004F05E4" w:rsidP="004F05E4">
      <w:pPr>
        <w:pStyle w:val="BodyTextBullet1"/>
      </w:pPr>
      <w:r>
        <w:t>Worker Screening Act 2020 (Vic)</w:t>
      </w:r>
    </w:p>
    <w:p w14:paraId="1C8BF3CF" w14:textId="79815333" w:rsidR="004F05E4" w:rsidRDefault="004F05E4" w:rsidP="004F05E4">
      <w:pPr>
        <w:pStyle w:val="BodyTextBullet1"/>
      </w:pPr>
      <w:r>
        <w:t>Worker Screening Regulation 2021 (Vic)</w:t>
      </w:r>
    </w:p>
    <w:p w14:paraId="6772FBAE" w14:textId="05255D6D" w:rsidR="00DB2057" w:rsidRDefault="00DB2057" w:rsidP="00502982">
      <w:pPr>
        <w:pStyle w:val="BODYTEXTELAA"/>
      </w:pPr>
    </w:p>
    <w:p w14:paraId="412E4004" w14:textId="2AF9EA4E"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107939CD" wp14:editId="695B3B39">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BC34"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65AB252" w14:textId="057DE4E2" w:rsidR="00F359D9" w:rsidRDefault="00D37039" w:rsidP="007343F6">
      <w:pPr>
        <w:pStyle w:val="Definitions"/>
      </w:pPr>
      <w:r>
        <w:rPr>
          <w:noProof/>
        </w:rPr>
        <w:drawing>
          <wp:anchor distT="0" distB="0" distL="114300" distR="114300" simplePos="0" relativeHeight="251692032" behindDoc="0" locked="1" layoutInCell="1" allowOverlap="1" wp14:anchorId="0D0BF13D" wp14:editId="49C2741D">
            <wp:simplePos x="0" y="0"/>
            <wp:positionH relativeFrom="column">
              <wp:posOffset>-6350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077B79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0230A78F" w14:textId="5B9E2280" w:rsidR="001740CD" w:rsidRDefault="001740CD" w:rsidP="001740CD">
      <w:pPr>
        <w:pStyle w:val="BODYTEXTELAA"/>
      </w:pPr>
      <w:r w:rsidRPr="00CD0A64">
        <w:rPr>
          <w:b/>
          <w:bCs/>
        </w:rPr>
        <w:t>Child-related work:</w:t>
      </w:r>
      <w:r>
        <w:t xml:space="preserve"> In relation to the WWC Check </w:t>
      </w:r>
      <w:r w:rsidRPr="00B57A7B">
        <w:rPr>
          <w:rStyle w:val="RefertoSourceDefinitionsAttachmentChar"/>
        </w:rPr>
        <w:t>(refer to Definitions)</w:t>
      </w:r>
      <w:r>
        <w:t xml:space="preserve">, child-related work includes work with children which may involve physical contact, face-to-face contact, oral, written or electronic communication. </w:t>
      </w:r>
    </w:p>
    <w:p w14:paraId="0BCB512F" w14:textId="1F98CFF3" w:rsidR="00261AC3" w:rsidRDefault="001740CD" w:rsidP="001740CD">
      <w:pPr>
        <w:pStyle w:val="BODYTEXTELAA"/>
      </w:pPr>
      <w:r w:rsidRPr="00B57A7B">
        <w:rPr>
          <w:b/>
          <w:bCs/>
        </w:rPr>
        <w:t>Conflict of interest</w:t>
      </w:r>
      <w:r>
        <w:t>: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7DABC8EC" w14:textId="77777777" w:rsidR="00CD0A64" w:rsidRDefault="00CD0A64" w:rsidP="00CD0A64">
      <w:pPr>
        <w:pStyle w:val="BODYTEXTELAA"/>
      </w:pPr>
      <w:r w:rsidRPr="00B57A7B">
        <w:rPr>
          <w:b/>
          <w:bCs/>
        </w:rPr>
        <w:t>Student:</w:t>
      </w:r>
      <w:r>
        <w:t xml:space="preserve"> A person undertaking a practicum placement as part of a recognised early childhood qualification. This student will be supported by an educational institution in the completion of their placement.</w:t>
      </w:r>
    </w:p>
    <w:p w14:paraId="4544C1B3" w14:textId="78871BA0" w:rsidR="00252453" w:rsidRDefault="00CD0A64" w:rsidP="00CD0A64">
      <w:pPr>
        <w:pStyle w:val="BODYTEXTELAA"/>
      </w:pPr>
      <w:r w:rsidRPr="6FBF08DB">
        <w:rPr>
          <w:b/>
          <w:bCs/>
        </w:rPr>
        <w:t>Volunteer:</w:t>
      </w:r>
      <w:r>
        <w:t xml:space="preserve"> A person</w:t>
      </w:r>
      <w:r w:rsidR="00451CFA">
        <w:t xml:space="preserve"> or parent</w:t>
      </w:r>
      <w:r w:rsidR="001A3B2A">
        <w:t xml:space="preserve"> (who’s child attend</w:t>
      </w:r>
      <w:r w:rsidR="00727FFB">
        <w:t>s</w:t>
      </w:r>
      <w:r w:rsidR="001A3B2A">
        <w:t xml:space="preserve"> the service) </w:t>
      </w:r>
      <w:r>
        <w:t xml:space="preserve">who willingly undertakes defined activities to support the education and care programs at a service in an unpaid or honorary capacity. These activities may include child-related work </w:t>
      </w:r>
      <w:r w:rsidRPr="00451CFA">
        <w:rPr>
          <w:rStyle w:val="RefertoSourceDefinitionsAttachmentChar"/>
        </w:rPr>
        <w:t>(refer to Definitions)</w:t>
      </w:r>
      <w:r>
        <w:t>, administrative tasks, or preparing materials or food</w:t>
      </w:r>
      <w:r w:rsidR="00451CFA">
        <w:t>.</w:t>
      </w:r>
    </w:p>
    <w:p w14:paraId="0EF04C89" w14:textId="33B4D526" w:rsidR="00252453" w:rsidRDefault="00252453" w:rsidP="00502982">
      <w:pPr>
        <w:pStyle w:val="BODYTEXTELAA"/>
      </w:pPr>
    </w:p>
    <w:p w14:paraId="11F6416F"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1F6521E" wp14:editId="41B9425B">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52908"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F38F7A2"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B3387C1" wp14:editId="02EBEA22">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80DBCE" w14:textId="77777777" w:rsidR="007B399F" w:rsidRDefault="007B399F" w:rsidP="007343F6">
      <w:pPr>
        <w:pStyle w:val="Heading2"/>
      </w:pPr>
      <w:r>
        <w:t>Sources</w:t>
      </w:r>
    </w:p>
    <w:p w14:paraId="5CDB2370" w14:textId="3D8CE2B8" w:rsidR="00686FF4" w:rsidRPr="007929B1" w:rsidRDefault="00686FF4" w:rsidP="007929B1">
      <w:pPr>
        <w:pStyle w:val="BodyTextBullet1"/>
        <w:rPr>
          <w:rFonts w:cs="Arial"/>
          <w:szCs w:val="20"/>
          <w:u w:val="single"/>
        </w:rPr>
      </w:pPr>
      <w:r w:rsidRPr="00600BB7">
        <w:t xml:space="preserve">Australian Children’s Education and Care Quality Authority (ACECQA): </w:t>
      </w:r>
      <w:hyperlink r:id="rId16" w:history="1">
        <w:r w:rsidRPr="00600BB7">
          <w:rPr>
            <w:rStyle w:val="Hyperlink"/>
            <w:rFonts w:cs="Arial"/>
            <w:szCs w:val="20"/>
          </w:rPr>
          <w:t>www.acecqa.gov.au</w:t>
        </w:r>
      </w:hyperlink>
      <w:r w:rsidRPr="00600BB7">
        <w:rPr>
          <w:rStyle w:val="Hyperlink"/>
          <w:rFonts w:cs="Arial"/>
          <w:szCs w:val="20"/>
        </w:rPr>
        <w:t xml:space="preserve"> </w:t>
      </w:r>
    </w:p>
    <w:p w14:paraId="5DEB6B82" w14:textId="77777777" w:rsidR="00686FF4" w:rsidRDefault="00686FF4" w:rsidP="00686FF4">
      <w:pPr>
        <w:pStyle w:val="BodyTextBullet1"/>
      </w:pPr>
      <w:r w:rsidRPr="008747D8">
        <w:rPr>
          <w:i/>
        </w:rPr>
        <w:t>The Early Years Learning Framework for Australia: Belonging, Being, Becoming</w:t>
      </w:r>
      <w:r w:rsidRPr="008311B5">
        <w:t xml:space="preserve">: </w:t>
      </w:r>
      <w:hyperlink r:id="rId17" w:history="1">
        <w:r w:rsidRPr="008311B5">
          <w:rPr>
            <w:rStyle w:val="Hyperlink"/>
          </w:rPr>
          <w:t>www.acecqa.gov.au</w:t>
        </w:r>
      </w:hyperlink>
    </w:p>
    <w:p w14:paraId="2B8842AE" w14:textId="77777777" w:rsidR="00686FF4" w:rsidRDefault="00686FF4" w:rsidP="00686FF4">
      <w:pPr>
        <w:pStyle w:val="BodyTextBullet1"/>
      </w:pPr>
      <w:r>
        <w:t xml:space="preserve">A Guide for Creating a Child Safe Organisation (The Commission for Children and Young People)  </w:t>
      </w:r>
      <w:hyperlink r:id="rId18" w:history="1">
        <w:r w:rsidRPr="003277C4">
          <w:rPr>
            <w:rStyle w:val="Hyperlink"/>
          </w:rPr>
          <w:t>www.ccyp.vic.gov.au</w:t>
        </w:r>
      </w:hyperlink>
    </w:p>
    <w:p w14:paraId="2572C8A2" w14:textId="77777777" w:rsidR="00686FF4" w:rsidRDefault="00686FF4" w:rsidP="00686FF4">
      <w:pPr>
        <w:pStyle w:val="BodyTextBullet1"/>
      </w:pPr>
      <w:r>
        <w:t xml:space="preserve">Working with Children Check unit, Department of Justice &amp; Regulation – provides details of how to obtain a WWC Check: </w:t>
      </w:r>
      <w:hyperlink r:id="rId19" w:history="1">
        <w:r w:rsidRPr="00A746AE">
          <w:rPr>
            <w:rStyle w:val="Hyperlink"/>
          </w:rPr>
          <w:t>www.workingwithchildren.vic.gov.au</w:t>
        </w:r>
      </w:hyperlink>
    </w:p>
    <w:p w14:paraId="0FAB56A6" w14:textId="77777777" w:rsidR="000C5FAE" w:rsidRDefault="007B399F" w:rsidP="007343F6">
      <w:pPr>
        <w:pStyle w:val="Heading2"/>
      </w:pPr>
      <w:r>
        <w:t>Related Policies</w:t>
      </w:r>
    </w:p>
    <w:p w14:paraId="7912365D" w14:textId="7F77E17A" w:rsidR="00C07AC6" w:rsidRDefault="00C07AC6" w:rsidP="00C07AC6">
      <w:pPr>
        <w:pStyle w:val="BodyTextBullet1"/>
      </w:pPr>
      <w:r>
        <w:t>Child Safe Environment</w:t>
      </w:r>
      <w:r w:rsidR="00451CFA">
        <w:t xml:space="preserve"> and Wellbeing</w:t>
      </w:r>
    </w:p>
    <w:p w14:paraId="4ABC9987" w14:textId="77777777" w:rsidR="00C07AC6" w:rsidRDefault="00C07AC6" w:rsidP="00C07AC6">
      <w:pPr>
        <w:pStyle w:val="BodyTextBullet1"/>
      </w:pPr>
      <w:r>
        <w:t>Code of Conduct</w:t>
      </w:r>
    </w:p>
    <w:p w14:paraId="405AA0BE" w14:textId="7560571B" w:rsidR="00C07AC6" w:rsidRDefault="00451CFA" w:rsidP="00C07AC6">
      <w:pPr>
        <w:pStyle w:val="BodyTextBullet1"/>
      </w:pPr>
      <w:r>
        <w:t xml:space="preserve">Compliments and </w:t>
      </w:r>
      <w:r w:rsidR="00C07AC6">
        <w:t xml:space="preserve">Complaints </w:t>
      </w:r>
    </w:p>
    <w:p w14:paraId="6FD5648C" w14:textId="77777777" w:rsidR="00C07AC6" w:rsidRDefault="00C07AC6" w:rsidP="00C07AC6">
      <w:pPr>
        <w:pStyle w:val="BodyTextBullet1"/>
      </w:pPr>
      <w:r>
        <w:t>Delivery and Collection of Children</w:t>
      </w:r>
    </w:p>
    <w:p w14:paraId="687F52A8" w14:textId="77777777" w:rsidR="00C07AC6" w:rsidRDefault="00C07AC6" w:rsidP="00C07AC6">
      <w:pPr>
        <w:pStyle w:val="BodyTextBullet1"/>
      </w:pPr>
      <w:r>
        <w:lastRenderedPageBreak/>
        <w:t>Determining Responsible Person</w:t>
      </w:r>
    </w:p>
    <w:p w14:paraId="7792E459" w14:textId="77777777" w:rsidR="00C07AC6" w:rsidRDefault="00C07AC6" w:rsidP="00C07AC6">
      <w:pPr>
        <w:pStyle w:val="BodyTextBullet1"/>
      </w:pPr>
      <w:r>
        <w:t>Inclusion and Equity</w:t>
      </w:r>
    </w:p>
    <w:p w14:paraId="594F2B0F" w14:textId="77777777" w:rsidR="00C07AC6" w:rsidRDefault="00C07AC6" w:rsidP="00C07AC6">
      <w:pPr>
        <w:pStyle w:val="BodyTextBullet1"/>
      </w:pPr>
      <w:r>
        <w:t>Interactions with Children</w:t>
      </w:r>
    </w:p>
    <w:p w14:paraId="4D33BAAF" w14:textId="77777777" w:rsidR="00C07AC6" w:rsidRDefault="00C07AC6" w:rsidP="00C07AC6">
      <w:pPr>
        <w:pStyle w:val="BodyTextBullet1"/>
      </w:pPr>
      <w:r>
        <w:t>Occupational Health and Safety</w:t>
      </w:r>
    </w:p>
    <w:p w14:paraId="548DBC6A" w14:textId="77777777" w:rsidR="00C07AC6" w:rsidRDefault="00C07AC6" w:rsidP="00C07AC6">
      <w:pPr>
        <w:pStyle w:val="BodyTextBullet1"/>
      </w:pPr>
      <w:r>
        <w:t>Privacy and Confidentiality</w:t>
      </w:r>
    </w:p>
    <w:p w14:paraId="5C821D7A" w14:textId="77777777" w:rsidR="00C07AC6" w:rsidRDefault="00C07AC6" w:rsidP="00C07AC6">
      <w:pPr>
        <w:pStyle w:val="BodyTextBullet1"/>
      </w:pPr>
      <w:r>
        <w:t>Staffing</w:t>
      </w:r>
    </w:p>
    <w:p w14:paraId="06B1AB8A" w14:textId="77777777" w:rsidR="00C07AC6" w:rsidRDefault="00C07AC6" w:rsidP="00C07AC6">
      <w:pPr>
        <w:pStyle w:val="BodyTextBullet1"/>
      </w:pPr>
      <w:r>
        <w:t>Supervision of Children</w:t>
      </w:r>
    </w:p>
    <w:p w14:paraId="50E92624" w14:textId="77777777" w:rsidR="00C07AC6" w:rsidRDefault="00C07AC6" w:rsidP="00502982">
      <w:pPr>
        <w:pStyle w:val="BODYTEXTELAA"/>
      </w:pPr>
    </w:p>
    <w:p w14:paraId="4F3E9020" w14:textId="4FA6E698"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F81C6EF" wp14:editId="20B99B9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FD639"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E2C0115" w14:textId="77777777" w:rsidR="007B399F" w:rsidRDefault="00620448" w:rsidP="007343F6">
      <w:pPr>
        <w:pStyle w:val="Evaluation"/>
      </w:pPr>
      <w:r>
        <w:rPr>
          <w:noProof/>
        </w:rPr>
        <w:drawing>
          <wp:anchor distT="0" distB="0" distL="114300" distR="114300" simplePos="0" relativeHeight="251696128" behindDoc="1" locked="0" layoutInCell="1" allowOverlap="1" wp14:anchorId="0B92B564" wp14:editId="1645866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324ADC"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72BD0AF" w14:textId="77777777" w:rsidR="009127F1" w:rsidRDefault="009127F1" w:rsidP="009127F1">
      <w:pPr>
        <w:pStyle w:val="BodyTextBullet1"/>
      </w:pPr>
      <w:r>
        <w:t>check staff records on a regular basis to ensure details of students, volunteers and where appropriate parents/guardians are maintained in line with all legislative requirements as outlined in the policy</w:t>
      </w:r>
    </w:p>
    <w:p w14:paraId="36F18ECF" w14:textId="77777777" w:rsidR="009127F1" w:rsidRDefault="009127F1" w:rsidP="009127F1">
      <w:pPr>
        <w:pStyle w:val="BodyTextBullet1"/>
      </w:pPr>
      <w:r>
        <w:t>regularly seek feedback from everyone affected by the policy regarding its effectiveness</w:t>
      </w:r>
    </w:p>
    <w:p w14:paraId="6C006EBE" w14:textId="77777777" w:rsidR="009127F1" w:rsidRDefault="009127F1" w:rsidP="009127F1">
      <w:pPr>
        <w:pStyle w:val="BodyTextBullet1"/>
      </w:pPr>
      <w:r>
        <w:t>monitor the implementation, compliance, complaints and incidents in relation to this policy</w:t>
      </w:r>
    </w:p>
    <w:p w14:paraId="67A55D2A" w14:textId="77777777" w:rsidR="009127F1" w:rsidRDefault="009127F1" w:rsidP="009127F1">
      <w:pPr>
        <w:pStyle w:val="BodyTextBullet1"/>
      </w:pPr>
      <w:r>
        <w:t>keep the policy up to date with current legislation, research, policy and best practice</w:t>
      </w:r>
    </w:p>
    <w:p w14:paraId="4DF4150F" w14:textId="77777777" w:rsidR="009127F1" w:rsidRDefault="009127F1" w:rsidP="009127F1">
      <w:pPr>
        <w:pStyle w:val="BodyTextBullet1"/>
      </w:pPr>
      <w:r>
        <w:t>revise the policy and procedures as part of the service’s policy review cycle, or as required</w:t>
      </w:r>
    </w:p>
    <w:p w14:paraId="496EB7A8" w14:textId="6D6FD6E9"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7888ACA" w14:textId="77777777" w:rsidR="007B399F" w:rsidRDefault="007B399F" w:rsidP="00765382">
      <w:pPr>
        <w:pStyle w:val="BODYTEXTELAA"/>
      </w:pPr>
    </w:p>
    <w:p w14:paraId="0C412A4C"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04413B44" wp14:editId="558B552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7A4F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B0060F4"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5D4D9A05" wp14:editId="051A93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6F5A935" w14:textId="77777777" w:rsidR="00F83C06" w:rsidRPr="00F83C06" w:rsidRDefault="00F83C06" w:rsidP="00F83C06">
      <w:pPr>
        <w:pStyle w:val="BodyTextBullet1"/>
      </w:pPr>
      <w:r w:rsidRPr="00F83C06">
        <w:t>Attachment 1: Sample induction checklist for volunteers and students</w:t>
      </w:r>
    </w:p>
    <w:p w14:paraId="0B2B2BAC" w14:textId="77777777" w:rsidR="007B399F" w:rsidRDefault="007B399F" w:rsidP="00502982">
      <w:pPr>
        <w:pStyle w:val="BODYTEXTELAA"/>
      </w:pPr>
    </w:p>
    <w:p w14:paraId="12370E53"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678BF0C5" wp14:editId="13EE9A50">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08AB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52D3967" w14:textId="77777777" w:rsidR="007B399F" w:rsidRDefault="00D2401F" w:rsidP="007343F6">
      <w:pPr>
        <w:pStyle w:val="Authorisation"/>
      </w:pPr>
      <w:r>
        <w:rPr>
          <w:noProof/>
        </w:rPr>
        <w:drawing>
          <wp:anchor distT="0" distB="0" distL="114300" distR="114300" simplePos="0" relativeHeight="251700224" behindDoc="1" locked="0" layoutInCell="1" allowOverlap="1" wp14:anchorId="72148A28" wp14:editId="19050BC2">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300078D" w14:textId="392D06C9"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4F55214D2DE4C98A21C940BEE9C7A0A"/>
          </w:placeholder>
          <w:dataBinding w:prefixMappings="xmlns:ns0='http://schemas.openxmlformats.org/officeDocument/2006/extended-properties' " w:xpath="/ns0:Properties[1]/ns0:Company[1]" w:storeItemID="{6668398D-A668-4E3E-A5EB-62B293D839F1}"/>
          <w:text/>
        </w:sdtPr>
        <w:sdtContent>
          <w:r w:rsidR="00050446">
            <w:t>Indra Pre-school</w:t>
          </w:r>
        </w:sdtContent>
      </w:sdt>
      <w:r>
        <w:t xml:space="preserve"> </w:t>
      </w:r>
      <w:r w:rsidR="00050446">
        <w:t>in May 2023</w:t>
      </w:r>
      <w:r>
        <w:t>.</w:t>
      </w:r>
    </w:p>
    <w:p w14:paraId="032E6B9E" w14:textId="715C38B6" w:rsidR="007B399F" w:rsidRDefault="009416A1" w:rsidP="00502982">
      <w:pPr>
        <w:pStyle w:val="BODYTEXTELAA"/>
      </w:pPr>
      <w:r w:rsidRPr="009416A1">
        <w:rPr>
          <w:b/>
          <w:bCs/>
        </w:rPr>
        <w:t>REVIEW DATE:</w:t>
      </w:r>
      <w:r>
        <w:t xml:space="preserve"> </w:t>
      </w:r>
      <w:r w:rsidR="00050446">
        <w:t>May 2024</w:t>
      </w:r>
    </w:p>
    <w:p w14:paraId="500716BF" w14:textId="052BEF95" w:rsidR="00050446" w:rsidRDefault="00050446" w:rsidP="00502982">
      <w:pPr>
        <w:pStyle w:val="BODYTEXTELAA"/>
      </w:pPr>
      <w:r>
        <w:rPr>
          <w:b/>
          <w:bCs/>
        </w:rPr>
        <w:t>Note:</w:t>
      </w:r>
      <w:r>
        <w:t xml:space="preserve"> Policies are regularly </w:t>
      </w:r>
      <w:r w:rsidR="009841B1">
        <w:t>reviewed with updates provided</w:t>
      </w:r>
      <w:r>
        <w:t xml:space="preserve"> </w:t>
      </w:r>
      <w:r w:rsidR="00FA0314">
        <w:t>by</w:t>
      </w:r>
      <w:r>
        <w:t xml:space="preserve"> ELAA.</w:t>
      </w:r>
    </w:p>
    <w:p w14:paraId="26E33323" w14:textId="77777777" w:rsidR="007B399F" w:rsidRDefault="007B399F" w:rsidP="00502982">
      <w:pPr>
        <w:pStyle w:val="BODYTEXTELAA"/>
      </w:pPr>
    </w:p>
    <w:p w14:paraId="752D9C08"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71A0C241" wp14:editId="3F491AF8">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6280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71C7D956" w14:textId="77777777" w:rsidR="002B33CE" w:rsidRDefault="002B33CE" w:rsidP="00502982">
      <w:pPr>
        <w:pStyle w:val="BODYTEXTELAA"/>
        <w:sectPr w:rsidR="002B33CE" w:rsidSect="00A24295">
          <w:headerReference w:type="default" r:id="rId23"/>
          <w:footerReference w:type="default" r:id="rId24"/>
          <w:headerReference w:type="first" r:id="rId25"/>
          <w:footerReference w:type="first" r:id="rId26"/>
          <w:pgSz w:w="11906" w:h="16838"/>
          <w:pgMar w:top="1440" w:right="1416" w:bottom="1440" w:left="851" w:header="0" w:footer="709" w:gutter="0"/>
          <w:cols w:space="708"/>
          <w:titlePg/>
          <w:docGrid w:linePitch="360"/>
        </w:sectPr>
      </w:pPr>
    </w:p>
    <w:p w14:paraId="1AE9B0F4" w14:textId="59C4E534" w:rsidR="002B33CE" w:rsidRDefault="002B33CE" w:rsidP="007343F6">
      <w:pPr>
        <w:pStyle w:val="AttachmentsAttachments"/>
      </w:pPr>
      <w:r>
        <w:lastRenderedPageBreak/>
        <w:t xml:space="preserve">Attachment </w:t>
      </w:r>
      <w:r w:rsidR="000F6D77">
        <w:t>1</w:t>
      </w:r>
      <w:r>
        <w:t xml:space="preserve">. </w:t>
      </w:r>
      <w:r w:rsidR="000F6D77" w:rsidRPr="000F6D77">
        <w:t>Sample induction checklist for volunteers and students</w:t>
      </w:r>
    </w:p>
    <w:p w14:paraId="1A08A6A5" w14:textId="77777777" w:rsidR="001413A3" w:rsidRPr="00A2179A" w:rsidRDefault="001413A3" w:rsidP="001413A3">
      <w:pPr>
        <w:pStyle w:val="BodyText"/>
        <w:tabs>
          <w:tab w:val="right" w:leader="underscore" w:pos="6379"/>
          <w:tab w:val="right" w:leader="underscore" w:pos="9100"/>
        </w:tabs>
        <w:rPr>
          <w:rFonts w:ascii="TheSansB W3 Light" w:hAnsi="TheSansB W3 Light"/>
        </w:rPr>
      </w:pPr>
      <w:bookmarkStart w:id="5" w:name="_Hlk128996751"/>
      <w:r w:rsidRPr="00A2179A">
        <w:rPr>
          <w:rFonts w:ascii="TheSansB W3 Light" w:hAnsi="TheSansB W3 Light"/>
        </w:rPr>
        <w:t xml:space="preserve">Name: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58EDC7C8" w14:textId="00808034" w:rsidR="001413A3" w:rsidRPr="00A2179A" w:rsidRDefault="001413A3" w:rsidP="001413A3">
      <w:pPr>
        <w:pStyle w:val="BodyText"/>
        <w:spacing w:after="360"/>
        <w:rPr>
          <w:rFonts w:ascii="TheSansB W3 Light" w:hAnsi="TheSansB W3 Light"/>
        </w:rPr>
      </w:pPr>
      <w:r w:rsidRPr="00A2179A">
        <w:rPr>
          <w:rFonts w:ascii="TheSansB W3 Light" w:hAnsi="TheSansB W3 Light"/>
        </w:rPr>
        <w:t xml:space="preserve">To be completed by all volunteers and students participating at </w:t>
      </w:r>
      <w:sdt>
        <w:sdtPr>
          <w:rPr>
            <w:rFonts w:ascii="TheSansB W3 Light" w:hAnsi="TheSansB W3 Light"/>
          </w:rPr>
          <w:alias w:val="Company"/>
          <w:tag w:val=""/>
          <w:id w:val="-920631169"/>
          <w:placeholder>
            <w:docPart w:val="C3E0F2E689ED4055A88F39E46CC438D4"/>
          </w:placeholder>
          <w:dataBinding w:prefixMappings="xmlns:ns0='http://schemas.openxmlformats.org/officeDocument/2006/extended-properties' " w:xpath="/ns0:Properties[1]/ns0:Company[1]" w:storeItemID="{6668398D-A668-4E3E-A5EB-62B293D839F1}"/>
          <w:text/>
        </w:sdtPr>
        <w:sdtContent>
          <w:r w:rsidR="00050446">
            <w:rPr>
              <w:rFonts w:ascii="TheSansB W3 Light" w:hAnsi="TheSansB W3 Light"/>
            </w:rPr>
            <w:t>Indra Pre-school</w:t>
          </w:r>
        </w:sdtContent>
      </w:sdt>
      <w:r w:rsidRPr="00A2179A" w:rsidDel="00BF7315">
        <w:rPr>
          <w:rFonts w:ascii="TheSansB W3 Light" w:hAnsi="TheSansB W3 Light"/>
        </w:rPr>
        <w:t xml:space="preserve"> </w:t>
      </w:r>
      <w:r w:rsidRPr="00A2179A">
        <w:rPr>
          <w:rFonts w:ascii="TheSansB W3 Light" w:hAnsi="TheSansB W3 Light"/>
        </w:rPr>
        <w:t>and returned to the nominated supervisor prior to commencing at the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212"/>
        <w:gridCol w:w="1982"/>
      </w:tblGrid>
      <w:tr w:rsidR="001413A3" w:rsidRPr="00A2179A" w14:paraId="09D81C4D" w14:textId="77777777" w:rsidTr="6FBF08DB">
        <w:trPr>
          <w:tblHeader/>
        </w:trPr>
        <w:tc>
          <w:tcPr>
            <w:tcW w:w="4028" w:type="pct"/>
            <w:vAlign w:val="center"/>
          </w:tcPr>
          <w:p w14:paraId="35161FB5" w14:textId="1D0485B5" w:rsidR="001413A3" w:rsidRPr="00A2179A" w:rsidRDefault="00923202" w:rsidP="00694AE8">
            <w:pPr>
              <w:pStyle w:val="Tablecolumnhead"/>
              <w:rPr>
                <w:rFonts w:ascii="TheSansB W3 Light" w:hAnsi="TheSansB W3 Light"/>
              </w:rPr>
            </w:pPr>
            <w:r>
              <w:t>V</w:t>
            </w:r>
            <w:r w:rsidRPr="00923202">
              <w:t>olunteer</w:t>
            </w:r>
            <w:r w:rsidR="00832F9A">
              <w:t>/S</w:t>
            </w:r>
            <w:r w:rsidRPr="00923202">
              <w:t>tudent</w:t>
            </w:r>
          </w:p>
        </w:tc>
        <w:tc>
          <w:tcPr>
            <w:tcW w:w="972" w:type="pct"/>
            <w:vAlign w:val="center"/>
          </w:tcPr>
          <w:p w14:paraId="2CCB2F08" w14:textId="77777777" w:rsidR="001413A3" w:rsidRPr="00694AE8" w:rsidRDefault="001413A3" w:rsidP="00694AE8">
            <w:pPr>
              <w:pStyle w:val="Tablecolumnhead"/>
              <w:jc w:val="center"/>
            </w:pPr>
            <w:r w:rsidRPr="00694AE8">
              <w:t>Please tick</w:t>
            </w:r>
          </w:p>
        </w:tc>
      </w:tr>
      <w:tr w:rsidR="001413A3" w:rsidRPr="00A2179A" w14:paraId="66E9A900" w14:textId="77777777" w:rsidTr="6FBF08DB">
        <w:tc>
          <w:tcPr>
            <w:tcW w:w="4028" w:type="pct"/>
            <w:tcMar>
              <w:top w:w="57" w:type="dxa"/>
              <w:bottom w:w="57" w:type="dxa"/>
            </w:tcMar>
            <w:vAlign w:val="center"/>
          </w:tcPr>
          <w:p w14:paraId="42C27A02" w14:textId="64144902" w:rsidR="001413A3" w:rsidRPr="00A2179A" w:rsidRDefault="001413A3" w:rsidP="009325BF">
            <w:pPr>
              <w:pStyle w:val="Tabletext"/>
              <w:rPr>
                <w:rFonts w:ascii="TheSansB W3 Light" w:hAnsi="TheSansB W3 Light"/>
              </w:rPr>
            </w:pPr>
            <w:r w:rsidRPr="00A2179A">
              <w:rPr>
                <w:rFonts w:ascii="TheSansB W3 Light" w:hAnsi="TheSansB W3 Light"/>
              </w:rPr>
              <w:t xml:space="preserve">I have been given access to all the policies and procedures of </w:t>
            </w:r>
            <w:sdt>
              <w:sdtPr>
                <w:rPr>
                  <w:rFonts w:ascii="TheSansB W3 Light" w:hAnsi="TheSansB W3 Light"/>
                </w:rPr>
                <w:alias w:val="Company"/>
                <w:tag w:val=""/>
                <w:id w:val="1719016125"/>
                <w:placeholder>
                  <w:docPart w:val="C90314B4B840440BBC88913E7ED32C1B"/>
                </w:placeholder>
                <w:dataBinding w:prefixMappings="xmlns:ns0='http://schemas.openxmlformats.org/officeDocument/2006/extended-properties' " w:xpath="/ns0:Properties[1]/ns0:Company[1]" w:storeItemID="{6668398D-A668-4E3E-A5EB-62B293D839F1}"/>
                <w:text/>
              </w:sdtPr>
              <w:sdtContent>
                <w:r w:rsidR="00050446">
                  <w:rPr>
                    <w:rFonts w:ascii="TheSansB W3 Light" w:hAnsi="TheSansB W3 Light"/>
                  </w:rPr>
                  <w:t>Indra Pre-school</w:t>
                </w:r>
              </w:sdtContent>
            </w:sdt>
            <w:r w:rsidRPr="00A2179A">
              <w:rPr>
                <w:rFonts w:ascii="TheSansB W3 Light" w:hAnsi="TheSansB W3 Light"/>
              </w:rPr>
              <w:t>,</w:t>
            </w:r>
            <w:r w:rsidRPr="00A2179A">
              <w:rPr>
                <w:rFonts w:ascii="TheSansB W3 Light" w:hAnsi="TheSansB W3 Light"/>
                <w:b/>
              </w:rPr>
              <w:t xml:space="preserve"> </w:t>
            </w:r>
            <w:r w:rsidRPr="00A2179A">
              <w:rPr>
                <w:rFonts w:ascii="TheSansB W3 Light" w:hAnsi="TheSansB W3 Light"/>
              </w:rPr>
              <w:fldChar w:fldCharType="begin"/>
            </w:r>
            <w:r w:rsidRPr="00A2179A">
              <w:rPr>
                <w:rFonts w:ascii="TheSansB W3 Light" w:hAnsi="TheSansB W3 Light"/>
              </w:rPr>
              <w:instrText xml:space="preserve"> MACROBUTTON  AcceptAllChangesInDoc [</w:instrText>
            </w:r>
            <w:r w:rsidRPr="00A2179A">
              <w:rPr>
                <w:rFonts w:ascii="TheSansB W3 Light" w:hAnsi="TheSansB W3 Light"/>
                <w:highlight w:val="yellow"/>
              </w:rPr>
              <w:instrText>Delete if not applicable</w:instrText>
            </w:r>
            <w:r w:rsidRPr="00A2179A">
              <w:rPr>
                <w:rFonts w:ascii="TheSansB W3 Light" w:hAnsi="TheSansB W3 Light"/>
              </w:rPr>
              <w:instrText>]</w:instrText>
            </w:r>
            <w:r w:rsidRPr="00A2179A">
              <w:rPr>
                <w:rFonts w:ascii="TheSansB W3 Light" w:hAnsi="TheSansB W3 Light"/>
              </w:rPr>
              <w:fldChar w:fldCharType="end"/>
            </w:r>
          </w:p>
        </w:tc>
        <w:tc>
          <w:tcPr>
            <w:tcW w:w="972" w:type="pct"/>
            <w:tcMar>
              <w:top w:w="57" w:type="dxa"/>
              <w:bottom w:w="57" w:type="dxa"/>
            </w:tcMar>
            <w:vAlign w:val="center"/>
          </w:tcPr>
          <w:p w14:paraId="39CF75DE" w14:textId="77777777" w:rsidR="001413A3" w:rsidRPr="00A2179A" w:rsidRDefault="001413A3" w:rsidP="009325BF">
            <w:pPr>
              <w:spacing w:before="60" w:after="60"/>
            </w:pPr>
          </w:p>
        </w:tc>
      </w:tr>
      <w:tr w:rsidR="001413A3" w:rsidRPr="00A2179A" w14:paraId="5039CACB" w14:textId="77777777" w:rsidTr="6FBF08DB">
        <w:tc>
          <w:tcPr>
            <w:tcW w:w="4028" w:type="pct"/>
            <w:tcMar>
              <w:top w:w="57" w:type="dxa"/>
              <w:bottom w:w="57" w:type="dxa"/>
            </w:tcMar>
            <w:vAlign w:val="center"/>
          </w:tcPr>
          <w:p w14:paraId="2D055FA9" w14:textId="77777777" w:rsidR="001413A3" w:rsidRPr="00A2179A" w:rsidRDefault="001413A3" w:rsidP="009325BF">
            <w:pPr>
              <w:pStyle w:val="Tabletext"/>
              <w:rPr>
                <w:rFonts w:ascii="TheSansB W3 Light" w:hAnsi="TheSansB W3 Light"/>
              </w:rPr>
            </w:pPr>
            <w:r w:rsidRPr="00A2179A">
              <w:rPr>
                <w:rFonts w:ascii="TheSansB W3 Light" w:hAnsi="TheSansB W3 Light"/>
              </w:rPr>
              <w:t>I understand the content of service policies and procedures, including those relating to:</w:t>
            </w:r>
          </w:p>
        </w:tc>
        <w:tc>
          <w:tcPr>
            <w:tcW w:w="972" w:type="pct"/>
            <w:tcMar>
              <w:top w:w="57" w:type="dxa"/>
              <w:bottom w:w="57" w:type="dxa"/>
            </w:tcMar>
            <w:vAlign w:val="center"/>
          </w:tcPr>
          <w:p w14:paraId="42339722" w14:textId="77777777" w:rsidR="001413A3" w:rsidRPr="00A2179A" w:rsidRDefault="001413A3" w:rsidP="009325BF">
            <w:pPr>
              <w:spacing w:before="60" w:after="60"/>
            </w:pPr>
          </w:p>
        </w:tc>
      </w:tr>
      <w:tr w:rsidR="001413A3" w:rsidRPr="00A2179A" w14:paraId="11757F12" w14:textId="77777777" w:rsidTr="6FBF08DB">
        <w:tc>
          <w:tcPr>
            <w:tcW w:w="4028" w:type="pct"/>
            <w:tcMar>
              <w:top w:w="57" w:type="dxa"/>
              <w:bottom w:w="57" w:type="dxa"/>
            </w:tcMar>
            <w:vAlign w:val="center"/>
          </w:tcPr>
          <w:p w14:paraId="5425A69C"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conduct while at the service </w:t>
            </w:r>
            <w:r w:rsidRPr="00CE245B">
              <w:rPr>
                <w:rStyle w:val="PolicyNameChar"/>
              </w:rPr>
              <w:t>(Code of Conduct Policy)</w:t>
            </w:r>
          </w:p>
        </w:tc>
        <w:tc>
          <w:tcPr>
            <w:tcW w:w="972" w:type="pct"/>
            <w:tcMar>
              <w:top w:w="57" w:type="dxa"/>
              <w:bottom w:w="57" w:type="dxa"/>
            </w:tcMar>
            <w:vAlign w:val="center"/>
          </w:tcPr>
          <w:p w14:paraId="437598D8" w14:textId="77777777" w:rsidR="001413A3" w:rsidRPr="00A2179A" w:rsidRDefault="001413A3" w:rsidP="009325BF">
            <w:pPr>
              <w:spacing w:before="60" w:after="60"/>
            </w:pPr>
          </w:p>
        </w:tc>
      </w:tr>
      <w:tr w:rsidR="001413A3" w:rsidRPr="00A2179A" w14:paraId="3C0CDD17" w14:textId="77777777" w:rsidTr="6FBF08DB">
        <w:tc>
          <w:tcPr>
            <w:tcW w:w="4028" w:type="pct"/>
            <w:tcMar>
              <w:top w:w="57" w:type="dxa"/>
              <w:bottom w:w="57" w:type="dxa"/>
            </w:tcMar>
            <w:vAlign w:val="center"/>
          </w:tcPr>
          <w:p w14:paraId="63989EE4"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emergency, evacuation, fire and safety, including locations of fire extinguishers and emergency exits </w:t>
            </w:r>
            <w:r w:rsidRPr="00CE245B">
              <w:rPr>
                <w:rStyle w:val="PolicyNameChar"/>
              </w:rPr>
              <w:t>(Emergency and Evacuation Policy)</w:t>
            </w:r>
          </w:p>
        </w:tc>
        <w:tc>
          <w:tcPr>
            <w:tcW w:w="972" w:type="pct"/>
            <w:tcMar>
              <w:top w:w="57" w:type="dxa"/>
              <w:bottom w:w="57" w:type="dxa"/>
            </w:tcMar>
            <w:vAlign w:val="center"/>
          </w:tcPr>
          <w:p w14:paraId="71148A5C" w14:textId="77777777" w:rsidR="001413A3" w:rsidRPr="00A2179A" w:rsidRDefault="001413A3" w:rsidP="009325BF">
            <w:pPr>
              <w:spacing w:before="60" w:after="60"/>
            </w:pPr>
          </w:p>
        </w:tc>
      </w:tr>
      <w:tr w:rsidR="001413A3" w:rsidRPr="00A2179A" w14:paraId="3DD47848" w14:textId="77777777" w:rsidTr="6FBF08DB">
        <w:tc>
          <w:tcPr>
            <w:tcW w:w="4028" w:type="pct"/>
            <w:tcMar>
              <w:top w:w="57" w:type="dxa"/>
              <w:bottom w:w="57" w:type="dxa"/>
            </w:tcMar>
            <w:vAlign w:val="center"/>
          </w:tcPr>
          <w:p w14:paraId="548A83F6"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accidents at the service </w:t>
            </w:r>
            <w:r w:rsidRPr="00CE245B">
              <w:rPr>
                <w:rStyle w:val="PolicyNameChar"/>
              </w:rPr>
              <w:t>(Incident, Injury, Trauma and Illness Policy)</w:t>
            </w:r>
          </w:p>
        </w:tc>
        <w:tc>
          <w:tcPr>
            <w:tcW w:w="972" w:type="pct"/>
            <w:tcMar>
              <w:top w:w="57" w:type="dxa"/>
              <w:bottom w:w="57" w:type="dxa"/>
            </w:tcMar>
            <w:vAlign w:val="center"/>
          </w:tcPr>
          <w:p w14:paraId="60F54E94" w14:textId="77777777" w:rsidR="001413A3" w:rsidRPr="00A2179A" w:rsidRDefault="001413A3" w:rsidP="009325BF">
            <w:pPr>
              <w:spacing w:before="60" w:after="60"/>
            </w:pPr>
          </w:p>
        </w:tc>
      </w:tr>
      <w:tr w:rsidR="001413A3" w:rsidRPr="00A2179A" w14:paraId="7554AFCF" w14:textId="77777777" w:rsidTr="6FBF08DB">
        <w:tc>
          <w:tcPr>
            <w:tcW w:w="4028" w:type="pct"/>
            <w:tcMar>
              <w:top w:w="57" w:type="dxa"/>
              <w:bottom w:w="57" w:type="dxa"/>
            </w:tcMar>
            <w:vAlign w:val="center"/>
          </w:tcPr>
          <w:p w14:paraId="1B1726F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medical conditions </w:t>
            </w:r>
            <w:r w:rsidRPr="00CE245B">
              <w:rPr>
                <w:rStyle w:val="PolicyNameChar"/>
              </w:rPr>
              <w:t>(Dealing with Medical Conditions Policy, Asthma Policy, Anaphylaxis Policy, Diabetes Policy, Epilepsy Policy and Administration of Medication Policy)</w:t>
            </w:r>
          </w:p>
        </w:tc>
        <w:tc>
          <w:tcPr>
            <w:tcW w:w="972" w:type="pct"/>
            <w:tcMar>
              <w:top w:w="57" w:type="dxa"/>
              <w:bottom w:w="57" w:type="dxa"/>
            </w:tcMar>
            <w:vAlign w:val="center"/>
          </w:tcPr>
          <w:p w14:paraId="623DBBA6" w14:textId="77777777" w:rsidR="001413A3" w:rsidRPr="00A2179A" w:rsidRDefault="001413A3" w:rsidP="009325BF">
            <w:pPr>
              <w:spacing w:before="60" w:after="60"/>
            </w:pPr>
          </w:p>
        </w:tc>
      </w:tr>
      <w:tr w:rsidR="001413A3" w:rsidRPr="00A2179A" w14:paraId="1003333E" w14:textId="77777777" w:rsidTr="6FBF08DB">
        <w:tc>
          <w:tcPr>
            <w:tcW w:w="4028" w:type="pct"/>
            <w:tcMar>
              <w:top w:w="57" w:type="dxa"/>
              <w:bottom w:w="57" w:type="dxa"/>
            </w:tcMar>
            <w:vAlign w:val="center"/>
          </w:tcPr>
          <w:p w14:paraId="4CE9969A" w14:textId="72101594"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good hygiene practices </w:t>
            </w:r>
            <w:r w:rsidRPr="00CE245B">
              <w:rPr>
                <w:rStyle w:val="PolicyNameChar"/>
              </w:rPr>
              <w:t>(Hygiene Policy</w:t>
            </w:r>
            <w:r w:rsidR="005E7D4F">
              <w:rPr>
                <w:rStyle w:val="PolicyNameChar"/>
              </w:rPr>
              <w:t xml:space="preserve"> and Food Safety Policy</w:t>
            </w:r>
            <w:r w:rsidRPr="00CE245B">
              <w:rPr>
                <w:rStyle w:val="PolicyNameChar"/>
              </w:rPr>
              <w:t>)</w:t>
            </w:r>
          </w:p>
        </w:tc>
        <w:tc>
          <w:tcPr>
            <w:tcW w:w="972" w:type="pct"/>
            <w:tcMar>
              <w:top w:w="57" w:type="dxa"/>
              <w:bottom w:w="57" w:type="dxa"/>
            </w:tcMar>
            <w:vAlign w:val="center"/>
          </w:tcPr>
          <w:p w14:paraId="38437C45" w14:textId="77777777" w:rsidR="001413A3" w:rsidRPr="00A2179A" w:rsidRDefault="001413A3" w:rsidP="009325BF">
            <w:pPr>
              <w:spacing w:before="60" w:after="60"/>
            </w:pPr>
          </w:p>
        </w:tc>
      </w:tr>
      <w:tr w:rsidR="001413A3" w:rsidRPr="00A2179A" w14:paraId="179641FA" w14:textId="77777777" w:rsidTr="6FBF08DB">
        <w:tc>
          <w:tcPr>
            <w:tcW w:w="4028" w:type="pct"/>
            <w:tcMar>
              <w:top w:w="57" w:type="dxa"/>
              <w:bottom w:w="57" w:type="dxa"/>
            </w:tcMar>
            <w:vAlign w:val="center"/>
          </w:tcPr>
          <w:p w14:paraId="65D192A2"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dealing with infectious diseases </w:t>
            </w:r>
            <w:r w:rsidRPr="00CE245B">
              <w:rPr>
                <w:rStyle w:val="PolicyNameChar"/>
              </w:rPr>
              <w:t>(Dealing with Infectious Diseases Policy)</w:t>
            </w:r>
          </w:p>
        </w:tc>
        <w:tc>
          <w:tcPr>
            <w:tcW w:w="972" w:type="pct"/>
            <w:tcMar>
              <w:top w:w="57" w:type="dxa"/>
              <w:bottom w:w="57" w:type="dxa"/>
            </w:tcMar>
            <w:vAlign w:val="center"/>
          </w:tcPr>
          <w:p w14:paraId="33F34B23" w14:textId="77777777" w:rsidR="001413A3" w:rsidRPr="00A2179A" w:rsidRDefault="001413A3" w:rsidP="009325BF">
            <w:pPr>
              <w:spacing w:before="60" w:after="60"/>
            </w:pPr>
          </w:p>
        </w:tc>
      </w:tr>
      <w:tr w:rsidR="001413A3" w:rsidRPr="00A2179A" w14:paraId="5CB3A70D" w14:textId="77777777" w:rsidTr="6FBF08DB">
        <w:tc>
          <w:tcPr>
            <w:tcW w:w="4028" w:type="pct"/>
            <w:tcMar>
              <w:top w:w="57" w:type="dxa"/>
              <w:bottom w:w="57" w:type="dxa"/>
            </w:tcMar>
            <w:vAlign w:val="center"/>
          </w:tcPr>
          <w:p w14:paraId="7A6DD980"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first aid arrangements for children and adults, including the location of the nearest first aid kit </w:t>
            </w:r>
            <w:r w:rsidRPr="00CE245B">
              <w:rPr>
                <w:rStyle w:val="PolicyNameChar"/>
              </w:rPr>
              <w:t>(Administration of First Aid Policy)</w:t>
            </w:r>
          </w:p>
        </w:tc>
        <w:tc>
          <w:tcPr>
            <w:tcW w:w="972" w:type="pct"/>
            <w:tcMar>
              <w:top w:w="57" w:type="dxa"/>
              <w:bottom w:w="57" w:type="dxa"/>
            </w:tcMar>
            <w:vAlign w:val="center"/>
          </w:tcPr>
          <w:p w14:paraId="633E00DA" w14:textId="77777777" w:rsidR="001413A3" w:rsidRPr="00A2179A" w:rsidRDefault="001413A3" w:rsidP="009325BF">
            <w:pPr>
              <w:spacing w:before="60" w:after="60"/>
            </w:pPr>
          </w:p>
        </w:tc>
      </w:tr>
      <w:tr w:rsidR="001413A3" w:rsidRPr="00A2179A" w14:paraId="515F18E8" w14:textId="77777777" w:rsidTr="6FBF08DB">
        <w:tc>
          <w:tcPr>
            <w:tcW w:w="4028" w:type="pct"/>
            <w:tcMar>
              <w:top w:w="57" w:type="dxa"/>
              <w:bottom w:w="57" w:type="dxa"/>
            </w:tcMar>
            <w:vAlign w:val="center"/>
          </w:tcPr>
          <w:p w14:paraId="731C813A" w14:textId="77777777" w:rsidR="001413A3" w:rsidRPr="00A2179A" w:rsidRDefault="001413A3" w:rsidP="009325BF">
            <w:pPr>
              <w:pStyle w:val="Tablebullets"/>
              <w:tabs>
                <w:tab w:val="clear" w:pos="284"/>
              </w:tabs>
              <w:rPr>
                <w:rFonts w:ascii="TheSansB W3 Light" w:hAnsi="TheSansB W3 Light"/>
              </w:rPr>
            </w:pPr>
            <w:r w:rsidRPr="6FBF08DB">
              <w:rPr>
                <w:rFonts w:ascii="TheSansB W3 Light" w:hAnsi="TheSansB W3 Light"/>
              </w:rPr>
              <w:t>daily routines</w:t>
            </w:r>
          </w:p>
        </w:tc>
        <w:tc>
          <w:tcPr>
            <w:tcW w:w="972" w:type="pct"/>
            <w:tcMar>
              <w:top w:w="57" w:type="dxa"/>
              <w:bottom w:w="57" w:type="dxa"/>
            </w:tcMar>
            <w:vAlign w:val="center"/>
          </w:tcPr>
          <w:p w14:paraId="2796704E" w14:textId="77777777" w:rsidR="001413A3" w:rsidRPr="00A2179A" w:rsidRDefault="001413A3" w:rsidP="009325BF">
            <w:pPr>
              <w:spacing w:before="60" w:after="60"/>
            </w:pPr>
          </w:p>
        </w:tc>
      </w:tr>
      <w:tr w:rsidR="001413A3" w:rsidRPr="00A2179A" w14:paraId="29386C74" w14:textId="77777777" w:rsidTr="6FBF08DB">
        <w:tc>
          <w:tcPr>
            <w:tcW w:w="4028" w:type="pct"/>
            <w:tcMar>
              <w:top w:w="57" w:type="dxa"/>
              <w:bottom w:w="57" w:type="dxa"/>
            </w:tcMar>
            <w:vAlign w:val="center"/>
          </w:tcPr>
          <w:p w14:paraId="484B5B71"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the importance of OHS and following safe work practices </w:t>
            </w:r>
            <w:r w:rsidRPr="00CE245B">
              <w:rPr>
                <w:rStyle w:val="PolicyNameChar"/>
              </w:rPr>
              <w:t>(Occupational Health and Safety Policy)</w:t>
            </w:r>
          </w:p>
        </w:tc>
        <w:tc>
          <w:tcPr>
            <w:tcW w:w="972" w:type="pct"/>
            <w:tcMar>
              <w:top w:w="57" w:type="dxa"/>
              <w:bottom w:w="57" w:type="dxa"/>
            </w:tcMar>
            <w:vAlign w:val="center"/>
          </w:tcPr>
          <w:p w14:paraId="0DFFCBC1" w14:textId="77777777" w:rsidR="001413A3" w:rsidRPr="00A2179A" w:rsidRDefault="001413A3" w:rsidP="009325BF">
            <w:pPr>
              <w:spacing w:before="60" w:after="60"/>
            </w:pPr>
          </w:p>
        </w:tc>
      </w:tr>
      <w:tr w:rsidR="001413A3" w:rsidRPr="00A2179A" w14:paraId="1AC80237" w14:textId="77777777" w:rsidTr="6FBF08DB">
        <w:tc>
          <w:tcPr>
            <w:tcW w:w="4028" w:type="pct"/>
            <w:tcMar>
              <w:top w:w="57" w:type="dxa"/>
              <w:bottom w:w="57" w:type="dxa"/>
            </w:tcMar>
            <w:vAlign w:val="center"/>
          </w:tcPr>
          <w:p w14:paraId="74A56099"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interacting appropriately with children </w:t>
            </w:r>
            <w:r w:rsidRPr="00CE245B">
              <w:rPr>
                <w:rStyle w:val="PolicyNameChar"/>
              </w:rPr>
              <w:t>(Interactions with Children Policy)</w:t>
            </w:r>
          </w:p>
        </w:tc>
        <w:tc>
          <w:tcPr>
            <w:tcW w:w="972" w:type="pct"/>
            <w:tcMar>
              <w:top w:w="57" w:type="dxa"/>
              <w:bottom w:w="57" w:type="dxa"/>
            </w:tcMar>
            <w:vAlign w:val="center"/>
          </w:tcPr>
          <w:p w14:paraId="0777D235" w14:textId="77777777" w:rsidR="001413A3" w:rsidRPr="00A2179A" w:rsidRDefault="001413A3" w:rsidP="009325BF">
            <w:pPr>
              <w:spacing w:before="60" w:after="60"/>
            </w:pPr>
          </w:p>
        </w:tc>
      </w:tr>
      <w:tr w:rsidR="001413A3" w:rsidRPr="00A2179A" w14:paraId="703971F8" w14:textId="77777777" w:rsidTr="6FBF08DB">
        <w:tc>
          <w:tcPr>
            <w:tcW w:w="4028" w:type="pct"/>
            <w:tcMar>
              <w:top w:w="57" w:type="dxa"/>
              <w:bottom w:w="57" w:type="dxa"/>
            </w:tcMar>
            <w:vAlign w:val="center"/>
          </w:tcPr>
          <w:p w14:paraId="0609ABFC" w14:textId="3C326196"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of serious incidents and notifiable incidents at the service </w:t>
            </w:r>
            <w:r w:rsidRPr="00CE245B">
              <w:rPr>
                <w:rStyle w:val="PolicyNameChar"/>
              </w:rPr>
              <w:t xml:space="preserve">(Incident, Injury, Trauma and Illness Policy, </w:t>
            </w:r>
            <w:r w:rsidR="00446EC3">
              <w:rPr>
                <w:rStyle w:val="PolicyNameChar"/>
              </w:rPr>
              <w:t xml:space="preserve">Compliments and </w:t>
            </w:r>
            <w:r w:rsidRPr="00CE245B">
              <w:rPr>
                <w:rStyle w:val="PolicyNameChar"/>
              </w:rPr>
              <w:t>Complaints Policy and Occupational Health and Safety Policy)</w:t>
            </w:r>
          </w:p>
        </w:tc>
        <w:tc>
          <w:tcPr>
            <w:tcW w:w="972" w:type="pct"/>
            <w:tcMar>
              <w:top w:w="57" w:type="dxa"/>
              <w:bottom w:w="57" w:type="dxa"/>
            </w:tcMar>
            <w:vAlign w:val="center"/>
          </w:tcPr>
          <w:p w14:paraId="3C179845" w14:textId="77777777" w:rsidR="001413A3" w:rsidRPr="00A2179A" w:rsidRDefault="001413A3" w:rsidP="009325BF">
            <w:pPr>
              <w:spacing w:before="60" w:after="60"/>
            </w:pPr>
          </w:p>
        </w:tc>
      </w:tr>
      <w:tr w:rsidR="001413A3" w:rsidRPr="00A2179A" w14:paraId="478E5089" w14:textId="77777777" w:rsidTr="6FBF08DB">
        <w:tc>
          <w:tcPr>
            <w:tcW w:w="4028" w:type="pct"/>
            <w:tcMar>
              <w:top w:w="57" w:type="dxa"/>
              <w:bottom w:w="57" w:type="dxa"/>
            </w:tcMar>
            <w:vAlign w:val="center"/>
          </w:tcPr>
          <w:p w14:paraId="66D62E4D"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reporting hazards in the workplace </w:t>
            </w:r>
            <w:r w:rsidRPr="00CE245B">
              <w:rPr>
                <w:rStyle w:val="PolicyNameChar"/>
              </w:rPr>
              <w:t>(Occupational Health and Safety Policy)</w:t>
            </w:r>
          </w:p>
        </w:tc>
        <w:tc>
          <w:tcPr>
            <w:tcW w:w="972" w:type="pct"/>
            <w:tcMar>
              <w:top w:w="57" w:type="dxa"/>
              <w:bottom w:w="57" w:type="dxa"/>
            </w:tcMar>
            <w:vAlign w:val="center"/>
          </w:tcPr>
          <w:p w14:paraId="41BB3FE0" w14:textId="77777777" w:rsidR="001413A3" w:rsidRPr="00A2179A" w:rsidRDefault="001413A3" w:rsidP="009325BF">
            <w:pPr>
              <w:spacing w:before="60" w:after="60"/>
            </w:pPr>
          </w:p>
        </w:tc>
      </w:tr>
      <w:tr w:rsidR="001413A3" w:rsidRPr="00A2179A" w14:paraId="5AA270F5" w14:textId="77777777" w:rsidTr="6FBF08DB">
        <w:tc>
          <w:tcPr>
            <w:tcW w:w="4028" w:type="pct"/>
            <w:tcMar>
              <w:top w:w="57" w:type="dxa"/>
              <w:bottom w:w="57" w:type="dxa"/>
            </w:tcMar>
            <w:vAlign w:val="center"/>
          </w:tcPr>
          <w:p w14:paraId="39B481A5" w14:textId="09090758"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handling complaints and grievances </w:t>
            </w:r>
            <w:r w:rsidRPr="00CE245B">
              <w:rPr>
                <w:rStyle w:val="PolicyNameChar"/>
              </w:rPr>
              <w:t>(</w:t>
            </w:r>
            <w:r w:rsidR="00446EC3">
              <w:rPr>
                <w:rStyle w:val="PolicyNameChar"/>
              </w:rPr>
              <w:t xml:space="preserve">Compliments and </w:t>
            </w:r>
            <w:r w:rsidRPr="00CE245B">
              <w:rPr>
                <w:rStyle w:val="PolicyNameChar"/>
              </w:rPr>
              <w:t>Complaints Policy)</w:t>
            </w:r>
          </w:p>
        </w:tc>
        <w:tc>
          <w:tcPr>
            <w:tcW w:w="972" w:type="pct"/>
            <w:tcMar>
              <w:top w:w="57" w:type="dxa"/>
              <w:bottom w:w="57" w:type="dxa"/>
            </w:tcMar>
            <w:vAlign w:val="center"/>
          </w:tcPr>
          <w:p w14:paraId="5CDE63AB" w14:textId="77777777" w:rsidR="001413A3" w:rsidRPr="00A2179A" w:rsidRDefault="001413A3" w:rsidP="009325BF">
            <w:pPr>
              <w:spacing w:before="60" w:after="60"/>
            </w:pPr>
          </w:p>
        </w:tc>
      </w:tr>
      <w:tr w:rsidR="001413A3" w:rsidRPr="00A2179A" w14:paraId="265BA068" w14:textId="77777777" w:rsidTr="6FBF08DB">
        <w:tc>
          <w:tcPr>
            <w:tcW w:w="4028" w:type="pct"/>
            <w:tcMar>
              <w:top w:w="57" w:type="dxa"/>
              <w:bottom w:w="57" w:type="dxa"/>
            </w:tcMar>
            <w:vAlign w:val="center"/>
          </w:tcPr>
          <w:p w14:paraId="24D45F0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child safety and wellbeing and child protection including how to respond to concerns </w:t>
            </w:r>
            <w:r w:rsidRPr="00CE245B">
              <w:rPr>
                <w:rStyle w:val="PolicyNameChar"/>
              </w:rPr>
              <w:t>(Child Safe Environment Policy)</w:t>
            </w:r>
          </w:p>
        </w:tc>
        <w:tc>
          <w:tcPr>
            <w:tcW w:w="972" w:type="pct"/>
            <w:tcMar>
              <w:top w:w="57" w:type="dxa"/>
              <w:bottom w:w="57" w:type="dxa"/>
            </w:tcMar>
            <w:vAlign w:val="center"/>
          </w:tcPr>
          <w:p w14:paraId="024EDC07" w14:textId="77777777" w:rsidR="001413A3" w:rsidRPr="00A2179A" w:rsidRDefault="001413A3" w:rsidP="009325BF">
            <w:pPr>
              <w:spacing w:before="60" w:after="60"/>
            </w:pPr>
          </w:p>
        </w:tc>
      </w:tr>
      <w:tr w:rsidR="001413A3" w:rsidRPr="00A2179A" w14:paraId="3CB86891" w14:textId="77777777" w:rsidTr="6FBF08DB">
        <w:tc>
          <w:tcPr>
            <w:tcW w:w="4028" w:type="pct"/>
            <w:tcMar>
              <w:top w:w="57" w:type="dxa"/>
              <w:bottom w:w="57" w:type="dxa"/>
            </w:tcMar>
            <w:vAlign w:val="center"/>
          </w:tcPr>
          <w:p w14:paraId="2425818A" w14:textId="77777777" w:rsidR="001413A3" w:rsidRPr="00A2179A" w:rsidRDefault="001413A3" w:rsidP="009325BF">
            <w:pPr>
              <w:pStyle w:val="Tablebullets"/>
              <w:tabs>
                <w:tab w:val="clear" w:pos="284"/>
              </w:tabs>
              <w:rPr>
                <w:rFonts w:ascii="TheSansB W3 Light" w:hAnsi="TheSansB W3 Light"/>
              </w:rPr>
            </w:pPr>
            <w:r w:rsidRPr="00A2179A">
              <w:rPr>
                <w:rFonts w:ascii="TheSansB W3 Light" w:hAnsi="TheSansB W3 Light"/>
              </w:rPr>
              <w:t xml:space="preserve">privacy and confidentiality of information </w:t>
            </w:r>
            <w:r w:rsidRPr="00CE245B">
              <w:rPr>
                <w:rStyle w:val="PolicyNameChar"/>
              </w:rPr>
              <w:t>(Privacy and Confidentiality Policy)</w:t>
            </w:r>
          </w:p>
        </w:tc>
        <w:tc>
          <w:tcPr>
            <w:tcW w:w="972" w:type="pct"/>
            <w:tcMar>
              <w:top w:w="57" w:type="dxa"/>
              <w:bottom w:w="57" w:type="dxa"/>
            </w:tcMar>
            <w:vAlign w:val="center"/>
          </w:tcPr>
          <w:p w14:paraId="4DE747C0" w14:textId="77777777" w:rsidR="001413A3" w:rsidRPr="00A2179A" w:rsidRDefault="001413A3" w:rsidP="009325BF">
            <w:pPr>
              <w:spacing w:before="60" w:after="60"/>
            </w:pPr>
          </w:p>
        </w:tc>
      </w:tr>
      <w:tr w:rsidR="001413A3" w:rsidRPr="00A2179A" w14:paraId="2E75D313" w14:textId="77777777" w:rsidTr="6FBF08DB">
        <w:tc>
          <w:tcPr>
            <w:tcW w:w="4028" w:type="pct"/>
            <w:vAlign w:val="center"/>
          </w:tcPr>
          <w:p w14:paraId="09905806" w14:textId="42C9AB14" w:rsidR="001413A3" w:rsidRPr="00A2179A" w:rsidRDefault="001413A3" w:rsidP="009325BF">
            <w:pPr>
              <w:pStyle w:val="Tabletext"/>
              <w:keepNext/>
              <w:keepLines/>
              <w:rPr>
                <w:rFonts w:ascii="TheSansB W3 Light" w:hAnsi="TheSansB W3 Light"/>
              </w:rPr>
            </w:pPr>
            <w:r w:rsidRPr="00A2179A">
              <w:rPr>
                <w:rFonts w:ascii="TheSansB W3 Light" w:hAnsi="TheSansB W3 Light"/>
              </w:rPr>
              <w:lastRenderedPageBreak/>
              <w:t>I am aware of the non-smoking policy of the service</w:t>
            </w:r>
            <w:r w:rsidR="008E7B92">
              <w:rPr>
                <w:rFonts w:ascii="TheSansB W3 Light" w:hAnsi="TheSansB W3 Light"/>
              </w:rPr>
              <w:t xml:space="preserve"> </w:t>
            </w:r>
            <w:r w:rsidR="00F26319">
              <w:rPr>
                <w:rFonts w:ascii="TheSansB W3 Light" w:hAnsi="TheSansB W3 Light"/>
              </w:rPr>
              <w:t xml:space="preserve">and </w:t>
            </w:r>
            <w:r w:rsidR="008C70FC" w:rsidRPr="008C70FC">
              <w:rPr>
                <w:rFonts w:ascii="TheSansB W3 Light" w:hAnsi="TheSansB W3 Light"/>
              </w:rPr>
              <w:t xml:space="preserve">not </w:t>
            </w:r>
            <w:r w:rsidR="008C70FC">
              <w:rPr>
                <w:rFonts w:ascii="TheSansB W3 Light" w:hAnsi="TheSansB W3 Light"/>
              </w:rPr>
              <w:t xml:space="preserve">be </w:t>
            </w:r>
            <w:r w:rsidR="008C70FC" w:rsidRPr="008C70FC">
              <w:rPr>
                <w:rFonts w:ascii="TheSansB W3 Light" w:hAnsi="TheSansB W3 Light"/>
              </w:rPr>
              <w:t xml:space="preserve">affected by alcohol or drugs (including prescription medication) that would impair </w:t>
            </w:r>
            <w:r w:rsidR="008C70FC">
              <w:rPr>
                <w:rFonts w:ascii="TheSansB W3 Light" w:hAnsi="TheSansB W3 Light"/>
              </w:rPr>
              <w:t>my</w:t>
            </w:r>
            <w:r w:rsidR="008C70FC" w:rsidRPr="008C70FC">
              <w:rPr>
                <w:rFonts w:ascii="TheSansB W3 Light" w:hAnsi="TheSansB W3 Light"/>
              </w:rPr>
              <w:t xml:space="preserve"> capacity to </w:t>
            </w:r>
            <w:r w:rsidR="003D4497">
              <w:rPr>
                <w:rFonts w:ascii="TheSansB W3 Light" w:hAnsi="TheSansB W3 Light"/>
              </w:rPr>
              <w:t>complete</w:t>
            </w:r>
            <w:r w:rsidR="006D6CED">
              <w:rPr>
                <w:rFonts w:ascii="TheSansB W3 Light" w:hAnsi="TheSansB W3 Light"/>
              </w:rPr>
              <w:t xml:space="preserve"> </w:t>
            </w:r>
            <w:r w:rsidR="00617A90">
              <w:rPr>
                <w:rFonts w:ascii="TheSansB W3 Light" w:hAnsi="TheSansB W3 Light"/>
              </w:rPr>
              <w:t>my tasks</w:t>
            </w:r>
            <w:r w:rsidR="008C70FC" w:rsidRPr="008C70FC">
              <w:rPr>
                <w:rFonts w:ascii="TheSansB W3 Light" w:hAnsi="TheSansB W3 Light"/>
              </w:rPr>
              <w:t xml:space="preserve"> </w:t>
            </w:r>
            <w:r w:rsidR="008E7B92" w:rsidRPr="008E7B92">
              <w:rPr>
                <w:rStyle w:val="PolicyNameChar"/>
              </w:rPr>
              <w:t xml:space="preserve">(Tobacco, </w:t>
            </w:r>
            <w:r w:rsidR="00551FD0">
              <w:rPr>
                <w:rStyle w:val="PolicyNameChar"/>
              </w:rPr>
              <w:t>A</w:t>
            </w:r>
            <w:r w:rsidR="00551FD0" w:rsidRPr="008E7B92">
              <w:rPr>
                <w:rStyle w:val="PolicyNameChar"/>
              </w:rPr>
              <w:t>lcohol,</w:t>
            </w:r>
            <w:r w:rsidR="008E7B92" w:rsidRPr="008E7B92">
              <w:rPr>
                <w:rStyle w:val="PolicyNameChar"/>
              </w:rPr>
              <w:t xml:space="preserve"> and other Drugs Policy)</w:t>
            </w:r>
          </w:p>
        </w:tc>
        <w:tc>
          <w:tcPr>
            <w:tcW w:w="972" w:type="pct"/>
            <w:vAlign w:val="center"/>
          </w:tcPr>
          <w:p w14:paraId="018D8D63" w14:textId="77777777" w:rsidR="001413A3" w:rsidRPr="00A2179A" w:rsidRDefault="001413A3" w:rsidP="009325BF">
            <w:pPr>
              <w:keepNext/>
              <w:keepLines/>
              <w:spacing w:before="60" w:after="60"/>
            </w:pPr>
          </w:p>
        </w:tc>
      </w:tr>
      <w:tr w:rsidR="001413A3" w:rsidRPr="00A2179A" w14:paraId="2B6C1915" w14:textId="77777777" w:rsidTr="6FBF08DB">
        <w:tc>
          <w:tcPr>
            <w:tcW w:w="4028" w:type="pct"/>
            <w:vAlign w:val="center"/>
          </w:tcPr>
          <w:p w14:paraId="792F5E03"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 xml:space="preserve">The expectations of my placement/engagement, my role and responsibilities (including attending to the requirements of children with additional needs) have been clearly explained to me by my supervisor </w:t>
            </w:r>
          </w:p>
        </w:tc>
        <w:tc>
          <w:tcPr>
            <w:tcW w:w="972" w:type="pct"/>
            <w:vAlign w:val="center"/>
          </w:tcPr>
          <w:p w14:paraId="293683D4" w14:textId="77777777" w:rsidR="001413A3" w:rsidRPr="00A2179A" w:rsidRDefault="001413A3" w:rsidP="009325BF">
            <w:pPr>
              <w:keepNext/>
              <w:keepLines/>
              <w:spacing w:before="60" w:after="60"/>
            </w:pPr>
          </w:p>
        </w:tc>
      </w:tr>
      <w:tr w:rsidR="001413A3" w:rsidRPr="00A2179A" w14:paraId="6E661316" w14:textId="77777777" w:rsidTr="6FBF08DB">
        <w:tc>
          <w:tcPr>
            <w:tcW w:w="4028" w:type="pct"/>
            <w:vAlign w:val="center"/>
          </w:tcPr>
          <w:p w14:paraId="6D0B15E4" w14:textId="77777777" w:rsidR="001413A3" w:rsidRPr="00A2179A" w:rsidRDefault="001413A3" w:rsidP="009325BF">
            <w:pPr>
              <w:pStyle w:val="Tabletext"/>
              <w:keepNext/>
              <w:keepLines/>
              <w:rPr>
                <w:rFonts w:ascii="TheSansB W3 Light" w:hAnsi="TheSansB W3 Light"/>
              </w:rPr>
            </w:pPr>
            <w:r w:rsidRPr="00A2179A">
              <w:rPr>
                <w:rFonts w:ascii="TheSansB W3 Light" w:hAnsi="TheSansB W3 Light"/>
              </w:rPr>
              <w:t>I am aware that I am expected to participate in general tasks, including maintaining the environment in a clean, safe and tidy condition</w:t>
            </w:r>
          </w:p>
        </w:tc>
        <w:tc>
          <w:tcPr>
            <w:tcW w:w="972" w:type="pct"/>
            <w:vAlign w:val="center"/>
          </w:tcPr>
          <w:p w14:paraId="5D53AECF" w14:textId="77777777" w:rsidR="001413A3" w:rsidRPr="00A2179A" w:rsidRDefault="001413A3" w:rsidP="009325BF">
            <w:pPr>
              <w:keepNext/>
              <w:keepLines/>
              <w:spacing w:before="60" w:after="60"/>
            </w:pPr>
          </w:p>
        </w:tc>
      </w:tr>
    </w:tbl>
    <w:p w14:paraId="5CF735AA" w14:textId="77777777" w:rsidR="001413A3" w:rsidRPr="00A2179A" w:rsidRDefault="001413A3" w:rsidP="001413A3">
      <w:pPr>
        <w:tabs>
          <w:tab w:val="right" w:leader="underscore" w:pos="9117"/>
        </w:tabs>
        <w:spacing w:before="600" w:after="360"/>
      </w:pPr>
      <w:r w:rsidRPr="00A2179A">
        <w:t xml:space="preserve">Volunteer or student name: </w:t>
      </w:r>
      <w:r w:rsidRPr="00A2179A">
        <w:tab/>
      </w:r>
    </w:p>
    <w:p w14:paraId="12D2B292"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p w14:paraId="38194F86" w14:textId="77777777" w:rsidR="001413A3" w:rsidRPr="00A2179A" w:rsidRDefault="001413A3" w:rsidP="001413A3">
      <w:pPr>
        <w:tabs>
          <w:tab w:val="right" w:leader="underscore" w:pos="9117"/>
        </w:tabs>
        <w:spacing w:before="600" w:after="360"/>
      </w:pPr>
      <w:r w:rsidRPr="00A2179A">
        <w:t xml:space="preserve">Nominated Supervisor’s name: </w:t>
      </w:r>
      <w:r w:rsidRPr="00A2179A">
        <w:tab/>
      </w:r>
    </w:p>
    <w:p w14:paraId="3E0CA245" w14:textId="77777777" w:rsidR="001413A3" w:rsidRPr="00A2179A" w:rsidRDefault="001413A3" w:rsidP="001413A3">
      <w:pPr>
        <w:pStyle w:val="BodyText"/>
        <w:tabs>
          <w:tab w:val="clear" w:pos="6521"/>
          <w:tab w:val="right" w:leader="underscore" w:pos="5812"/>
          <w:tab w:val="left" w:pos="6237"/>
          <w:tab w:val="right" w:leader="underscore" w:pos="9117"/>
        </w:tabs>
        <w:spacing w:after="240"/>
        <w:rPr>
          <w:rFonts w:ascii="TheSansB W3 Light" w:hAnsi="TheSansB W3 Light"/>
        </w:rPr>
      </w:pPr>
      <w:r w:rsidRPr="00A2179A">
        <w:rPr>
          <w:rFonts w:ascii="TheSansB W3 Light" w:hAnsi="TheSansB W3 Light"/>
        </w:rPr>
        <w:t xml:space="preserve">Signature: </w:t>
      </w:r>
      <w:r w:rsidRPr="00A2179A">
        <w:rPr>
          <w:rFonts w:ascii="TheSansB W3 Light" w:hAnsi="TheSansB W3 Light"/>
        </w:rPr>
        <w:tab/>
      </w:r>
      <w:r w:rsidRPr="00A2179A">
        <w:rPr>
          <w:rFonts w:ascii="TheSansB W3 Light" w:hAnsi="TheSansB W3 Light"/>
        </w:rPr>
        <w:tab/>
        <w:t xml:space="preserve">Date: </w:t>
      </w:r>
      <w:r w:rsidRPr="00A2179A">
        <w:rPr>
          <w:rFonts w:ascii="TheSansB W3 Light" w:hAnsi="TheSansB W3 Light"/>
        </w:rPr>
        <w:tab/>
      </w:r>
    </w:p>
    <w:bookmarkEnd w:id="5"/>
    <w:p w14:paraId="399815D8" w14:textId="00D8D8FA" w:rsidR="000C5FAE" w:rsidRPr="007B399F" w:rsidRDefault="000C5FAE" w:rsidP="001413A3"/>
    <w:sectPr w:rsidR="000C5FAE" w:rsidRPr="007B399F" w:rsidSect="002B33CE">
      <w:headerReference w:type="first" r:id="rId2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4869" w14:textId="77777777" w:rsidR="00847F95" w:rsidRDefault="00847F95" w:rsidP="004B56A8">
      <w:r>
        <w:separator/>
      </w:r>
    </w:p>
  </w:endnote>
  <w:endnote w:type="continuationSeparator" w:id="0">
    <w:p w14:paraId="5EC65E4A" w14:textId="77777777" w:rsidR="00847F95" w:rsidRDefault="00847F95"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236D" w14:textId="36EABFFA"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7709A0F" wp14:editId="44E63B2E">
              <wp:simplePos x="0" y="0"/>
              <wp:positionH relativeFrom="column">
                <wp:posOffset>1069340</wp:posOffset>
              </wp:positionH>
              <wp:positionV relativeFrom="page">
                <wp:posOffset>9934575</wp:posOffset>
              </wp:positionV>
              <wp:extent cx="3562350" cy="1404620"/>
              <wp:effectExtent l="0" t="0" r="0" b="0"/>
              <wp:wrapTight wrapText="bothSides">
                <wp:wrapPolygon edited="0">
                  <wp:start x="0" y="0"/>
                  <wp:lineTo x="0" y="19862"/>
                  <wp:lineTo x="21484" y="19862"/>
                  <wp:lineTo x="21484"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14:paraId="5961384D" w14:textId="79DB4D9E" w:rsidR="00C44DEC" w:rsidRDefault="00000000">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Content>
                              <w:r w:rsidR="001043F8">
                                <w:rPr>
                                  <w:b/>
                                </w:rPr>
                                <w:t>Participation of Volunteers and Students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FA0314">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09A0F" id="_x0000_t202" coordsize="21600,21600" o:spt="202" path="m,l,21600r21600,l21600,xe">
              <v:stroke joinstyle="miter"/>
              <v:path gradientshapeok="t" o:connecttype="rect"/>
            </v:shapetype>
            <v:shape id="Text Box 2" o:spid="_x0000_s1027" type="#_x0000_t202" style="position:absolute;margin-left:84.2pt;margin-top:782.25pt;width:280.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vV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" stroked="f">
              <v:textbox style="mso-fit-shape-to-text:t">
                <w:txbxContent>
                  <w:p w14:paraId="5961384D" w14:textId="79DB4D9E" w:rsidR="00C44DEC" w:rsidRDefault="00000000">
                    <w:pPr>
                      <w:rPr>
                        <w:b/>
                      </w:rPr>
                    </w:pPr>
                    <w:sdt>
                      <w:sdtPr>
                        <w:rPr>
                          <w:b/>
                        </w:rPr>
                        <w:alias w:val="Title"/>
                        <w:tag w:val=""/>
                        <w:id w:val="808216806"/>
                        <w:placeholder>
                          <w:docPart w:val="E551937E6D9A443C9759049521C26D9B"/>
                        </w:placeholder>
                        <w:dataBinding w:prefixMappings="xmlns:ns0='http://purl.org/dc/elements/1.1/' xmlns:ns1='http://schemas.openxmlformats.org/package/2006/metadata/core-properties' " w:xpath="/ns1:coreProperties[1]/ns0:title[1]" w:storeItemID="{6C3C8BC8-F283-45AE-878A-BAB7291924A1}"/>
                        <w:text/>
                      </w:sdtPr>
                      <w:sdtContent>
                        <w:r w:rsidR="001043F8">
                          <w:rPr>
                            <w:b/>
                          </w:rPr>
                          <w:t>Participation of Volunteers and Students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FA0314">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B55D774"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3E55" w14:textId="19F9DBD2"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31B02CC5" wp14:editId="2D3A76C2">
              <wp:simplePos x="0" y="0"/>
              <wp:positionH relativeFrom="column">
                <wp:posOffset>1069340</wp:posOffset>
              </wp:positionH>
              <wp:positionV relativeFrom="page">
                <wp:posOffset>9934575</wp:posOffset>
              </wp:positionV>
              <wp:extent cx="3543300" cy="1404620"/>
              <wp:effectExtent l="0" t="0" r="0" b="0"/>
              <wp:wrapTight wrapText="bothSides">
                <wp:wrapPolygon edited="0">
                  <wp:start x="0" y="0"/>
                  <wp:lineTo x="0" y="19862"/>
                  <wp:lineTo x="21484" y="19862"/>
                  <wp:lineTo x="2148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noFill/>
                        <a:miter lim="800000"/>
                        <a:headEnd/>
                        <a:tailEnd/>
                      </a:ln>
                    </wps:spPr>
                    <wps:txbx>
                      <w:txbxContent>
                        <w:p w14:paraId="3039EDD1" w14:textId="4595A74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043F8">
                                <w:rPr>
                                  <w:b/>
                                </w:rPr>
                                <w:t>Participation of Volunteers and Students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FA0314">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02CC5" id="_x0000_t202" coordsize="21600,21600" o:spt="202" path="m,l,21600r21600,l21600,xe">
              <v:stroke joinstyle="miter"/>
              <v:path gradientshapeok="t" o:connecttype="rect"/>
            </v:shapetype>
            <v:shape id="_x0000_s1030" type="#_x0000_t202" style="position:absolute;margin-left:84.2pt;margin-top:782.25pt;width:279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" stroked="f">
              <v:textbox style="mso-fit-shape-to-text:t">
                <w:txbxContent>
                  <w:p w14:paraId="3039EDD1" w14:textId="4595A74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1043F8">
                          <w:rPr>
                            <w:b/>
                          </w:rPr>
                          <w:t>Participation of Volunteers and Students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FA0314">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1584567"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BBE0" w14:textId="77777777" w:rsidR="00847F95" w:rsidRDefault="00847F95" w:rsidP="004B56A8">
      <w:r>
        <w:separator/>
      </w:r>
    </w:p>
  </w:footnote>
  <w:footnote w:type="continuationSeparator" w:id="0">
    <w:p w14:paraId="777C0D67" w14:textId="77777777" w:rsidR="00847F95" w:rsidRDefault="00847F95"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6E2C" w14:textId="082592FA" w:rsidR="000536BE" w:rsidRDefault="000536BE" w:rsidP="000536BE">
    <w:pPr>
      <w:pStyle w:val="Header"/>
      <w:tabs>
        <w:tab w:val="clear" w:pos="4513"/>
        <w:tab w:val="clear" w:pos="9026"/>
        <w:tab w:val="left" w:pos="3870"/>
      </w:tabs>
      <w:rPr>
        <w:noProof/>
      </w:rPr>
    </w:pPr>
    <w:r>
      <w:rPr>
        <w:noProof/>
      </w:rPr>
      <w:drawing>
        <wp:anchor distT="0" distB="0" distL="114300" distR="114300" simplePos="0" relativeHeight="251673600" behindDoc="1" locked="0" layoutInCell="1" allowOverlap="1" wp14:anchorId="0C3F444A" wp14:editId="4EDA9DF9">
          <wp:simplePos x="0" y="0"/>
          <wp:positionH relativeFrom="column">
            <wp:posOffset>-416560</wp:posOffset>
          </wp:positionH>
          <wp:positionV relativeFrom="paragraph">
            <wp:posOffset>316865</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2C7AF8B9" w14:textId="4421E966" w:rsidR="003D0D41" w:rsidRDefault="000536BE" w:rsidP="000536BE">
    <w:pPr>
      <w:pStyle w:val="Header"/>
      <w:tabs>
        <w:tab w:val="clear" w:pos="4513"/>
        <w:tab w:val="clear" w:pos="9026"/>
        <w:tab w:val="left" w:pos="3870"/>
      </w:tabs>
      <w:jc w:val="right"/>
    </w:pPr>
    <w:r>
      <w:rPr>
        <w:noProof/>
      </w:rPr>
      <w:t xml:space="preserve">                                      </w:t>
    </w:r>
    <w:r>
      <w:rPr>
        <w:noProof/>
      </w:rPr>
      <w:drawing>
        <wp:inline distT="0" distB="0" distL="0" distR="0" wp14:anchorId="7182DA43" wp14:editId="3EDE967C">
          <wp:extent cx="1608455" cy="639827"/>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70AE" w14:textId="2DCF450E" w:rsidR="00F359D9" w:rsidRDefault="000536BE">
    <w:pPr>
      <w:pStyle w:val="Header"/>
    </w:pPr>
    <w:r>
      <w:rPr>
        <w:noProof/>
      </w:rPr>
      <mc:AlternateContent>
        <mc:Choice Requires="wps">
          <w:drawing>
            <wp:anchor distT="45720" distB="45720" distL="114300" distR="114300" simplePos="0" relativeHeight="251683840" behindDoc="0" locked="0" layoutInCell="1" allowOverlap="1" wp14:anchorId="0398E702" wp14:editId="09C128D3">
              <wp:simplePos x="0" y="0"/>
              <wp:positionH relativeFrom="column">
                <wp:posOffset>2802890</wp:posOffset>
              </wp:positionH>
              <wp:positionV relativeFrom="paragraph">
                <wp:posOffset>238125</wp:posOffset>
              </wp:positionV>
              <wp:extent cx="1990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4E94640E" w14:textId="20D7B083" w:rsidR="000536BE" w:rsidRDefault="000536BE">
                          <w:r>
                            <w:rPr>
                              <w:noProof/>
                            </w:rPr>
                            <w:drawing>
                              <wp:inline distT="0" distB="0" distL="0" distR="0" wp14:anchorId="2352280C" wp14:editId="21D72882">
                                <wp:extent cx="1608455" cy="639827"/>
                                <wp:effectExtent l="0" t="0" r="0" b="8255"/>
                                <wp:docPr id="13" name="Picture 1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8E702" id="_x0000_t202" coordsize="21600,21600" o:spt="202" path="m,l,21600r21600,l21600,xe">
              <v:stroke joinstyle="miter"/>
              <v:path gradientshapeok="t" o:connecttype="rect"/>
            </v:shapetype>
            <v:shape id="_x0000_s1028" type="#_x0000_t202" style="position:absolute;margin-left:220.7pt;margin-top:18.75pt;width:156.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9UEQIAAP4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" stroked="f">
              <v:textbox style="mso-fit-shape-to-text:t">
                <w:txbxContent>
                  <w:p w14:paraId="4E94640E" w14:textId="20D7B083" w:rsidR="000536BE" w:rsidRDefault="000536BE">
                    <w:r>
                      <w:rPr>
                        <w:noProof/>
                      </w:rPr>
                      <w:drawing>
                        <wp:inline distT="0" distB="0" distL="0" distR="0" wp14:anchorId="2352280C" wp14:editId="21D72882">
                          <wp:extent cx="1608455" cy="639827"/>
                          <wp:effectExtent l="0" t="0" r="0" b="8255"/>
                          <wp:docPr id="13" name="Picture 1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71552" behindDoc="0" locked="0" layoutInCell="1" allowOverlap="1" wp14:anchorId="2D275F70" wp14:editId="760430E9">
              <wp:simplePos x="0" y="0"/>
              <wp:positionH relativeFrom="column">
                <wp:posOffset>-35560</wp:posOffset>
              </wp:positionH>
              <wp:positionV relativeFrom="paragraph">
                <wp:posOffset>19050</wp:posOffset>
              </wp:positionV>
              <wp:extent cx="27241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32E470B1" w14:textId="29B17031" w:rsidR="000B4FE3" w:rsidRDefault="0011546A" w:rsidP="004B56A8">
                          <w:pPr>
                            <w:pStyle w:val="Title"/>
                          </w:pPr>
                          <w:r w:rsidRPr="0011546A">
                            <w:t>PARTICIPATION OF VOLUNTEERS AND STUDENTS POLICY</w:t>
                          </w:r>
                        </w:p>
                        <w:p w14:paraId="00C3F445" w14:textId="05FD35C8" w:rsidR="000B4FE3" w:rsidRPr="004B56A8" w:rsidRDefault="000B4FE3" w:rsidP="004B56A8">
                          <w:pPr>
                            <w:pStyle w:val="PolicySub-Title"/>
                          </w:pPr>
                          <w:r>
                            <w:t xml:space="preserve">qUALITY AREA </w:t>
                          </w:r>
                          <w:r w:rsidR="0011546A">
                            <w:t xml:space="preserve">4 </w:t>
                          </w:r>
                          <w:r>
                            <w:t xml:space="preserve">|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75F70" id="_x0000_s1029" type="#_x0000_t202" style="position:absolute;margin-left:-2.8pt;margin-top:1.5pt;width:21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" stroked="f">
              <v:textbox style="mso-fit-shape-to-text:t">
                <w:txbxContent>
                  <w:p w14:paraId="32E470B1" w14:textId="29B17031" w:rsidR="000B4FE3" w:rsidRDefault="0011546A" w:rsidP="004B56A8">
                    <w:pPr>
                      <w:pStyle w:val="Title"/>
                    </w:pPr>
                    <w:r w:rsidRPr="0011546A">
                      <w:t>PARTICIPATION OF VOLUNTEERS AND STUDENTS POLICY</w:t>
                    </w:r>
                  </w:p>
                  <w:p w14:paraId="00C3F445" w14:textId="05FD35C8" w:rsidR="000B4FE3" w:rsidRPr="004B56A8" w:rsidRDefault="000B4FE3" w:rsidP="004B56A8">
                    <w:pPr>
                      <w:pStyle w:val="PolicySub-Title"/>
                    </w:pPr>
                    <w:r>
                      <w:t xml:space="preserve">qUALITY AREA </w:t>
                    </w:r>
                    <w:r w:rsidR="0011546A">
                      <w:t xml:space="preserve">4 </w:t>
                    </w:r>
                    <w:r>
                      <w:t xml:space="preserve">|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3F14D3B3" wp14:editId="1D0A5D76">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4BB7" w14:textId="77777777" w:rsidR="009B3CF1" w:rsidRDefault="009B3CF1">
    <w:pPr>
      <w:pStyle w:val="Header"/>
    </w:pPr>
    <w:r>
      <w:rPr>
        <w:noProof/>
      </w:rPr>
      <w:drawing>
        <wp:anchor distT="0" distB="0" distL="114300" distR="114300" simplePos="0" relativeHeight="251675648" behindDoc="1" locked="0" layoutInCell="1" allowOverlap="1" wp14:anchorId="6788158D" wp14:editId="6AAFACB2">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1268232">
    <w:abstractNumId w:val="10"/>
  </w:num>
  <w:num w:numId="2" w16cid:durableId="321128761">
    <w:abstractNumId w:val="11"/>
  </w:num>
  <w:num w:numId="3" w16cid:durableId="910850556">
    <w:abstractNumId w:val="0"/>
  </w:num>
  <w:num w:numId="4" w16cid:durableId="930354372">
    <w:abstractNumId w:val="8"/>
  </w:num>
  <w:num w:numId="5" w16cid:durableId="505637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388084">
    <w:abstractNumId w:val="2"/>
  </w:num>
  <w:num w:numId="7" w16cid:durableId="1770655214">
    <w:abstractNumId w:val="4"/>
  </w:num>
  <w:num w:numId="8" w16cid:durableId="1977486400">
    <w:abstractNumId w:val="5"/>
  </w:num>
  <w:num w:numId="9" w16cid:durableId="283776954">
    <w:abstractNumId w:val="9"/>
  </w:num>
  <w:num w:numId="10" w16cid:durableId="175386502">
    <w:abstractNumId w:val="6"/>
  </w:num>
  <w:num w:numId="11" w16cid:durableId="70084617">
    <w:abstractNumId w:val="1"/>
  </w:num>
  <w:num w:numId="12" w16cid:durableId="1846555538">
    <w:abstractNumId w:val="7"/>
  </w:num>
  <w:num w:numId="13" w16cid:durableId="128130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6A"/>
    <w:rsid w:val="00000EE9"/>
    <w:rsid w:val="000011EE"/>
    <w:rsid w:val="00001C87"/>
    <w:rsid w:val="00002603"/>
    <w:rsid w:val="00002B77"/>
    <w:rsid w:val="00003376"/>
    <w:rsid w:val="00003D54"/>
    <w:rsid w:val="00010D33"/>
    <w:rsid w:val="00013C81"/>
    <w:rsid w:val="000142A8"/>
    <w:rsid w:val="00030EEA"/>
    <w:rsid w:val="000313F1"/>
    <w:rsid w:val="000400D2"/>
    <w:rsid w:val="00040121"/>
    <w:rsid w:val="0004023A"/>
    <w:rsid w:val="0004528C"/>
    <w:rsid w:val="00050446"/>
    <w:rsid w:val="000536BE"/>
    <w:rsid w:val="00054E8D"/>
    <w:rsid w:val="000553BF"/>
    <w:rsid w:val="0006781A"/>
    <w:rsid w:val="00070CF1"/>
    <w:rsid w:val="00074719"/>
    <w:rsid w:val="000A453C"/>
    <w:rsid w:val="000A6334"/>
    <w:rsid w:val="000B034A"/>
    <w:rsid w:val="000B4FE3"/>
    <w:rsid w:val="000C1406"/>
    <w:rsid w:val="000C25C3"/>
    <w:rsid w:val="000C2B63"/>
    <w:rsid w:val="000C5FAE"/>
    <w:rsid w:val="000E4860"/>
    <w:rsid w:val="000F5244"/>
    <w:rsid w:val="000F68D2"/>
    <w:rsid w:val="000F6D77"/>
    <w:rsid w:val="00103CE8"/>
    <w:rsid w:val="001043F8"/>
    <w:rsid w:val="00107AF6"/>
    <w:rsid w:val="00107D74"/>
    <w:rsid w:val="0011546A"/>
    <w:rsid w:val="00130FCA"/>
    <w:rsid w:val="0013704A"/>
    <w:rsid w:val="00137EF5"/>
    <w:rsid w:val="001413A3"/>
    <w:rsid w:val="001418D3"/>
    <w:rsid w:val="00160CEC"/>
    <w:rsid w:val="00163256"/>
    <w:rsid w:val="0016410E"/>
    <w:rsid w:val="0016523E"/>
    <w:rsid w:val="00165BA4"/>
    <w:rsid w:val="001721F3"/>
    <w:rsid w:val="001740CD"/>
    <w:rsid w:val="00177F81"/>
    <w:rsid w:val="00181329"/>
    <w:rsid w:val="001824CA"/>
    <w:rsid w:val="00182BA0"/>
    <w:rsid w:val="00187AF9"/>
    <w:rsid w:val="001A3B2A"/>
    <w:rsid w:val="001A6EC2"/>
    <w:rsid w:val="001B0A45"/>
    <w:rsid w:val="001C142A"/>
    <w:rsid w:val="001C321F"/>
    <w:rsid w:val="001C376C"/>
    <w:rsid w:val="001D240C"/>
    <w:rsid w:val="001D54F4"/>
    <w:rsid w:val="001E0AA2"/>
    <w:rsid w:val="001E7B3C"/>
    <w:rsid w:val="001F7CD6"/>
    <w:rsid w:val="00204C40"/>
    <w:rsid w:val="00221FEA"/>
    <w:rsid w:val="00226796"/>
    <w:rsid w:val="0023120B"/>
    <w:rsid w:val="00231A33"/>
    <w:rsid w:val="00236D18"/>
    <w:rsid w:val="00252453"/>
    <w:rsid w:val="0025299E"/>
    <w:rsid w:val="00254C66"/>
    <w:rsid w:val="002552E2"/>
    <w:rsid w:val="002567A8"/>
    <w:rsid w:val="00260CD7"/>
    <w:rsid w:val="00261A2D"/>
    <w:rsid w:val="00261AC3"/>
    <w:rsid w:val="002720D8"/>
    <w:rsid w:val="00272604"/>
    <w:rsid w:val="00276BF1"/>
    <w:rsid w:val="0028724C"/>
    <w:rsid w:val="002945D1"/>
    <w:rsid w:val="00296689"/>
    <w:rsid w:val="002B132E"/>
    <w:rsid w:val="002B1C7D"/>
    <w:rsid w:val="002B33CE"/>
    <w:rsid w:val="002C1875"/>
    <w:rsid w:val="002C6E13"/>
    <w:rsid w:val="002D31E6"/>
    <w:rsid w:val="002D3DD9"/>
    <w:rsid w:val="002D69FA"/>
    <w:rsid w:val="002E0291"/>
    <w:rsid w:val="002E28D6"/>
    <w:rsid w:val="002E44EA"/>
    <w:rsid w:val="002E4FAC"/>
    <w:rsid w:val="002E778A"/>
    <w:rsid w:val="002F1335"/>
    <w:rsid w:val="003046A7"/>
    <w:rsid w:val="0030523D"/>
    <w:rsid w:val="00310F1C"/>
    <w:rsid w:val="00316E92"/>
    <w:rsid w:val="0032218E"/>
    <w:rsid w:val="00325AA2"/>
    <w:rsid w:val="00325B67"/>
    <w:rsid w:val="00335BE2"/>
    <w:rsid w:val="00336F7B"/>
    <w:rsid w:val="00341A0B"/>
    <w:rsid w:val="003426BA"/>
    <w:rsid w:val="003549AC"/>
    <w:rsid w:val="0036288E"/>
    <w:rsid w:val="00362FD7"/>
    <w:rsid w:val="00381FBD"/>
    <w:rsid w:val="00382B21"/>
    <w:rsid w:val="003833EA"/>
    <w:rsid w:val="003848D7"/>
    <w:rsid w:val="00391C34"/>
    <w:rsid w:val="00395F1B"/>
    <w:rsid w:val="003A3424"/>
    <w:rsid w:val="003A43F9"/>
    <w:rsid w:val="003B51DD"/>
    <w:rsid w:val="003C402A"/>
    <w:rsid w:val="003C7ACB"/>
    <w:rsid w:val="003D0936"/>
    <w:rsid w:val="003D0D41"/>
    <w:rsid w:val="003D4497"/>
    <w:rsid w:val="003D5467"/>
    <w:rsid w:val="003E57FD"/>
    <w:rsid w:val="003F2A26"/>
    <w:rsid w:val="003F7053"/>
    <w:rsid w:val="004032A9"/>
    <w:rsid w:val="00404207"/>
    <w:rsid w:val="004103D4"/>
    <w:rsid w:val="004129DD"/>
    <w:rsid w:val="00416A8B"/>
    <w:rsid w:val="00423BE9"/>
    <w:rsid w:val="00424213"/>
    <w:rsid w:val="00430E2F"/>
    <w:rsid w:val="00434C35"/>
    <w:rsid w:val="00446781"/>
    <w:rsid w:val="00446EC3"/>
    <w:rsid w:val="00451CFA"/>
    <w:rsid w:val="00452C2D"/>
    <w:rsid w:val="00461A9F"/>
    <w:rsid w:val="0046708D"/>
    <w:rsid w:val="00467B00"/>
    <w:rsid w:val="004734B1"/>
    <w:rsid w:val="0048172A"/>
    <w:rsid w:val="00482FAA"/>
    <w:rsid w:val="004836AA"/>
    <w:rsid w:val="00493D04"/>
    <w:rsid w:val="004A672E"/>
    <w:rsid w:val="004A7F24"/>
    <w:rsid w:val="004B06F2"/>
    <w:rsid w:val="004B1BD0"/>
    <w:rsid w:val="004B56A8"/>
    <w:rsid w:val="004B7E21"/>
    <w:rsid w:val="004D16C4"/>
    <w:rsid w:val="004E21F5"/>
    <w:rsid w:val="004E47CD"/>
    <w:rsid w:val="004E6BFE"/>
    <w:rsid w:val="004F05E4"/>
    <w:rsid w:val="004F7612"/>
    <w:rsid w:val="005015EA"/>
    <w:rsid w:val="00502982"/>
    <w:rsid w:val="00506BEB"/>
    <w:rsid w:val="005108CE"/>
    <w:rsid w:val="00514858"/>
    <w:rsid w:val="005251EE"/>
    <w:rsid w:val="0052582F"/>
    <w:rsid w:val="005322C6"/>
    <w:rsid w:val="005342E4"/>
    <w:rsid w:val="005376E1"/>
    <w:rsid w:val="00541320"/>
    <w:rsid w:val="00541ABC"/>
    <w:rsid w:val="00551FD0"/>
    <w:rsid w:val="00553919"/>
    <w:rsid w:val="00556BDA"/>
    <w:rsid w:val="00560D1D"/>
    <w:rsid w:val="00561E5E"/>
    <w:rsid w:val="00562EEA"/>
    <w:rsid w:val="00573E4F"/>
    <w:rsid w:val="00582ECA"/>
    <w:rsid w:val="00593698"/>
    <w:rsid w:val="00593C43"/>
    <w:rsid w:val="005A1AE1"/>
    <w:rsid w:val="005A5A1B"/>
    <w:rsid w:val="005B2D68"/>
    <w:rsid w:val="005C49BD"/>
    <w:rsid w:val="005C78F2"/>
    <w:rsid w:val="005D3FF5"/>
    <w:rsid w:val="005E0379"/>
    <w:rsid w:val="005E2C18"/>
    <w:rsid w:val="005E7D4F"/>
    <w:rsid w:val="005F33BA"/>
    <w:rsid w:val="005F5348"/>
    <w:rsid w:val="00604388"/>
    <w:rsid w:val="006066D2"/>
    <w:rsid w:val="00607871"/>
    <w:rsid w:val="00610552"/>
    <w:rsid w:val="00612C73"/>
    <w:rsid w:val="00615B0E"/>
    <w:rsid w:val="00616586"/>
    <w:rsid w:val="00617A90"/>
    <w:rsid w:val="00620448"/>
    <w:rsid w:val="00623490"/>
    <w:rsid w:val="0062409A"/>
    <w:rsid w:val="0062653A"/>
    <w:rsid w:val="0064430B"/>
    <w:rsid w:val="00654096"/>
    <w:rsid w:val="006540D2"/>
    <w:rsid w:val="00657861"/>
    <w:rsid w:val="0066153E"/>
    <w:rsid w:val="00663795"/>
    <w:rsid w:val="00666B1D"/>
    <w:rsid w:val="006677F7"/>
    <w:rsid w:val="00667C99"/>
    <w:rsid w:val="00686724"/>
    <w:rsid w:val="00686F98"/>
    <w:rsid w:val="00686FF4"/>
    <w:rsid w:val="006918E1"/>
    <w:rsid w:val="00692377"/>
    <w:rsid w:val="00692D78"/>
    <w:rsid w:val="006939F3"/>
    <w:rsid w:val="00694AE8"/>
    <w:rsid w:val="0069680F"/>
    <w:rsid w:val="006B5E78"/>
    <w:rsid w:val="006C2AF0"/>
    <w:rsid w:val="006C7E98"/>
    <w:rsid w:val="006D1FF0"/>
    <w:rsid w:val="006D3BB3"/>
    <w:rsid w:val="006D6CED"/>
    <w:rsid w:val="006E59AE"/>
    <w:rsid w:val="006F129D"/>
    <w:rsid w:val="006F7E88"/>
    <w:rsid w:val="00711C7A"/>
    <w:rsid w:val="00713656"/>
    <w:rsid w:val="00716C94"/>
    <w:rsid w:val="007176B6"/>
    <w:rsid w:val="0072086A"/>
    <w:rsid w:val="00727FFB"/>
    <w:rsid w:val="007307A2"/>
    <w:rsid w:val="007343F6"/>
    <w:rsid w:val="00735A61"/>
    <w:rsid w:val="00744BC3"/>
    <w:rsid w:val="00745FE8"/>
    <w:rsid w:val="007555D0"/>
    <w:rsid w:val="00757ADD"/>
    <w:rsid w:val="0076498B"/>
    <w:rsid w:val="00765382"/>
    <w:rsid w:val="00772F75"/>
    <w:rsid w:val="00786E36"/>
    <w:rsid w:val="007929B1"/>
    <w:rsid w:val="0079363B"/>
    <w:rsid w:val="00794663"/>
    <w:rsid w:val="007A0ECA"/>
    <w:rsid w:val="007A1455"/>
    <w:rsid w:val="007A4C16"/>
    <w:rsid w:val="007A553C"/>
    <w:rsid w:val="007B399F"/>
    <w:rsid w:val="007B41C9"/>
    <w:rsid w:val="007B5978"/>
    <w:rsid w:val="007B6FAD"/>
    <w:rsid w:val="007B7C3A"/>
    <w:rsid w:val="007C306B"/>
    <w:rsid w:val="007D54F7"/>
    <w:rsid w:val="007D7510"/>
    <w:rsid w:val="00800AEC"/>
    <w:rsid w:val="00800B82"/>
    <w:rsid w:val="00803372"/>
    <w:rsid w:val="00832B1A"/>
    <w:rsid w:val="00832F9A"/>
    <w:rsid w:val="00835A07"/>
    <w:rsid w:val="00836006"/>
    <w:rsid w:val="00843221"/>
    <w:rsid w:val="00843E06"/>
    <w:rsid w:val="00846D6C"/>
    <w:rsid w:val="00847F95"/>
    <w:rsid w:val="008619AA"/>
    <w:rsid w:val="0086697C"/>
    <w:rsid w:val="00870600"/>
    <w:rsid w:val="00874BD0"/>
    <w:rsid w:val="008802B2"/>
    <w:rsid w:val="00882A7E"/>
    <w:rsid w:val="00890486"/>
    <w:rsid w:val="00896810"/>
    <w:rsid w:val="008A2BBB"/>
    <w:rsid w:val="008B5FD2"/>
    <w:rsid w:val="008C3C77"/>
    <w:rsid w:val="008C4053"/>
    <w:rsid w:val="008C70FC"/>
    <w:rsid w:val="008C726A"/>
    <w:rsid w:val="008C7779"/>
    <w:rsid w:val="008E7B92"/>
    <w:rsid w:val="008E7E19"/>
    <w:rsid w:val="00900DE5"/>
    <w:rsid w:val="0090241F"/>
    <w:rsid w:val="00907C7D"/>
    <w:rsid w:val="00910916"/>
    <w:rsid w:val="009127F1"/>
    <w:rsid w:val="00916DC6"/>
    <w:rsid w:val="00923202"/>
    <w:rsid w:val="009316EC"/>
    <w:rsid w:val="009416A1"/>
    <w:rsid w:val="0094322F"/>
    <w:rsid w:val="009521F1"/>
    <w:rsid w:val="00952DC0"/>
    <w:rsid w:val="00964118"/>
    <w:rsid w:val="00966DA8"/>
    <w:rsid w:val="009709D8"/>
    <w:rsid w:val="00975C7B"/>
    <w:rsid w:val="009841B1"/>
    <w:rsid w:val="009856C2"/>
    <w:rsid w:val="00985EC7"/>
    <w:rsid w:val="00993F0C"/>
    <w:rsid w:val="00994BF1"/>
    <w:rsid w:val="0099570E"/>
    <w:rsid w:val="009A0752"/>
    <w:rsid w:val="009A096B"/>
    <w:rsid w:val="009A0F9C"/>
    <w:rsid w:val="009A5AE1"/>
    <w:rsid w:val="009A6DFE"/>
    <w:rsid w:val="009A7F77"/>
    <w:rsid w:val="009A7FE7"/>
    <w:rsid w:val="009B3CF1"/>
    <w:rsid w:val="009C094F"/>
    <w:rsid w:val="009C0FB0"/>
    <w:rsid w:val="009C313A"/>
    <w:rsid w:val="009C7DF8"/>
    <w:rsid w:val="009D1539"/>
    <w:rsid w:val="009E216E"/>
    <w:rsid w:val="009E5907"/>
    <w:rsid w:val="009F1418"/>
    <w:rsid w:val="009F220D"/>
    <w:rsid w:val="00A15A46"/>
    <w:rsid w:val="00A17E5C"/>
    <w:rsid w:val="00A21571"/>
    <w:rsid w:val="00A2179A"/>
    <w:rsid w:val="00A24295"/>
    <w:rsid w:val="00A25FE6"/>
    <w:rsid w:val="00A301E6"/>
    <w:rsid w:val="00A33712"/>
    <w:rsid w:val="00A35C47"/>
    <w:rsid w:val="00A35E4C"/>
    <w:rsid w:val="00A42FAE"/>
    <w:rsid w:val="00A4606A"/>
    <w:rsid w:val="00A52A09"/>
    <w:rsid w:val="00A6118D"/>
    <w:rsid w:val="00A65018"/>
    <w:rsid w:val="00A73182"/>
    <w:rsid w:val="00A82A5C"/>
    <w:rsid w:val="00A85514"/>
    <w:rsid w:val="00A9236F"/>
    <w:rsid w:val="00A9429A"/>
    <w:rsid w:val="00A95F87"/>
    <w:rsid w:val="00AA7AAE"/>
    <w:rsid w:val="00AB3052"/>
    <w:rsid w:val="00AB6F53"/>
    <w:rsid w:val="00AB7AFB"/>
    <w:rsid w:val="00AC37C4"/>
    <w:rsid w:val="00AC402C"/>
    <w:rsid w:val="00AC483E"/>
    <w:rsid w:val="00AD6463"/>
    <w:rsid w:val="00AE0606"/>
    <w:rsid w:val="00AE33F7"/>
    <w:rsid w:val="00AE3C61"/>
    <w:rsid w:val="00AE6BD2"/>
    <w:rsid w:val="00B01438"/>
    <w:rsid w:val="00B06384"/>
    <w:rsid w:val="00B06FD7"/>
    <w:rsid w:val="00B1489B"/>
    <w:rsid w:val="00B17351"/>
    <w:rsid w:val="00B259A9"/>
    <w:rsid w:val="00B32941"/>
    <w:rsid w:val="00B36CBB"/>
    <w:rsid w:val="00B50371"/>
    <w:rsid w:val="00B57A7B"/>
    <w:rsid w:val="00B57BF8"/>
    <w:rsid w:val="00B64039"/>
    <w:rsid w:val="00B712C5"/>
    <w:rsid w:val="00B73412"/>
    <w:rsid w:val="00B741C8"/>
    <w:rsid w:val="00B745A7"/>
    <w:rsid w:val="00B76996"/>
    <w:rsid w:val="00BA24CD"/>
    <w:rsid w:val="00BA6F06"/>
    <w:rsid w:val="00BA7C2E"/>
    <w:rsid w:val="00BB0EAC"/>
    <w:rsid w:val="00BB65C1"/>
    <w:rsid w:val="00BB7479"/>
    <w:rsid w:val="00BC2920"/>
    <w:rsid w:val="00BC2FE0"/>
    <w:rsid w:val="00BC4682"/>
    <w:rsid w:val="00BD0E0E"/>
    <w:rsid w:val="00BD29FB"/>
    <w:rsid w:val="00BD2A92"/>
    <w:rsid w:val="00BE2236"/>
    <w:rsid w:val="00BE6BFA"/>
    <w:rsid w:val="00BF3350"/>
    <w:rsid w:val="00BF6107"/>
    <w:rsid w:val="00C0569C"/>
    <w:rsid w:val="00C07453"/>
    <w:rsid w:val="00C07AC6"/>
    <w:rsid w:val="00C101B2"/>
    <w:rsid w:val="00C163DF"/>
    <w:rsid w:val="00C1689C"/>
    <w:rsid w:val="00C169EC"/>
    <w:rsid w:val="00C20F36"/>
    <w:rsid w:val="00C21242"/>
    <w:rsid w:val="00C264C5"/>
    <w:rsid w:val="00C37F84"/>
    <w:rsid w:val="00C44975"/>
    <w:rsid w:val="00C44DEC"/>
    <w:rsid w:val="00C47F47"/>
    <w:rsid w:val="00C51115"/>
    <w:rsid w:val="00C561DD"/>
    <w:rsid w:val="00C57352"/>
    <w:rsid w:val="00C72D03"/>
    <w:rsid w:val="00C7661B"/>
    <w:rsid w:val="00C8182C"/>
    <w:rsid w:val="00C94FB0"/>
    <w:rsid w:val="00CA6F76"/>
    <w:rsid w:val="00CC0A2D"/>
    <w:rsid w:val="00CD0A64"/>
    <w:rsid w:val="00CE245B"/>
    <w:rsid w:val="00CE5400"/>
    <w:rsid w:val="00CE65D9"/>
    <w:rsid w:val="00CF14FE"/>
    <w:rsid w:val="00CF3494"/>
    <w:rsid w:val="00CF75C6"/>
    <w:rsid w:val="00D04111"/>
    <w:rsid w:val="00D213D1"/>
    <w:rsid w:val="00D21626"/>
    <w:rsid w:val="00D22CE7"/>
    <w:rsid w:val="00D2401F"/>
    <w:rsid w:val="00D37039"/>
    <w:rsid w:val="00D41A93"/>
    <w:rsid w:val="00D46899"/>
    <w:rsid w:val="00D523F4"/>
    <w:rsid w:val="00D73AFC"/>
    <w:rsid w:val="00D77FB2"/>
    <w:rsid w:val="00D87679"/>
    <w:rsid w:val="00D974D2"/>
    <w:rsid w:val="00D97B86"/>
    <w:rsid w:val="00DA0837"/>
    <w:rsid w:val="00DA50F1"/>
    <w:rsid w:val="00DA6F73"/>
    <w:rsid w:val="00DB0948"/>
    <w:rsid w:val="00DB2057"/>
    <w:rsid w:val="00DB2F14"/>
    <w:rsid w:val="00DC76CB"/>
    <w:rsid w:val="00DD0095"/>
    <w:rsid w:val="00DD074D"/>
    <w:rsid w:val="00DD07E2"/>
    <w:rsid w:val="00DD373E"/>
    <w:rsid w:val="00DD7428"/>
    <w:rsid w:val="00DE3817"/>
    <w:rsid w:val="00DE736F"/>
    <w:rsid w:val="00DF460A"/>
    <w:rsid w:val="00DF66E2"/>
    <w:rsid w:val="00E0021B"/>
    <w:rsid w:val="00E0756C"/>
    <w:rsid w:val="00E1365F"/>
    <w:rsid w:val="00E208BB"/>
    <w:rsid w:val="00E26B9B"/>
    <w:rsid w:val="00E34AC6"/>
    <w:rsid w:val="00E3609B"/>
    <w:rsid w:val="00E37682"/>
    <w:rsid w:val="00E4777C"/>
    <w:rsid w:val="00E539E8"/>
    <w:rsid w:val="00E61E58"/>
    <w:rsid w:val="00E65BA6"/>
    <w:rsid w:val="00E82813"/>
    <w:rsid w:val="00E870D3"/>
    <w:rsid w:val="00E9015D"/>
    <w:rsid w:val="00EA30B0"/>
    <w:rsid w:val="00EA3BBC"/>
    <w:rsid w:val="00EB1619"/>
    <w:rsid w:val="00EB1E18"/>
    <w:rsid w:val="00EB7B3A"/>
    <w:rsid w:val="00EC29F3"/>
    <w:rsid w:val="00EC2EBA"/>
    <w:rsid w:val="00ED0D11"/>
    <w:rsid w:val="00EE2460"/>
    <w:rsid w:val="00EE2EB5"/>
    <w:rsid w:val="00EE428A"/>
    <w:rsid w:val="00EF221F"/>
    <w:rsid w:val="00EF370B"/>
    <w:rsid w:val="00EF42AE"/>
    <w:rsid w:val="00F0377B"/>
    <w:rsid w:val="00F040C4"/>
    <w:rsid w:val="00F12260"/>
    <w:rsid w:val="00F15419"/>
    <w:rsid w:val="00F24F0B"/>
    <w:rsid w:val="00F26319"/>
    <w:rsid w:val="00F277A2"/>
    <w:rsid w:val="00F33EB8"/>
    <w:rsid w:val="00F359D9"/>
    <w:rsid w:val="00F3750A"/>
    <w:rsid w:val="00F405D8"/>
    <w:rsid w:val="00F517FB"/>
    <w:rsid w:val="00F53D12"/>
    <w:rsid w:val="00F55A25"/>
    <w:rsid w:val="00F55A47"/>
    <w:rsid w:val="00F56FDB"/>
    <w:rsid w:val="00F60245"/>
    <w:rsid w:val="00F60731"/>
    <w:rsid w:val="00F71A10"/>
    <w:rsid w:val="00F72F3F"/>
    <w:rsid w:val="00F751B5"/>
    <w:rsid w:val="00F83C06"/>
    <w:rsid w:val="00F87B5B"/>
    <w:rsid w:val="00FA0314"/>
    <w:rsid w:val="00FA3AB4"/>
    <w:rsid w:val="00FA4256"/>
    <w:rsid w:val="00FA7295"/>
    <w:rsid w:val="00FB0753"/>
    <w:rsid w:val="00FB1AF6"/>
    <w:rsid w:val="00FC5401"/>
    <w:rsid w:val="00FC639F"/>
    <w:rsid w:val="00FD3F7A"/>
    <w:rsid w:val="00FE32CD"/>
    <w:rsid w:val="00FF204D"/>
    <w:rsid w:val="04C07267"/>
    <w:rsid w:val="1618794D"/>
    <w:rsid w:val="18B5C707"/>
    <w:rsid w:val="1FAE6043"/>
    <w:rsid w:val="3348A3A2"/>
    <w:rsid w:val="3E1E8CD7"/>
    <w:rsid w:val="3E959E96"/>
    <w:rsid w:val="4053BF85"/>
    <w:rsid w:val="435ABB80"/>
    <w:rsid w:val="47A16E3C"/>
    <w:rsid w:val="4B076E41"/>
    <w:rsid w:val="4DB8D66C"/>
    <w:rsid w:val="5E653403"/>
    <w:rsid w:val="65860564"/>
    <w:rsid w:val="6FBF0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4AAA"/>
  <w15:chartTrackingRefBased/>
  <w15:docId w15:val="{423C440F-E729-4979-8118-6C784448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C44975"/>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0C1406"/>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165BA4"/>
    <w:pPr>
      <w:framePr w:hSpace="180" w:wrap="around" w:vAnchor="text" w:hAnchor="page" w:x="2139" w:y="69"/>
      <w:ind w:left="0"/>
      <w:jc w:val="center"/>
    </w:pPr>
  </w:style>
  <w:style w:type="paragraph" w:customStyle="1" w:styleId="Bullets2">
    <w:name w:val="Bullets 2"/>
    <w:qFormat/>
    <w:rsid w:val="00686FF4"/>
    <w:pPr>
      <w:numPr>
        <w:ilvl w:val="1"/>
        <w:numId w:val="12"/>
      </w:numPr>
      <w:spacing w:after="60" w:line="260" w:lineRule="atLeast"/>
    </w:pPr>
    <w:rPr>
      <w:rFonts w:ascii="Arial" w:eastAsia="Arial" w:hAnsi="Arial" w:cs="Times New Roman"/>
      <w:sz w:val="20"/>
      <w:szCs w:val="19"/>
      <w:lang w:eastAsia="en-AU"/>
    </w:rPr>
  </w:style>
  <w:style w:type="character" w:customStyle="1" w:styleId="TickChar">
    <w:name w:val="Tick Char"/>
    <w:basedOn w:val="BODYTEXTELAAChar"/>
    <w:link w:val="Tick"/>
    <w:rsid w:val="00165BA4"/>
    <w:rPr>
      <w:rFonts w:ascii="TheSansB W3 Light" w:hAnsi="TheSansB W3 Light"/>
      <w:sz w:val="20"/>
      <w:szCs w:val="24"/>
    </w:rPr>
  </w:style>
  <w:style w:type="paragraph" w:customStyle="1" w:styleId="Bullets1">
    <w:name w:val="Bullets 1"/>
    <w:qFormat/>
    <w:rsid w:val="00686FF4"/>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86FF4"/>
    <w:pPr>
      <w:numPr>
        <w:ilvl w:val="2"/>
        <w:numId w:val="12"/>
      </w:numPr>
      <w:spacing w:after="60" w:line="260" w:lineRule="atLeast"/>
      <w:ind w:left="681" w:hanging="227"/>
    </w:pPr>
    <w:rPr>
      <w:rFonts w:ascii="Arial" w:eastAsia="Arial" w:hAnsi="Arial" w:cs="Times New Roman"/>
      <w:sz w:val="20"/>
      <w:szCs w:val="19"/>
      <w:lang w:eastAsia="en-AU"/>
    </w:rPr>
  </w:style>
  <w:style w:type="paragraph" w:styleId="BodyText">
    <w:name w:val="Body Text"/>
    <w:link w:val="BodyTextChar"/>
    <w:qFormat/>
    <w:rsid w:val="001413A3"/>
    <w:pPr>
      <w:tabs>
        <w:tab w:val="left" w:pos="6521"/>
      </w:tabs>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413A3"/>
    <w:rPr>
      <w:rFonts w:ascii="Arial" w:eastAsia="Arial" w:hAnsi="Arial" w:cs="Times New Roman"/>
      <w:sz w:val="20"/>
      <w:szCs w:val="19"/>
      <w:lang w:eastAsia="en-AU"/>
    </w:rPr>
  </w:style>
  <w:style w:type="paragraph" w:customStyle="1" w:styleId="Tablebullets">
    <w:name w:val="Table bullets"/>
    <w:basedOn w:val="Normal"/>
    <w:qFormat/>
    <w:rsid w:val="001413A3"/>
    <w:pPr>
      <w:numPr>
        <w:numId w:val="13"/>
      </w:numPr>
      <w:tabs>
        <w:tab w:val="left" w:pos="284"/>
      </w:tabs>
      <w:spacing w:before="40" w:after="40" w:line="260" w:lineRule="atLeast"/>
      <w:ind w:left="198" w:hanging="198"/>
    </w:pPr>
    <w:rPr>
      <w:rFonts w:ascii="Arial" w:eastAsia="Times New Roman" w:hAnsi="Arial" w:cs="Tms Rmn"/>
      <w:snapToGrid w:val="0"/>
      <w:szCs w:val="20"/>
      <w:lang w:val="en-GB"/>
    </w:rPr>
  </w:style>
  <w:style w:type="paragraph" w:customStyle="1" w:styleId="Tablecolumnhead">
    <w:name w:val="Table column head"/>
    <w:basedOn w:val="Normal"/>
    <w:qFormat/>
    <w:rsid w:val="001413A3"/>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1413A3"/>
    <w:pPr>
      <w:spacing w:before="40" w:after="40" w:line="260" w:lineRule="atLeast"/>
    </w:pPr>
    <w:rPr>
      <w:rFonts w:ascii="Arial" w:eastAsia="Times New Roman" w:hAnsi="Arial" w:cs="Tms Rm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kpv-sbs/data/BD%26G/Communications/Publications/Policy%20Works/2017%20Final%20PolicyWorks/www.ccyp.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kpv-sbs/data/BD%26G/Communications/Publications/Policy%20Works/2017%20Final%20PolicyWorks/www.acecqa.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cecqa.gov.au" TargetMode="Externa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kpv-sbs/data/BD%26G/Communications/Publications/Policy%20Works/2017%20Final%20PolicyWorks/www.workingwithchildre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C9E1674CB48E7AE3F52614A4D79AD"/>
        <w:category>
          <w:name w:val="General"/>
          <w:gallery w:val="placeholder"/>
        </w:category>
        <w:types>
          <w:type w:val="bbPlcHdr"/>
        </w:types>
        <w:behaviors>
          <w:behavior w:val="content"/>
        </w:behaviors>
        <w:guid w:val="{B7D6D54A-CBC7-4A0C-A532-471FF36A1EA4}"/>
      </w:docPartPr>
      <w:docPartBody>
        <w:p w:rsidR="00E76230" w:rsidRDefault="003A3424">
          <w:pPr>
            <w:pStyle w:val="CF5C9E1674CB48E7AE3F52614A4D79AD"/>
          </w:pPr>
          <w:r w:rsidRPr="00B134CF">
            <w:rPr>
              <w:rStyle w:val="PlaceholderText"/>
            </w:rPr>
            <w:t>[Company]</w:t>
          </w:r>
        </w:p>
      </w:docPartBody>
    </w:docPart>
    <w:docPart>
      <w:docPartPr>
        <w:name w:val="73B78B2EE8414819B0D359559A3306F2"/>
        <w:category>
          <w:name w:val="General"/>
          <w:gallery w:val="placeholder"/>
        </w:category>
        <w:types>
          <w:type w:val="bbPlcHdr"/>
        </w:types>
        <w:behaviors>
          <w:behavior w:val="content"/>
        </w:behaviors>
        <w:guid w:val="{B45A5A74-F371-4607-BB00-A1264D710BE5}"/>
      </w:docPartPr>
      <w:docPartBody>
        <w:p w:rsidR="00E76230" w:rsidRDefault="003A3424">
          <w:pPr>
            <w:pStyle w:val="73B78B2EE8414819B0D359559A3306F2"/>
          </w:pPr>
          <w:r w:rsidRPr="00B67D49">
            <w:rPr>
              <w:rStyle w:val="PlaceholderText"/>
            </w:rPr>
            <w:t>[Company]</w:t>
          </w:r>
        </w:p>
      </w:docPartBody>
    </w:docPart>
    <w:docPart>
      <w:docPartPr>
        <w:name w:val="94F55214D2DE4C98A21C940BEE9C7A0A"/>
        <w:category>
          <w:name w:val="General"/>
          <w:gallery w:val="placeholder"/>
        </w:category>
        <w:types>
          <w:type w:val="bbPlcHdr"/>
        </w:types>
        <w:behaviors>
          <w:behavior w:val="content"/>
        </w:behaviors>
        <w:guid w:val="{D4296148-8296-4010-A83D-6C36BF3017A4}"/>
      </w:docPartPr>
      <w:docPartBody>
        <w:p w:rsidR="00E76230" w:rsidRDefault="003A3424">
          <w:pPr>
            <w:pStyle w:val="94F55214D2DE4C98A21C940BEE9C7A0A"/>
          </w:pPr>
          <w:r w:rsidRPr="00B134CF">
            <w:rPr>
              <w:rStyle w:val="PlaceholderText"/>
            </w:rPr>
            <w:t>[Company]</w:t>
          </w:r>
        </w:p>
      </w:docPartBody>
    </w:docPart>
    <w:docPart>
      <w:docPartPr>
        <w:name w:val="E551937E6D9A443C9759049521C26D9B"/>
        <w:category>
          <w:name w:val="General"/>
          <w:gallery w:val="placeholder"/>
        </w:category>
        <w:types>
          <w:type w:val="bbPlcHdr"/>
        </w:types>
        <w:behaviors>
          <w:behavior w:val="content"/>
        </w:behaviors>
        <w:guid w:val="{8F71AD1C-93AC-409F-A359-90B1105CEDD9}"/>
      </w:docPartPr>
      <w:docPartBody>
        <w:p w:rsidR="00E76230" w:rsidRDefault="003A3424">
          <w:pPr>
            <w:pStyle w:val="E551937E6D9A443C9759049521C26D9B"/>
          </w:pPr>
          <w:r w:rsidRPr="0079588D">
            <w:rPr>
              <w:rStyle w:val="PlaceholderText"/>
            </w:rPr>
            <w:t>[Title]</w:t>
          </w:r>
        </w:p>
      </w:docPartBody>
    </w:docPart>
    <w:docPart>
      <w:docPartPr>
        <w:name w:val="1603CAEB913C460299EADE5E23BE3480"/>
        <w:category>
          <w:name w:val="General"/>
          <w:gallery w:val="placeholder"/>
        </w:category>
        <w:types>
          <w:type w:val="bbPlcHdr"/>
        </w:types>
        <w:behaviors>
          <w:behavior w:val="content"/>
        </w:behaviors>
        <w:guid w:val="{53A53C1D-D09F-4CC2-941D-DEDF9841F7E9}"/>
      </w:docPartPr>
      <w:docPartBody>
        <w:p w:rsidR="00E76230" w:rsidRDefault="003A3424">
          <w:r w:rsidRPr="005E11E4">
            <w:rPr>
              <w:rStyle w:val="PlaceholderText"/>
            </w:rPr>
            <w:t>[Company]</w:t>
          </w:r>
        </w:p>
      </w:docPartBody>
    </w:docPart>
    <w:docPart>
      <w:docPartPr>
        <w:name w:val="C3E0F2E689ED4055A88F39E46CC438D4"/>
        <w:category>
          <w:name w:val="General"/>
          <w:gallery w:val="placeholder"/>
        </w:category>
        <w:types>
          <w:type w:val="bbPlcHdr"/>
        </w:types>
        <w:behaviors>
          <w:behavior w:val="content"/>
        </w:behaviors>
        <w:guid w:val="{BE1D94DA-8CAF-483C-81E6-BDD8B536042C}"/>
      </w:docPartPr>
      <w:docPartBody>
        <w:p w:rsidR="00E76230" w:rsidRDefault="003A3424">
          <w:r w:rsidRPr="005E11E4">
            <w:rPr>
              <w:rStyle w:val="PlaceholderText"/>
            </w:rPr>
            <w:t>[Company]</w:t>
          </w:r>
        </w:p>
      </w:docPartBody>
    </w:docPart>
    <w:docPart>
      <w:docPartPr>
        <w:name w:val="C90314B4B840440BBC88913E7ED32C1B"/>
        <w:category>
          <w:name w:val="General"/>
          <w:gallery w:val="placeholder"/>
        </w:category>
        <w:types>
          <w:type w:val="bbPlcHdr"/>
        </w:types>
        <w:behaviors>
          <w:behavior w:val="content"/>
        </w:behaviors>
        <w:guid w:val="{DBD5CF35-B221-4535-85EA-98A57C88C986}"/>
      </w:docPartPr>
      <w:docPartBody>
        <w:p w:rsidR="00E76230" w:rsidRDefault="003A3424">
          <w:r w:rsidRPr="005E11E4">
            <w:rPr>
              <w:rStyle w:val="PlaceholderText"/>
            </w:rPr>
            <w:t>[Company]</w:t>
          </w:r>
        </w:p>
      </w:docPartBody>
    </w:docPart>
    <w:docPart>
      <w:docPartPr>
        <w:name w:val="CA2C10D1A7654B67A9966E167C38133A"/>
        <w:category>
          <w:name w:val="General"/>
          <w:gallery w:val="placeholder"/>
        </w:category>
        <w:types>
          <w:type w:val="bbPlcHdr"/>
        </w:types>
        <w:behaviors>
          <w:behavior w:val="content"/>
        </w:behaviors>
        <w:guid w:val="{941D8B95-FE57-47FD-B511-40C2A497D140}"/>
      </w:docPartPr>
      <w:docPartBody>
        <w:p w:rsidR="00E76230" w:rsidRDefault="003A3424">
          <w:r w:rsidRPr="005E11E4">
            <w:rPr>
              <w:rStyle w:val="PlaceholderText"/>
            </w:rPr>
            <w:t>[Company]</w:t>
          </w:r>
        </w:p>
      </w:docPartBody>
    </w:docPart>
    <w:docPart>
      <w:docPartPr>
        <w:name w:val="8D0785EB58514F16B22BF4A247BE9E1A"/>
        <w:category>
          <w:name w:val="General"/>
          <w:gallery w:val="placeholder"/>
        </w:category>
        <w:types>
          <w:type w:val="bbPlcHdr"/>
        </w:types>
        <w:behaviors>
          <w:behavior w:val="content"/>
        </w:behaviors>
        <w:guid w:val="{B5B0BFC6-707B-4756-B2EC-27D0760585BF}"/>
      </w:docPartPr>
      <w:docPartBody>
        <w:p w:rsidR="00E76230" w:rsidRDefault="003A3424">
          <w:r w:rsidRPr="005E11E4">
            <w:rPr>
              <w:rStyle w:val="PlaceholderText"/>
            </w:rPr>
            <w:t>[Company]</w:t>
          </w:r>
        </w:p>
      </w:docPartBody>
    </w:docPart>
    <w:docPart>
      <w:docPartPr>
        <w:name w:val="6684853AF3CB4118B71254717155D2A4"/>
        <w:category>
          <w:name w:val="General"/>
          <w:gallery w:val="placeholder"/>
        </w:category>
        <w:types>
          <w:type w:val="bbPlcHdr"/>
        </w:types>
        <w:behaviors>
          <w:behavior w:val="content"/>
        </w:behaviors>
        <w:guid w:val="{0592B360-D1BF-47C6-B93F-632D7F0D56BF}"/>
      </w:docPartPr>
      <w:docPartBody>
        <w:p w:rsidR="00E76230" w:rsidRDefault="003A3424">
          <w:r w:rsidRPr="005E11E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24"/>
    <w:rsid w:val="002F2699"/>
    <w:rsid w:val="003A3424"/>
    <w:rsid w:val="00413BF1"/>
    <w:rsid w:val="00771987"/>
    <w:rsid w:val="00995449"/>
    <w:rsid w:val="00A1096D"/>
    <w:rsid w:val="00E57D3C"/>
    <w:rsid w:val="00E7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424"/>
    <w:rPr>
      <w:color w:val="808080"/>
    </w:rPr>
  </w:style>
  <w:style w:type="paragraph" w:customStyle="1" w:styleId="CF5C9E1674CB48E7AE3F52614A4D79AD">
    <w:name w:val="CF5C9E1674CB48E7AE3F52614A4D79AD"/>
  </w:style>
  <w:style w:type="paragraph" w:customStyle="1" w:styleId="73B78B2EE8414819B0D359559A3306F2">
    <w:name w:val="73B78B2EE8414819B0D359559A3306F2"/>
  </w:style>
  <w:style w:type="paragraph" w:customStyle="1" w:styleId="94F55214D2DE4C98A21C940BEE9C7A0A">
    <w:name w:val="94F55214D2DE4C98A21C940BEE9C7A0A"/>
  </w:style>
  <w:style w:type="paragraph" w:customStyle="1" w:styleId="E551937E6D9A443C9759049521C26D9B">
    <w:name w:val="E551937E6D9A443C9759049521C26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AEEF3186-BC89-47A1-B6FF-76B3E1ECF59C}">
  <ds:schemaRefs>
    <ds:schemaRef ds:uri="http://schemas.openxmlformats.org/officeDocument/2006/bibliography"/>
  </ds:schemaRefs>
</ds:datastoreItem>
</file>

<file path=customXml/itemProps2.xml><?xml version="1.0" encoding="utf-8"?>
<ds:datastoreItem xmlns:ds="http://schemas.openxmlformats.org/officeDocument/2006/customXml" ds:itemID="{E1EB8719-3619-4638-803D-33E153CE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490F8-6101-4C74-97D0-E750A2A2F44B}">
  <ds:schemaRefs>
    <ds:schemaRef ds:uri="http://schemas.microsoft.com/sharepoint/v3/contenttype/forms"/>
  </ds:schemaRefs>
</ds:datastoreItem>
</file>

<file path=customXml/itemProps4.xml><?xml version="1.0" encoding="utf-8"?>
<ds:datastoreItem xmlns:ds="http://schemas.openxmlformats.org/officeDocument/2006/customXml" ds:itemID="{2C6EBCFE-461C-4E11-9864-A542FB4D7D2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10</TotalTime>
  <Pages>7</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Participation of Volunteers and Students</vt:lpstr>
    </vt:vector>
  </TitlesOfParts>
  <Company>Indra Pre-school</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of Volunteers and Students</dc:title>
  <dc:subject/>
  <dc:creator>ELAA</dc:creator>
  <cp:keywords/>
  <dc:description/>
  <cp:lastModifiedBy>indra.kin@kindergarten.vic.gov.au</cp:lastModifiedBy>
  <cp:revision>5</cp:revision>
  <dcterms:created xsi:type="dcterms:W3CDTF">2023-03-06T01:33:00Z</dcterms:created>
  <dcterms:modified xsi:type="dcterms:W3CDTF">2023-05-26T03:15:00Z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