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2CEB" w14:textId="77777777" w:rsidR="004E6BFE" w:rsidRDefault="002E0291" w:rsidP="0048014D">
      <w:pPr>
        <w:pStyle w:val="DisclaimerText"/>
      </w:pPr>
      <w:r>
        <w:rPr>
          <w:noProof/>
          <w:lang w:val="en-US"/>
        </w:rPr>
        <w:drawing>
          <wp:anchor distT="0" distB="0" distL="114300" distR="114300" simplePos="0" relativeHeight="251658248" behindDoc="1" locked="1" layoutInCell="1" allowOverlap="1" wp14:anchorId="6A634FF5" wp14:editId="7EFF6688">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BEA232A" w14:textId="77777777" w:rsidR="004E6BFE" w:rsidRDefault="004E6BFE" w:rsidP="00794663">
      <w:pPr>
        <w:pStyle w:val="PURPOSE"/>
      </w:pPr>
      <w:r w:rsidRPr="002B33CE">
        <w:t>Purpose</w:t>
      </w:r>
    </w:p>
    <w:p w14:paraId="35AAAC69" w14:textId="77777777" w:rsidR="007543A9" w:rsidRDefault="007543A9" w:rsidP="0048014D">
      <w:pPr>
        <w:pStyle w:val="BODYTEXTELAA"/>
      </w:pPr>
      <w:r>
        <w:t>This policy will provide clear guidelines for:</w:t>
      </w:r>
    </w:p>
    <w:p w14:paraId="6FA502FF" w14:textId="285A5A8D" w:rsidR="007543A9" w:rsidRDefault="007543A9" w:rsidP="0048014D">
      <w:pPr>
        <w:pStyle w:val="BodyTextBullet1"/>
      </w:pPr>
      <w:r>
        <w:t>free kindergarten</w:t>
      </w:r>
      <w:r w:rsidR="00EA0CA1">
        <w:t xml:space="preserve"> funding </w:t>
      </w:r>
      <w:r>
        <w:t xml:space="preserve">for funded sessional kindergarten programs </w:t>
      </w:r>
    </w:p>
    <w:p w14:paraId="0CB7FDC1" w14:textId="18BCEAC6" w:rsidR="007543A9" w:rsidRDefault="007543A9" w:rsidP="0048014D">
      <w:pPr>
        <w:pStyle w:val="BodyTextBullet1"/>
      </w:pPr>
      <w:r>
        <w:t xml:space="preserve">the application of surplus funding within </w:t>
      </w:r>
      <w:sdt>
        <w:sdtPr>
          <w:alias w:val="Company"/>
          <w:tag w:val=""/>
          <w:id w:val="-378468178"/>
          <w:placeholder>
            <w:docPart w:val="429B6858D2B4409CAC85C40FA24B6A66"/>
          </w:placeholder>
          <w:dataBinding w:prefixMappings="xmlns:ns0='http://schemas.openxmlformats.org/officeDocument/2006/extended-properties' " w:xpath="/ns0:Properties[1]/ns0:Company[1]" w:storeItemID="{6668398D-A668-4E3E-A5EB-62B293D839F1}"/>
          <w:text/>
        </w:sdtPr>
        <w:sdtContent>
          <w:r w:rsidR="00E84F7E">
            <w:t>Indra Pre-school</w:t>
          </w:r>
        </w:sdtContent>
      </w:sdt>
      <w:r>
        <w:t xml:space="preserve"> ensuring it is only used to ensure the quality of program delivery and development of children enrolled in the service </w:t>
      </w:r>
    </w:p>
    <w:p w14:paraId="2DEB7911" w14:textId="77777777" w:rsidR="003D5467" w:rsidRDefault="003D5467" w:rsidP="0048014D">
      <w:pPr>
        <w:pStyle w:val="BODYTEXTELAA"/>
      </w:pPr>
    </w:p>
    <w:p w14:paraId="3D9050FA"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270D6B44" wp14:editId="48D8CCE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3A3C92" wp14:editId="153287C8">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AFD29"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47F4B74" w14:textId="77777777" w:rsidR="004E6BFE" w:rsidRDefault="00A95F87" w:rsidP="007343F6">
      <w:pPr>
        <w:pStyle w:val="PolicyStatement"/>
      </w:pPr>
      <w:r>
        <w:t xml:space="preserve">Policy </w:t>
      </w:r>
      <w:r w:rsidRPr="002B33CE">
        <w:t>Statement</w:t>
      </w:r>
    </w:p>
    <w:p w14:paraId="027E89AB" w14:textId="77777777" w:rsidR="00A95F87" w:rsidRDefault="00A95F87" w:rsidP="007343F6">
      <w:pPr>
        <w:pStyle w:val="Heading2"/>
      </w:pPr>
      <w:r>
        <w:t>Values</w:t>
      </w:r>
    </w:p>
    <w:p w14:paraId="2E016235" w14:textId="153B6747" w:rsidR="007543A9" w:rsidRDefault="00000000" w:rsidP="0048014D">
      <w:pPr>
        <w:pStyle w:val="BODYTEXTELAA"/>
      </w:pPr>
      <w:sdt>
        <w:sdtPr>
          <w:alias w:val="Company"/>
          <w:tag w:val=""/>
          <w:id w:val="-1931884762"/>
          <w:placeholder>
            <w:docPart w:val="59C109EC8A6A4A71843F060AC80B345B"/>
          </w:placeholder>
          <w:dataBinding w:prefixMappings="xmlns:ns0='http://schemas.openxmlformats.org/officeDocument/2006/extended-properties' " w:xpath="/ns0:Properties[1]/ns0:Company[1]" w:storeItemID="{6668398D-A668-4E3E-A5EB-62B293D839F1}"/>
          <w:text/>
        </w:sdtPr>
        <w:sdtContent>
          <w:r w:rsidR="00E84F7E">
            <w:t>Indra P</w:t>
          </w:r>
          <w:r w:rsidR="00460D6F">
            <w:t>re-school</w:t>
          </w:r>
        </w:sdtContent>
      </w:sdt>
      <w:r w:rsidR="007543A9">
        <w:t xml:space="preserve"> is committed to:</w:t>
      </w:r>
    </w:p>
    <w:p w14:paraId="06215A3B" w14:textId="1A30F2FE" w:rsidR="007543A9" w:rsidRDefault="007543A9" w:rsidP="0048014D">
      <w:pPr>
        <w:pStyle w:val="BodyTextBullet1"/>
      </w:pPr>
      <w:r>
        <w:t xml:space="preserve">supporting the Victorian Government’s Free Kindergarten initiative </w:t>
      </w:r>
    </w:p>
    <w:p w14:paraId="488F4E25" w14:textId="37116FD5" w:rsidR="007543A9" w:rsidRDefault="007543A9" w:rsidP="0048014D">
      <w:pPr>
        <w:pStyle w:val="BodyTextBullet1"/>
      </w:pPr>
      <w:r>
        <w:t xml:space="preserve">increasing access to quality kindergarten programs for all Victorian children </w:t>
      </w:r>
    </w:p>
    <w:p w14:paraId="3CB5AA92" w14:textId="0D761FCB" w:rsidR="007543A9" w:rsidRDefault="007543A9" w:rsidP="0048014D">
      <w:pPr>
        <w:pStyle w:val="BodyTextBullet1"/>
      </w:pPr>
      <w:r>
        <w:t>ensuring there are no financial barriers for families wishing to access an early childhood program for their child/children</w:t>
      </w:r>
    </w:p>
    <w:p w14:paraId="4B742782" w14:textId="7C88408E" w:rsidR="00A95F87" w:rsidRDefault="007543A9" w:rsidP="0048014D">
      <w:pPr>
        <w:pStyle w:val="BodyTextBullet1"/>
      </w:pPr>
      <w:r>
        <w:t>maintaining confidentiality in relation to the financial circumstances of parents/guardians.</w:t>
      </w:r>
    </w:p>
    <w:p w14:paraId="5A08393F" w14:textId="77777777" w:rsidR="00A95F87" w:rsidRDefault="00A95F87" w:rsidP="007343F6">
      <w:pPr>
        <w:pStyle w:val="Heading2"/>
      </w:pPr>
      <w:r>
        <w:t>Scope</w:t>
      </w:r>
    </w:p>
    <w:p w14:paraId="08890F3D" w14:textId="6FF4A835" w:rsidR="009D1539" w:rsidRDefault="009D1539" w:rsidP="0048014D">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w:t>
      </w:r>
      <w:r w:rsidR="0099250D">
        <w:t xml:space="preserve"> </w:t>
      </w:r>
      <w:r w:rsidRPr="009D1539">
        <w:t>parents/guardians</w:t>
      </w:r>
      <w:r w:rsidR="0099250D">
        <w:t xml:space="preserve"> </w:t>
      </w:r>
      <w:r w:rsidR="0099250D" w:rsidRPr="009D1539">
        <w:t>a</w:t>
      </w:r>
      <w:r w:rsidR="0099250D">
        <w:t>ttending</w:t>
      </w:r>
      <w:r w:rsidR="00CC0A2D">
        <w:t xml:space="preserve"> </w:t>
      </w:r>
      <w:sdt>
        <w:sdtPr>
          <w:alias w:val="Company"/>
          <w:tag w:val=""/>
          <w:id w:val="-1503963414"/>
          <w:placeholder>
            <w:docPart w:val="E1F56AE51B3946D8B98F794C880A22DE"/>
          </w:placeholder>
          <w:dataBinding w:prefixMappings="xmlns:ns0='http://schemas.openxmlformats.org/officeDocument/2006/extended-properties' " w:xpath="/ns0:Properties[1]/ns0:Company[1]" w:storeItemID="{6668398D-A668-4E3E-A5EB-62B293D839F1}"/>
          <w:text/>
        </w:sdtPr>
        <w:sdtContent>
          <w:r w:rsidR="00E84F7E">
            <w:t>Indra Pre-school</w:t>
          </w:r>
        </w:sdtContent>
      </w:sdt>
      <w:r w:rsidRPr="009D1539">
        <w:t>.</w:t>
      </w:r>
    </w:p>
    <w:p w14:paraId="0D1A597A" w14:textId="77777777" w:rsidR="006C2AF0" w:rsidRDefault="006C2AF0" w:rsidP="0048014D">
      <w:pPr>
        <w:pStyle w:val="BODYTEXTELAA"/>
      </w:pPr>
    </w:p>
    <w:p w14:paraId="46E74748"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4E8FB5DC" wp14:editId="7A408738">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53014"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211F8E8" w14:textId="77777777" w:rsidTr="2C8E1DC9">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1A66435" w14:textId="77777777" w:rsidR="005376E1" w:rsidRPr="00DA50F1" w:rsidRDefault="3B01004B"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575F10EE" w14:textId="77777777" w:rsidR="005376E1" w:rsidRDefault="005376E1" w:rsidP="0048014D">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751965D5" w14:textId="1AEF3F61" w:rsidR="005376E1" w:rsidRDefault="005376E1" w:rsidP="0048014D">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A648161" w14:textId="5400BB6D" w:rsidR="005376E1" w:rsidRDefault="005376E1" w:rsidP="0048014D">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2CC460BF" w14:textId="061D9161" w:rsidR="005376E1" w:rsidRDefault="005376E1" w:rsidP="0048014D">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4C0588E" w14:textId="60CEBE6C" w:rsidR="005376E1" w:rsidRDefault="005376E1" w:rsidP="0048014D">
            <w:pPr>
              <w:pStyle w:val="GreenTableHeadings"/>
              <w:framePr w:hSpace="0" w:wrap="auto" w:vAnchor="margin" w:hAnchor="text" w:xAlign="left" w:yAlign="inline"/>
            </w:pPr>
            <w:bookmarkStart w:id="4" w:name="_Hlk70088905"/>
            <w:r>
              <w:t>Contractors, volunteers and students</w:t>
            </w:r>
            <w:bookmarkEnd w:id="4"/>
          </w:p>
        </w:tc>
      </w:tr>
      <w:tr w:rsidR="000A7E2A" w14:paraId="21EBF861" w14:textId="77777777" w:rsidTr="2C8E1DC9">
        <w:tc>
          <w:tcPr>
            <w:tcW w:w="9067" w:type="dxa"/>
            <w:gridSpan w:val="6"/>
            <w:tcBorders>
              <w:top w:val="single" w:sz="4" w:space="0" w:color="B6BD37"/>
              <w:left w:val="single" w:sz="4" w:space="0" w:color="B6BD37"/>
              <w:bottom w:val="single" w:sz="4" w:space="0" w:color="B6BD37"/>
              <w:right w:val="single" w:sz="4" w:space="0" w:color="B6BD37"/>
            </w:tcBorders>
          </w:tcPr>
          <w:p w14:paraId="52EE7ADB" w14:textId="27F3A913" w:rsidR="000A7E2A" w:rsidRDefault="00E32F11" w:rsidP="0048014D">
            <w:pPr>
              <w:pStyle w:val="Tick"/>
              <w:framePr w:hSpace="0" w:wrap="auto" w:vAnchor="margin" w:hAnchor="text" w:xAlign="left" w:yAlign="inline"/>
            </w:pPr>
            <w:r w:rsidRPr="00E32F11">
              <w:rPr>
                <w:b/>
                <w:bCs/>
              </w:rPr>
              <w:t>R</w:t>
            </w:r>
            <w:r w:rsidRPr="00E32F11">
              <w:t xml:space="preserve"> indicates legislation requirement, and should not be deleted</w:t>
            </w:r>
          </w:p>
        </w:tc>
      </w:tr>
      <w:tr w:rsidR="005376E1" w14:paraId="6631BDB8" w14:textId="77777777" w:rsidTr="2C8E1DC9">
        <w:tc>
          <w:tcPr>
            <w:tcW w:w="5523" w:type="dxa"/>
            <w:tcBorders>
              <w:top w:val="single" w:sz="4" w:space="0" w:color="B6BD37"/>
              <w:left w:val="single" w:sz="4" w:space="0" w:color="B6BD37"/>
              <w:bottom w:val="single" w:sz="4" w:space="0" w:color="B6BD37"/>
              <w:right w:val="single" w:sz="4" w:space="0" w:color="B6BD37"/>
            </w:tcBorders>
            <w:hideMark/>
          </w:tcPr>
          <w:p w14:paraId="6686B465" w14:textId="22875AE4" w:rsidR="005376E1" w:rsidRDefault="0034072B" w:rsidP="00DA50F1">
            <w:r>
              <w:t>I</w:t>
            </w:r>
            <w:r w:rsidRPr="0034072B">
              <w:t xml:space="preserve">mplementing and reviewing this policy in consultation with parents/guardians, the Nominated Supervisor and staff, and in line with the requirements of DE’s Free Kindergarten initiative </w:t>
            </w:r>
            <w:r w:rsidRPr="009F205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377E8" w14:textId="56895D2F" w:rsidR="005376E1"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BEABA" w14:textId="505D1983" w:rsidR="005376E1" w:rsidRDefault="00D83913"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C8CD8A" w14:textId="4446774C" w:rsidR="005376E1" w:rsidRDefault="00D83913"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821D85" w14:textId="749357AE" w:rsidR="005376E1" w:rsidRDefault="00D83913"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B350DB" w14:textId="77777777" w:rsidR="005376E1" w:rsidRDefault="005376E1" w:rsidP="0048014D">
            <w:pPr>
              <w:pStyle w:val="Tick"/>
              <w:framePr w:hSpace="0" w:wrap="auto" w:vAnchor="margin" w:hAnchor="text" w:xAlign="left" w:yAlign="inline"/>
            </w:pPr>
          </w:p>
        </w:tc>
      </w:tr>
      <w:tr w:rsidR="00E857D8" w14:paraId="4EDDBAF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0DFB97F" w14:textId="6D44A86F" w:rsidR="00E857D8" w:rsidRDefault="09C5F809" w:rsidP="00E857D8">
            <w:r w:rsidRPr="006346ED">
              <w:t>Reimbursing families in full for enrolment deposits that ha</w:t>
            </w:r>
            <w:r w:rsidR="00060A98">
              <w:t>ve</w:t>
            </w:r>
            <w:r w:rsidRPr="006346ED">
              <w:t xml:space="preserve"> already </w:t>
            </w:r>
            <w:r w:rsidR="00060A98">
              <w:t xml:space="preserve">been </w:t>
            </w:r>
            <w:r w:rsidR="00397184" w:rsidRPr="006346ED">
              <w:t>paid</w:t>
            </w:r>
            <w:r w:rsidR="007538D8" w:rsidRPr="006346ED">
              <w:t xml:space="preserve"> </w:t>
            </w:r>
            <w:r w:rsidR="00256E78" w:rsidRPr="00256E78">
              <w:t>upon acceptance of enrolment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DC1CF8" w14:textId="27795101"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503C25" w14:textId="6DBCD8E8"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20406B" w14:textId="590AD17C" w:rsidR="00E857D8" w:rsidRDefault="00E857D8"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540EB4" w14:textId="2FBBF74B"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C4F451" w14:textId="77777777" w:rsidR="00E857D8" w:rsidRDefault="00E857D8" w:rsidP="0048014D">
            <w:pPr>
              <w:pStyle w:val="Tick"/>
              <w:framePr w:hSpace="0" w:wrap="auto" w:vAnchor="margin" w:hAnchor="text" w:xAlign="left" w:yAlign="inline"/>
            </w:pPr>
          </w:p>
        </w:tc>
      </w:tr>
      <w:tr w:rsidR="00E857D8" w14:paraId="380B4798"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1D4825B8" w14:textId="7E978D8B" w:rsidR="00E857D8" w:rsidRDefault="00E857D8" w:rsidP="00E857D8">
            <w:r>
              <w:lastRenderedPageBreak/>
              <w:t>E</w:t>
            </w:r>
            <w:r w:rsidRPr="00BC51F3">
              <w:t>nsuring families are not charged any compulsory out-of-pocket levies or maintenance fees (voluntary fundraising and payments/donations are permitted)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DBD091" w14:textId="5834D415"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D4AE1" w14:textId="4F1B751F"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8E6B7D" w14:textId="6DFEA679" w:rsidR="00E857D8" w:rsidRDefault="00E857D8"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BE5469" w14:textId="640D518E"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B8E3E4" w14:textId="77777777" w:rsidR="00E857D8" w:rsidRDefault="00E857D8" w:rsidP="0048014D">
            <w:pPr>
              <w:pStyle w:val="Tick"/>
              <w:framePr w:hSpace="0" w:wrap="auto" w:vAnchor="margin" w:hAnchor="text" w:xAlign="left" w:yAlign="inline"/>
            </w:pPr>
          </w:p>
        </w:tc>
      </w:tr>
      <w:tr w:rsidR="00E857D8" w14:paraId="6EFCA1E0"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3C65AAD" w14:textId="1CEA21D1" w:rsidR="00E857D8" w:rsidRDefault="4F18A431" w:rsidP="00E857D8">
            <w:r>
              <w:t xml:space="preserve">Ensuring families are only charged for </w:t>
            </w:r>
            <w:r w:rsidR="003525A0">
              <w:t xml:space="preserve">optional </w:t>
            </w:r>
            <w:r>
              <w:t xml:space="preserve">kindergarten programs hours that are over and above the 15 funded hours per week (600 hours per year) and/or “wrap around” care </w:t>
            </w:r>
            <w:r w:rsidRPr="677D1C5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16B21" w14:textId="15E4F060"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78104" w14:textId="36CE1BBA"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AD60DA" w14:textId="69263E86" w:rsidR="00E857D8" w:rsidRDefault="00E857D8"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696257" w14:textId="0B7D8364"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E6099" w14:textId="77777777" w:rsidR="00E857D8" w:rsidRDefault="00E857D8" w:rsidP="0048014D">
            <w:pPr>
              <w:pStyle w:val="Tick"/>
              <w:framePr w:hSpace="0" w:wrap="auto" w:vAnchor="margin" w:hAnchor="text" w:xAlign="left" w:yAlign="inline"/>
            </w:pPr>
          </w:p>
        </w:tc>
      </w:tr>
      <w:tr w:rsidR="00D82B82" w14:paraId="34D70E8D"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5AA2EF7E" w14:textId="3EECD0E6" w:rsidR="00D82B82" w:rsidRDefault="00D82B82" w:rsidP="00E857D8">
            <w:r>
              <w:t xml:space="preserve">Ensuring any </w:t>
            </w:r>
            <w:r w:rsidR="0069174B">
              <w:t>non-funded</w:t>
            </w:r>
            <w:r>
              <w:t xml:space="preserve"> positions </w:t>
            </w:r>
            <w:r w:rsidR="00D46058">
              <w:t xml:space="preserve">are enrolled in accordance </w:t>
            </w:r>
            <w:r w:rsidR="00ED2E33">
              <w:t>with</w:t>
            </w:r>
            <w:r w:rsidR="00D46058">
              <w:t xml:space="preserve"> the Funding </w:t>
            </w:r>
            <w:r w:rsidR="0069174B">
              <w:t>Guidelines</w:t>
            </w:r>
            <w:r w:rsidR="00C271F5">
              <w:t xml:space="preserve"> </w:t>
            </w:r>
            <w:r w:rsidR="00C271F5" w:rsidRPr="00C271F5">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CAA4CB" w14:textId="0C14364A" w:rsidR="00D82B82" w:rsidRPr="00AA17C3" w:rsidRDefault="0069174B"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20C86C" w14:textId="5B9E7020" w:rsidR="00D82B82"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B5DEC8" w14:textId="77777777" w:rsidR="00D82B82" w:rsidRDefault="00D82B82"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3068C2" w14:textId="77777777" w:rsidR="00D82B82" w:rsidRDefault="00D82B82"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2FCCF8" w14:textId="77777777" w:rsidR="00D82B82" w:rsidRDefault="00D82B82" w:rsidP="0048014D">
            <w:pPr>
              <w:pStyle w:val="Tick"/>
              <w:framePr w:hSpace="0" w:wrap="auto" w:vAnchor="margin" w:hAnchor="text" w:xAlign="left" w:yAlign="inline"/>
            </w:pPr>
          </w:p>
        </w:tc>
      </w:tr>
      <w:tr w:rsidR="00E857D8" w14:paraId="4894AB3E"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52667358" w14:textId="16A59DFD" w:rsidR="00E857D8" w:rsidRDefault="00E857D8" w:rsidP="00E857D8">
            <w:r>
              <w:t xml:space="preserve">Ensuring families that attend both sessional kindergarten and a long day care service </w:t>
            </w:r>
            <w:r w:rsidRPr="006346ED">
              <w:rPr>
                <w:b/>
                <w:bCs/>
              </w:rPr>
              <w:t>nominate</w:t>
            </w:r>
            <w:r w:rsidR="00FC1666" w:rsidRPr="006346ED">
              <w:rPr>
                <w:b/>
                <w:bCs/>
              </w:rPr>
              <w:t xml:space="preserve"> and document</w:t>
            </w:r>
            <w:r>
              <w:t xml:space="preserve"> which service the child will participate in the funded kindergarten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63D5D4" w14:textId="20E833CA"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0EFE34" w14:textId="089CB694"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3B0912" w14:textId="25F0F529" w:rsidR="00E857D8" w:rsidRDefault="00E857D8"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D8053B" w14:textId="613ADA18"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4D6E7E" w14:textId="77777777" w:rsidR="00E857D8" w:rsidRDefault="00E857D8" w:rsidP="0048014D">
            <w:pPr>
              <w:pStyle w:val="Tick"/>
              <w:framePr w:hSpace="0" w:wrap="auto" w:vAnchor="margin" w:hAnchor="text" w:xAlign="left" w:yAlign="inline"/>
            </w:pPr>
          </w:p>
        </w:tc>
      </w:tr>
      <w:tr w:rsidR="00E857D8" w14:paraId="383DC7D2"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0A7A50B4" w14:textId="3BBD8CED" w:rsidR="00E857D8" w:rsidRDefault="00E857D8" w:rsidP="00E857D8">
            <w:r>
              <w:t>E</w:t>
            </w:r>
            <w:r w:rsidRPr="00137769">
              <w:t xml:space="preserve">nsuring that any surplus funding is used for directly supporting the quality of the teaching and learning in the kindergarten program and/or attendance at the service, including vulnerable children and families not yet enrolled and/or towards the change management required for preparing for three-year-old </w:t>
            </w:r>
            <w:r>
              <w:t>expansion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76C171" w14:textId="2FBE3C7C"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E7BA6F" w14:textId="531D3D60"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E7F882" w14:textId="77777777" w:rsidR="00E857D8" w:rsidRDefault="00E857D8"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35784E" w14:textId="77777777"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552374" w14:textId="77777777" w:rsidR="00E857D8" w:rsidRDefault="00E857D8" w:rsidP="0048014D">
            <w:pPr>
              <w:pStyle w:val="Tick"/>
              <w:framePr w:hSpace="0" w:wrap="auto" w:vAnchor="margin" w:hAnchor="text" w:xAlign="left" w:yAlign="inline"/>
            </w:pPr>
          </w:p>
        </w:tc>
      </w:tr>
      <w:tr w:rsidR="00E857D8" w14:paraId="5084C70C"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527A359" w14:textId="621EE61C" w:rsidR="00E857D8" w:rsidRDefault="00E857D8" w:rsidP="00E857D8">
            <w:r>
              <w:t>E</w:t>
            </w:r>
            <w:r w:rsidRPr="00834D85">
              <w:t>nsuring any voluntary parent payments/donations are explicitly agreed to in writing and receipted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B261ED" w14:textId="6C19D5D8"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639DB5" w14:textId="5CE40D44"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61612" w14:textId="77777777" w:rsidR="00E857D8" w:rsidRDefault="00E857D8"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9B157" w14:textId="77777777"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0539BC" w14:textId="77777777" w:rsidR="00E857D8" w:rsidRDefault="00E857D8" w:rsidP="0048014D">
            <w:pPr>
              <w:pStyle w:val="Tick"/>
              <w:framePr w:hSpace="0" w:wrap="auto" w:vAnchor="margin" w:hAnchor="text" w:xAlign="left" w:yAlign="inline"/>
            </w:pPr>
          </w:p>
        </w:tc>
      </w:tr>
      <w:tr w:rsidR="00E857D8" w14:paraId="429C5709"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5CFBB0D" w14:textId="0F2534E8" w:rsidR="00E857D8" w:rsidRDefault="4F18A431" w:rsidP="00E857D8">
            <w:r>
              <w:t>Charging families only for an occasional special event/ excursions that occur outside the normal program/curriculum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47B75D" w14:textId="3B957610"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525C3A" w14:textId="627D454C"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A8F735" w14:textId="5A9EFCE9" w:rsidR="00E857D8" w:rsidRDefault="00B31FB1"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099CC" w14:textId="07F522B3"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B91660" w14:textId="77777777" w:rsidR="00E857D8" w:rsidRDefault="00E857D8" w:rsidP="0048014D">
            <w:pPr>
              <w:pStyle w:val="Tick"/>
              <w:framePr w:hSpace="0" w:wrap="auto" w:vAnchor="margin" w:hAnchor="text" w:xAlign="left" w:yAlign="inline"/>
            </w:pPr>
          </w:p>
        </w:tc>
      </w:tr>
      <w:tr w:rsidR="00E857D8" w14:paraId="7B090619"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02C3DF45" w14:textId="30A430A7" w:rsidR="00E857D8" w:rsidRDefault="00E857D8" w:rsidP="00E857D8">
            <w:r>
              <w:t>E</w:t>
            </w:r>
            <w:r w:rsidRPr="002E6E7B">
              <w:t>nsuring that any child that is eligible for Early Start Kindergarten is still enrolled at the service and recorded on the KIM system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591C3B" w14:textId="2AEDF156"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9CC5D3" w14:textId="1D4EF846"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5DF796" w14:textId="3D6CEB97" w:rsidR="00E857D8" w:rsidRDefault="00B31FB1"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EFF75C" w14:textId="77777777"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12AEF" w14:textId="77777777" w:rsidR="00E857D8" w:rsidRDefault="00E857D8" w:rsidP="0048014D">
            <w:pPr>
              <w:pStyle w:val="Tick"/>
              <w:framePr w:hSpace="0" w:wrap="auto" w:vAnchor="margin" w:hAnchor="text" w:xAlign="left" w:yAlign="inline"/>
            </w:pPr>
          </w:p>
        </w:tc>
      </w:tr>
      <w:tr w:rsidR="00E857D8" w14:paraId="0E034F5A"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43BEBA3" w14:textId="02700D14" w:rsidR="00E857D8" w:rsidRDefault="00E857D8" w:rsidP="00E857D8">
            <w:r>
              <w:t>C</w:t>
            </w:r>
            <w:r w:rsidRPr="00797C7B">
              <w:t>ollecting all relevant information regarding those with entitlement to concessions and recording it on the KIM system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CB9E1D" w14:textId="1B45AA02" w:rsidR="00E857D8"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7D8678" w14:textId="32A364ED" w:rsidR="00E857D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C6B76" w14:textId="12AC9CCD" w:rsidR="00E857D8" w:rsidRDefault="00B31FB1"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D33461" w14:textId="77777777" w:rsidR="00E857D8" w:rsidRDefault="00E857D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8D5505" w14:textId="77777777" w:rsidR="00E857D8" w:rsidRDefault="00E857D8" w:rsidP="0048014D">
            <w:pPr>
              <w:pStyle w:val="Tick"/>
              <w:framePr w:hSpace="0" w:wrap="auto" w:vAnchor="margin" w:hAnchor="text" w:xAlign="left" w:yAlign="inline"/>
            </w:pPr>
          </w:p>
        </w:tc>
      </w:tr>
      <w:tr w:rsidR="00C12757" w14:paraId="55AEA7B5"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007DB74" w14:textId="51610AC2" w:rsidR="00C12757" w:rsidRDefault="00C12757" w:rsidP="00C12757">
            <w:r>
              <w:t>E</w:t>
            </w:r>
            <w:r w:rsidRPr="0039282F">
              <w:t xml:space="preserve">nsuring that the Free Kindergarten Fee Policy is readily accessible at the service </w:t>
            </w:r>
            <w:r w:rsidRPr="0039282F">
              <w:rPr>
                <w:rStyle w:val="RegulationLawChar"/>
              </w:rPr>
              <w:t>(Regulation 171)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7ACDFA" w14:textId="1C4B5FA4" w:rsidR="00C12757"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3CCBAE" w14:textId="675DC487" w:rsidR="00C12757"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EC693" w14:textId="77777777" w:rsidR="00C12757" w:rsidRDefault="00C12757"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F4D29C" w14:textId="77777777" w:rsidR="00C12757" w:rsidRDefault="00C12757"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40A961" w14:textId="77777777" w:rsidR="00C12757" w:rsidRDefault="00C12757" w:rsidP="0048014D">
            <w:pPr>
              <w:pStyle w:val="Tick"/>
              <w:framePr w:hSpace="0" w:wrap="auto" w:vAnchor="margin" w:hAnchor="text" w:xAlign="left" w:yAlign="inline"/>
            </w:pPr>
          </w:p>
        </w:tc>
      </w:tr>
      <w:tr w:rsidR="00C12757" w14:paraId="6490F45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864B0CF" w14:textId="14FB5543" w:rsidR="00C12757" w:rsidRDefault="00C12757" w:rsidP="00C12757">
            <w:r>
              <w:t>P</w:t>
            </w:r>
            <w:r w:rsidRPr="000C5546">
              <w:t xml:space="preserve">roviding all parents/guardians with information about Free Kindergarten </w:t>
            </w:r>
            <w:r w:rsidRPr="000C5546">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DFB7D0" w14:textId="3CCD9442" w:rsidR="00C12757"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9B6C65" w14:textId="7F07BD0E" w:rsidR="00C12757"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9A439F" w14:textId="77777777" w:rsidR="00C12757" w:rsidRDefault="00C12757"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20F7EF" w14:textId="77777777" w:rsidR="00C12757" w:rsidRDefault="00C12757"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D48F79" w14:textId="77777777" w:rsidR="00C12757" w:rsidRDefault="00C12757" w:rsidP="0048014D">
            <w:pPr>
              <w:pStyle w:val="Tick"/>
              <w:framePr w:hSpace="0" w:wrap="auto" w:vAnchor="margin" w:hAnchor="text" w:xAlign="left" w:yAlign="inline"/>
            </w:pPr>
          </w:p>
        </w:tc>
      </w:tr>
      <w:tr w:rsidR="00C12757" w14:paraId="180CB48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7FA9037" w14:textId="7BE3DC30" w:rsidR="00C12757" w:rsidRDefault="00C12757" w:rsidP="00C12757">
            <w:r>
              <w:t>P</w:t>
            </w:r>
            <w:r w:rsidRPr="006A7F54">
              <w:t xml:space="preserve">roviding all parents/guardians with a statement of additional hours fees and charges </w:t>
            </w:r>
            <w:r w:rsidRPr="006A7F54">
              <w:rPr>
                <w:rStyle w:val="RefertoSourceDefinitionsAttachmentChar"/>
              </w:rPr>
              <w:t>(refer to Attachments 2)</w:t>
            </w:r>
            <w:r w:rsidRPr="006A7F54">
              <w:t xml:space="preserve"> upon enrolment of their child, 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7B42F4" w14:textId="2CF22365" w:rsidR="00C12757"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C47496" w14:textId="241A204E" w:rsidR="00C12757"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9988D" w14:textId="77777777" w:rsidR="00C12757" w:rsidRDefault="00C12757"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1E2EF0" w14:textId="77777777" w:rsidR="00C12757" w:rsidRDefault="00C12757"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FBA598" w14:textId="77777777" w:rsidR="00C12757" w:rsidRDefault="00C12757" w:rsidP="0048014D">
            <w:pPr>
              <w:pStyle w:val="Tick"/>
              <w:framePr w:hSpace="0" w:wrap="auto" w:vAnchor="margin" w:hAnchor="text" w:xAlign="left" w:yAlign="inline"/>
            </w:pPr>
          </w:p>
        </w:tc>
      </w:tr>
      <w:tr w:rsidR="00C12757" w14:paraId="0D8368BD"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3C6136E3" w14:textId="6F830DE7" w:rsidR="00C12757" w:rsidRDefault="00C12757" w:rsidP="00C12757">
            <w:r>
              <w:t>P</w:t>
            </w:r>
            <w:r w:rsidRPr="00C22111">
              <w:t xml:space="preserve">roviding all parents/guardians with an additional payment fee agreement </w:t>
            </w:r>
            <w:r w:rsidRPr="00C22111">
              <w:rPr>
                <w:rStyle w:val="RefertoSourceDefinitionsAttachmentChar"/>
              </w:rPr>
              <w:t xml:space="preserve">(refer to Attachments </w:t>
            </w:r>
            <w:r>
              <w:rPr>
                <w:rStyle w:val="RefertoSourceDefinitionsAttachmentChar"/>
              </w:rPr>
              <w:t>3</w:t>
            </w:r>
            <w:r w:rsidRPr="00C22111">
              <w:rPr>
                <w:rStyle w:val="RefertoSourceDefinitionsAttachmentChar"/>
              </w:rPr>
              <w:t>)</w:t>
            </w:r>
            <w:r w:rsidRPr="00C22111">
              <w:t>, if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836E10" w14:textId="75E6F9EF" w:rsidR="00C12757"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226694" w14:textId="1538E497" w:rsidR="00C12757"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C624E3" w14:textId="77777777" w:rsidR="00C12757" w:rsidRDefault="00C12757"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2129A" w14:textId="77777777" w:rsidR="00C12757" w:rsidRDefault="00C12757"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10546C" w14:textId="77777777" w:rsidR="00C12757" w:rsidRDefault="00C12757" w:rsidP="0048014D">
            <w:pPr>
              <w:pStyle w:val="Tick"/>
              <w:framePr w:hSpace="0" w:wrap="auto" w:vAnchor="margin" w:hAnchor="text" w:xAlign="left" w:yAlign="inline"/>
            </w:pPr>
          </w:p>
        </w:tc>
      </w:tr>
      <w:tr w:rsidR="008F1494" w14:paraId="45E7B4D7"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230C2DDC" w14:textId="655997E0" w:rsidR="008F1494" w:rsidRDefault="008F1494" w:rsidP="00C97AF9">
            <w:r>
              <w:t>R</w:t>
            </w:r>
            <w:r w:rsidRPr="008F1494">
              <w:t xml:space="preserve">eading the </w:t>
            </w:r>
            <w:sdt>
              <w:sdtPr>
                <w:alias w:val="Company"/>
                <w:tag w:val=""/>
                <w:id w:val="1799567964"/>
                <w:placeholder>
                  <w:docPart w:val="3C0AB13C11E2474DB13CB33BD64E1D8A"/>
                </w:placeholder>
                <w:dataBinding w:prefixMappings="xmlns:ns0='http://schemas.openxmlformats.org/officeDocument/2006/extended-properties' " w:xpath="/ns0:Properties[1]/ns0:Company[1]" w:storeItemID="{6668398D-A668-4E3E-A5EB-62B293D839F1}"/>
                <w:text/>
              </w:sdtPr>
              <w:sdtContent>
                <w:r w:rsidR="00E84F7E">
                  <w:t>Indra Pre-school</w:t>
                </w:r>
              </w:sdtContent>
            </w:sdt>
            <w:r>
              <w:t xml:space="preserve"> </w:t>
            </w:r>
            <w:r w:rsidRPr="008F1494">
              <w:t xml:space="preserve">Free Kindergarten information for families </w:t>
            </w:r>
            <w:r w:rsidRPr="00FC2AEE">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481017" w14:textId="77777777" w:rsidR="008F1494" w:rsidRDefault="008F1494"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DFA8D" w14:textId="77777777" w:rsidR="008F1494" w:rsidRDefault="008F1494"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A1D5E7" w14:textId="77777777" w:rsidR="008F1494" w:rsidRDefault="008F1494"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97E139" w14:textId="7B57B732" w:rsidR="008F1494"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A82D88" w14:textId="77777777" w:rsidR="008F1494" w:rsidRDefault="008F1494" w:rsidP="0048014D">
            <w:pPr>
              <w:pStyle w:val="Tick"/>
              <w:framePr w:hSpace="0" w:wrap="auto" w:vAnchor="margin" w:hAnchor="text" w:xAlign="left" w:yAlign="inline"/>
            </w:pPr>
          </w:p>
        </w:tc>
      </w:tr>
      <w:tr w:rsidR="004B19FE" w14:paraId="180DEEC8"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0555C24D" w14:textId="7DEE193E" w:rsidR="004B19FE" w:rsidRDefault="004B19FE" w:rsidP="004B19FE">
            <w:r>
              <w:t>C</w:t>
            </w:r>
            <w:r w:rsidRPr="00857E69">
              <w:t xml:space="preserve">omplying with the service’s </w:t>
            </w:r>
            <w:r w:rsidRPr="00857E69">
              <w:rPr>
                <w:rStyle w:val="PolicyNameChar"/>
              </w:rPr>
              <w:t xml:space="preserve">Privacy and Confidentiality Policy </w:t>
            </w:r>
            <w:r w:rsidRPr="00857E69">
              <w:t>regarding financial and other information received, including in relation to the payment/non-payment of additional hours fees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0BC87A" w14:textId="2A1AD723" w:rsidR="004B19FE"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16C30F" w14:textId="654D6330" w:rsidR="004B19FE"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5FCCC" w14:textId="76E06CAC" w:rsidR="004B19FE" w:rsidRDefault="00B31FB1"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0022F6" w14:textId="541905AE" w:rsidR="004B19FE"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49ECCA" w14:textId="77777777" w:rsidR="004B19FE" w:rsidRDefault="004B19FE" w:rsidP="0048014D">
            <w:pPr>
              <w:pStyle w:val="Tick"/>
              <w:framePr w:hSpace="0" w:wrap="auto" w:vAnchor="margin" w:hAnchor="text" w:xAlign="left" w:yAlign="inline"/>
            </w:pPr>
          </w:p>
        </w:tc>
      </w:tr>
      <w:tr w:rsidR="004B19FE" w14:paraId="68B384AB"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698E3529" w14:textId="79793BA3" w:rsidR="004B19FE" w:rsidRDefault="004B19FE" w:rsidP="004B19FE">
            <w:r>
              <w:t>N</w:t>
            </w:r>
            <w:r w:rsidRPr="00474759">
              <w:t xml:space="preserve">otifying parents/guardians a minimum of 14 days of any proposed changes to the additional hours fees charged, or the way in which the fees are collected </w:t>
            </w:r>
            <w:r w:rsidRPr="00276FA4">
              <w:rPr>
                <w:rStyle w:val="RegulationLawChar"/>
              </w:rPr>
              <w:t>(Regulation 172(2))</w:t>
            </w:r>
            <w:r w:rsidRPr="00474759">
              <w:t>, ideally providing one term’s notice.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9A632E" w14:textId="203DF482" w:rsidR="004B19FE"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DB83CD" w14:textId="7C745658" w:rsidR="004B19FE"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5C09C4" w14:textId="77777777" w:rsidR="004B19FE" w:rsidRDefault="004B19FE" w:rsidP="0048014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EF8A2F" w14:textId="77777777" w:rsidR="004B19FE" w:rsidRDefault="004B19FE"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94E8CB" w14:textId="77777777" w:rsidR="004B19FE" w:rsidRDefault="004B19FE" w:rsidP="0048014D">
            <w:pPr>
              <w:pStyle w:val="Tick"/>
              <w:framePr w:hSpace="0" w:wrap="auto" w:vAnchor="margin" w:hAnchor="text" w:xAlign="left" w:yAlign="inline"/>
            </w:pPr>
          </w:p>
        </w:tc>
      </w:tr>
      <w:tr w:rsidR="004B19FE" w14:paraId="4612B2DC"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9F5748E" w14:textId="3DB68FB4" w:rsidR="004B19FE" w:rsidRDefault="004B19FE" w:rsidP="004B19FE">
            <w:r>
              <w:t>I</w:t>
            </w:r>
            <w:r w:rsidRPr="00697C98">
              <w:t xml:space="preserve">mplementing and reviewing this policy, in consultation with parents/guardians, the </w:t>
            </w:r>
            <w:r>
              <w:t>a</w:t>
            </w:r>
            <w:r w:rsidRPr="00697C98">
              <w:t xml:space="preserve">pproved </w:t>
            </w:r>
            <w:r>
              <w:t>p</w:t>
            </w:r>
            <w:r w:rsidRPr="00697C98">
              <w:t xml:space="preserve">rovider and staff, and in line with the requirements of DE’s Free Kindergarten initiative </w:t>
            </w:r>
            <w:r w:rsidRPr="00697C98">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853CA8" w14:textId="0807C61D" w:rsidR="004B19FE" w:rsidRPr="00AA17C3" w:rsidRDefault="00803425" w:rsidP="0048014D">
            <w:pPr>
              <w:pStyle w:val="Tick"/>
              <w:framePr w:hSpace="0" w:wrap="auto" w:vAnchor="margin" w:hAnchor="text" w:xAlign="left" w:yAlign="inline"/>
              <w:rPr>
                <w:b/>
                <w:bCs/>
              </w:rPr>
            </w:pPr>
            <w:r w:rsidRPr="00AA17C3">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74E766" w14:textId="1D7DA949" w:rsidR="004B19FE"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DE233F" w14:textId="7BBCF589" w:rsidR="004B19FE" w:rsidRDefault="00B31FB1"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FB1701" w14:textId="623D5A7F" w:rsidR="004B19FE"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AE6984" w14:textId="77777777" w:rsidR="004B19FE" w:rsidRDefault="004B19FE" w:rsidP="0048014D">
            <w:pPr>
              <w:pStyle w:val="Tick"/>
              <w:framePr w:hSpace="0" w:wrap="auto" w:vAnchor="margin" w:hAnchor="text" w:xAlign="left" w:yAlign="inline"/>
            </w:pPr>
          </w:p>
        </w:tc>
      </w:tr>
      <w:tr w:rsidR="00697C98" w14:paraId="07628540"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46D1A176" w14:textId="507D60B8" w:rsidR="00697C98" w:rsidRDefault="00DB4462" w:rsidP="00C97AF9">
            <w:r>
              <w:lastRenderedPageBreak/>
              <w:t>I</w:t>
            </w:r>
            <w:r w:rsidRPr="00DB4462">
              <w:t xml:space="preserve">nforming the </w:t>
            </w:r>
            <w:r w:rsidR="00ED093A">
              <w:t>a</w:t>
            </w:r>
            <w:r w:rsidRPr="00DB4462">
              <w:t xml:space="preserve">pproved </w:t>
            </w:r>
            <w:r w:rsidR="00ED093A">
              <w:t>p</w:t>
            </w:r>
            <w:r w:rsidRPr="00DB4462">
              <w:t>rovider of any complaints or concerns that have been raised regarding fees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2C07CD" w14:textId="77777777" w:rsidR="00697C98" w:rsidRDefault="00697C9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343ECD" w14:textId="48D860CE" w:rsidR="00697C9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A3E14" w14:textId="094F88AF" w:rsidR="00697C98" w:rsidRDefault="00B31FB1"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C45A2" w14:textId="77777777" w:rsidR="00697C98" w:rsidRDefault="00697C9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80C73" w14:textId="77777777" w:rsidR="00697C98" w:rsidRDefault="00697C98" w:rsidP="0048014D">
            <w:pPr>
              <w:pStyle w:val="Tick"/>
              <w:framePr w:hSpace="0" w:wrap="auto" w:vAnchor="margin" w:hAnchor="text" w:xAlign="left" w:yAlign="inline"/>
            </w:pPr>
          </w:p>
        </w:tc>
      </w:tr>
      <w:tr w:rsidR="00697C98" w14:paraId="4032FB60" w14:textId="77777777" w:rsidTr="2C8E1DC9">
        <w:tc>
          <w:tcPr>
            <w:tcW w:w="5523" w:type="dxa"/>
            <w:tcBorders>
              <w:top w:val="single" w:sz="4" w:space="0" w:color="B6BD37"/>
              <w:left w:val="single" w:sz="4" w:space="0" w:color="B6BD37"/>
              <w:bottom w:val="single" w:sz="4" w:space="0" w:color="B6BD37"/>
              <w:right w:val="single" w:sz="4" w:space="0" w:color="B6BD37"/>
            </w:tcBorders>
          </w:tcPr>
          <w:p w14:paraId="699EAA42" w14:textId="62440108" w:rsidR="00697C98" w:rsidRDefault="00BE46A2" w:rsidP="00C97AF9">
            <w:r>
              <w:t>R</w:t>
            </w:r>
            <w:r w:rsidRPr="00BE46A2">
              <w:t xml:space="preserve">eferring parents’/guardians’ questions in relation to this policy to the </w:t>
            </w:r>
            <w:r w:rsidR="00ED093A">
              <w:t>a</w:t>
            </w:r>
            <w:r w:rsidRPr="00BE46A2">
              <w:t xml:space="preserve">pproved </w:t>
            </w:r>
            <w:r w:rsidR="00ED093A">
              <w:t>p</w:t>
            </w:r>
            <w:r w:rsidRPr="00BE46A2">
              <w:t>rovider.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6A728" w14:textId="77777777" w:rsidR="00697C98" w:rsidRDefault="00697C9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7762B4" w14:textId="4111E4AD" w:rsidR="00697C98" w:rsidRDefault="00B31FB1" w:rsidP="0048014D">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125D91" w14:textId="20EA5028" w:rsidR="00697C98" w:rsidRDefault="00B31FB1" w:rsidP="0048014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C7D22" w14:textId="77777777" w:rsidR="00697C98" w:rsidRDefault="00697C98" w:rsidP="0048014D">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796C0E" w14:textId="77777777" w:rsidR="00697C98" w:rsidRDefault="00697C98" w:rsidP="0048014D">
            <w:pPr>
              <w:pStyle w:val="Tick"/>
              <w:framePr w:hSpace="0" w:wrap="auto" w:vAnchor="margin" w:hAnchor="text" w:xAlign="left" w:yAlign="inline"/>
            </w:pPr>
          </w:p>
        </w:tc>
      </w:tr>
    </w:tbl>
    <w:p w14:paraId="7DDDB1C7" w14:textId="708480E1" w:rsidR="003E57FD" w:rsidRDefault="003E57FD" w:rsidP="0048014D">
      <w:pPr>
        <w:pStyle w:val="BODYTEXTELAA"/>
      </w:pPr>
    </w:p>
    <w:p w14:paraId="74E3A59E" w14:textId="582AA79F" w:rsidR="00F359D9" w:rsidRDefault="00FC7911" w:rsidP="0048014D">
      <w:pPr>
        <w:pStyle w:val="BODYTEXTELAA"/>
      </w:pPr>
      <w:r>
        <w:rPr>
          <w:noProof/>
        </w:rPr>
        <mc:AlternateContent>
          <mc:Choice Requires="wps">
            <w:drawing>
              <wp:anchor distT="0" distB="0" distL="114300" distR="114300" simplePos="0" relativeHeight="251658257" behindDoc="0" locked="1" layoutInCell="0" allowOverlap="1" wp14:anchorId="1890686E" wp14:editId="14DA709F">
                <wp:simplePos x="0" y="0"/>
                <wp:positionH relativeFrom="column">
                  <wp:posOffset>838835</wp:posOffset>
                </wp:positionH>
                <wp:positionV relativeFrom="line">
                  <wp:posOffset>-38735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24AC" id="Straight Connector 3"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6.05pt,-3.05pt" to="5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" o:allowincell="f" strokecolor="#f69434" strokeweight="1.25pt">
                <v:stroke dashstyle="1 1"/>
                <w10:wrap anchory="line"/>
                <w10:anchorlock/>
              </v:line>
            </w:pict>
          </mc:Fallback>
        </mc:AlternateContent>
      </w:r>
    </w:p>
    <w:p w14:paraId="5C55881F" w14:textId="26512669" w:rsidR="00F359D9" w:rsidRDefault="00100D5C" w:rsidP="007343F6">
      <w:pPr>
        <w:pStyle w:val="BackgroundandLegislation"/>
      </w:pPr>
      <w:bookmarkStart w:id="5" w:name="_Hlk113285332"/>
      <w:r>
        <w:rPr>
          <w:noProof/>
        </w:rPr>
        <w:drawing>
          <wp:anchor distT="0" distB="0" distL="114300" distR="114300" simplePos="0" relativeHeight="251658250" behindDoc="0" locked="1" layoutInCell="1" allowOverlap="1" wp14:anchorId="2CF687AF" wp14:editId="349C5AD6">
            <wp:simplePos x="0" y="0"/>
            <wp:positionH relativeFrom="column">
              <wp:posOffset>-54945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5853F27D" w14:textId="54F15751" w:rsidR="00F359D9" w:rsidRDefault="00F359D9" w:rsidP="007343F6">
      <w:pPr>
        <w:pStyle w:val="Heading2"/>
      </w:pPr>
      <w:r>
        <w:t>Background</w:t>
      </w:r>
    </w:p>
    <w:p w14:paraId="0EF394C0" w14:textId="1B08AE76" w:rsidR="00AD4AB0" w:rsidRDefault="008F44AF" w:rsidP="0048014D">
      <w:pPr>
        <w:pStyle w:val="BODYTEXTELAA"/>
      </w:pPr>
      <w:r w:rsidRPr="008F44AF">
        <w:t>The Best Start, Best Life reform will help all Victorian children dream even bigger through increased access to quality early childhood education and care. A critical part of the reform is Free Kinder</w:t>
      </w:r>
      <w:r w:rsidR="003C039D">
        <w:t>garten</w:t>
      </w:r>
      <w:r w:rsidRPr="008F44AF">
        <w:t>, which will support access to two years of high-quality kindergarten programs for all Victorian children.</w:t>
      </w:r>
      <w:r w:rsidR="005C303C">
        <w:t xml:space="preserve"> </w:t>
      </w:r>
      <w:r w:rsidR="00AD4AB0">
        <w:t xml:space="preserve">All families with a child enrolled in a funded kindergarten program are eligible for Free Kindergarten, this includes </w:t>
      </w:r>
      <w:r w:rsidR="009E3E9D" w:rsidRPr="009E3E9D">
        <w:t>both 3 and 4-year-old kindergarten programs</w:t>
      </w:r>
      <w:r w:rsidR="009E3E9D">
        <w:t>.</w:t>
      </w:r>
    </w:p>
    <w:p w14:paraId="359B2173" w14:textId="1169CDFA" w:rsidR="006213CB" w:rsidRDefault="006213CB" w:rsidP="0048014D">
      <w:pPr>
        <w:pStyle w:val="BODYTEXTELAA"/>
      </w:pPr>
      <w:r>
        <w:t>Free Kinder</w:t>
      </w:r>
      <w:r w:rsidR="003C039D">
        <w:t>garten</w:t>
      </w:r>
      <w:r>
        <w:t xml:space="preserve"> supports families to access a funded kindergarten program by:</w:t>
      </w:r>
    </w:p>
    <w:p w14:paraId="1B5F0043" w14:textId="660A5F10" w:rsidR="006213CB" w:rsidRDefault="006213CB" w:rsidP="0048014D">
      <w:pPr>
        <w:pStyle w:val="BodyTextBullet1"/>
      </w:pPr>
      <w:r>
        <w:t>providing a free 15-hour program to four-year-old children enrolled at a sessional service</w:t>
      </w:r>
    </w:p>
    <w:p w14:paraId="2699C8C2" w14:textId="5B3747FE" w:rsidR="006213CB" w:rsidRDefault="006213CB" w:rsidP="0048014D">
      <w:pPr>
        <w:pStyle w:val="BodyTextBullet1"/>
      </w:pPr>
      <w:r>
        <w:t>providing a free 5-to-15-hour program to three-year-old children enrolled at a sessional service (subject to the length of funded program offered)</w:t>
      </w:r>
    </w:p>
    <w:p w14:paraId="48F4A0AF" w14:textId="2163AE2D" w:rsidR="008F16FE" w:rsidRDefault="00EB6D42" w:rsidP="0048014D">
      <w:pPr>
        <w:pStyle w:val="BODYTEXTELAA"/>
      </w:pPr>
      <w:r w:rsidRPr="008F16FE">
        <w:t xml:space="preserve">Free </w:t>
      </w:r>
      <w:r w:rsidR="00360B14">
        <w:t xml:space="preserve">kindergarten </w:t>
      </w:r>
      <w:r w:rsidRPr="008F16FE">
        <w:t xml:space="preserve">supports every Victorian child to get the best start in life no matter where they live. </w:t>
      </w:r>
      <w:r w:rsidR="008F16FE" w:rsidRPr="008F16FE">
        <w:t xml:space="preserve">Research shows that play-based learning is a powerful way to support children’s </w:t>
      </w:r>
      <w:r w:rsidR="00550041">
        <w:t xml:space="preserve">learning and </w:t>
      </w:r>
      <w:r w:rsidR="008F16FE" w:rsidRPr="008F16FE">
        <w:t>development</w:t>
      </w:r>
      <w:r w:rsidR="00550041">
        <w:t>. T</w:t>
      </w:r>
      <w:r w:rsidR="008F16FE" w:rsidRPr="008F16FE">
        <w:t xml:space="preserve">wo years </w:t>
      </w:r>
      <w:r w:rsidR="00186A06">
        <w:t xml:space="preserve">of early learning is </w:t>
      </w:r>
      <w:r w:rsidR="001B207C" w:rsidRPr="001B207C">
        <w:t>a crucial part of their educational journey</w:t>
      </w:r>
      <w:r w:rsidR="00186A06">
        <w:t>, t</w:t>
      </w:r>
      <w:r w:rsidR="008F16FE" w:rsidRPr="008F16FE">
        <w:t>hese benefits last into the school years and beyond.</w:t>
      </w:r>
    </w:p>
    <w:p w14:paraId="098811AC" w14:textId="7E19EB6A" w:rsidR="00F359D9" w:rsidRDefault="00AD4AB0" w:rsidP="0048014D">
      <w:pPr>
        <w:pStyle w:val="BODYTEXTELAA"/>
      </w:pPr>
      <w:r>
        <w:t>Regulation 168(2) (n) of the Education and Care Services National Regulations 2011 requires that funded services have a comprehensive written fees policy, and the content of this policy must be communicated to families. Any voluntary parent donations and/or fundraising must comply with the Free Kindergarten subsidy guidelines and be responsive to the local community.</w:t>
      </w:r>
    </w:p>
    <w:bookmarkEnd w:id="5"/>
    <w:p w14:paraId="441AADEE" w14:textId="77777777" w:rsidR="00F359D9" w:rsidRDefault="00F359D9" w:rsidP="007343F6">
      <w:pPr>
        <w:pStyle w:val="Heading2"/>
      </w:pPr>
      <w:r>
        <w:t>Legislation and Standards</w:t>
      </w:r>
    </w:p>
    <w:p w14:paraId="4E8F5103" w14:textId="77777777" w:rsidR="009C7DF8" w:rsidRDefault="009C7DF8" w:rsidP="0048014D">
      <w:pPr>
        <w:pStyle w:val="BODYTEXTELAA"/>
      </w:pPr>
      <w:r w:rsidRPr="006978C9">
        <w:t>Relevant legislation</w:t>
      </w:r>
      <w:r>
        <w:t xml:space="preserve"> and standards</w:t>
      </w:r>
      <w:r w:rsidRPr="006978C9">
        <w:t xml:space="preserve"> include but </w:t>
      </w:r>
      <w:r>
        <w:t>are not limited to:</w:t>
      </w:r>
    </w:p>
    <w:p w14:paraId="212514C8" w14:textId="77777777" w:rsidR="00AD4AB0" w:rsidRDefault="00AD4AB0" w:rsidP="0048014D">
      <w:pPr>
        <w:pStyle w:val="BodyTextBullet1"/>
      </w:pPr>
      <w:r>
        <w:t>Charter of Human Rights and Responsibilities 2006 (Vic)</w:t>
      </w:r>
    </w:p>
    <w:p w14:paraId="269AEE1C" w14:textId="77777777" w:rsidR="00AD4AB0" w:rsidRDefault="00AD4AB0" w:rsidP="0048014D">
      <w:pPr>
        <w:pStyle w:val="BodyTextBullet1"/>
      </w:pPr>
      <w:r>
        <w:t>Child Wellbeing and Safety Act 2005 (Vic)</w:t>
      </w:r>
    </w:p>
    <w:p w14:paraId="20AD7D84" w14:textId="3F5C8A63" w:rsidR="00AD4AB0" w:rsidRDefault="00AD4AB0" w:rsidP="0048014D">
      <w:pPr>
        <w:pStyle w:val="BodyTextBullet1"/>
      </w:pPr>
      <w:r>
        <w:t>Disability Discrimination Act 1992 (</w:t>
      </w:r>
      <w:proofErr w:type="spellStart"/>
      <w:r>
        <w:t>Cth</w:t>
      </w:r>
      <w:proofErr w:type="spellEnd"/>
      <w:r>
        <w:t>)</w:t>
      </w:r>
    </w:p>
    <w:p w14:paraId="3AB50686" w14:textId="77777777" w:rsidR="00AD4AB0" w:rsidRDefault="00AD4AB0" w:rsidP="0048014D">
      <w:pPr>
        <w:pStyle w:val="BodyTextBullet1"/>
      </w:pPr>
      <w:r>
        <w:t>Education and Care Services National Law Act 2010</w:t>
      </w:r>
    </w:p>
    <w:p w14:paraId="4DC806CA" w14:textId="77777777" w:rsidR="00AD4AB0" w:rsidRDefault="00AD4AB0" w:rsidP="0048014D">
      <w:pPr>
        <w:pStyle w:val="BodyTextBullet1"/>
      </w:pPr>
      <w:r>
        <w:t>Education and Care Services National Regulations 2011: Regulation 168(2)(n)</w:t>
      </w:r>
    </w:p>
    <w:p w14:paraId="0DB9517F" w14:textId="77777777" w:rsidR="00AD4AB0" w:rsidRDefault="00AD4AB0" w:rsidP="0048014D">
      <w:pPr>
        <w:pStyle w:val="BodyTextBullet1"/>
      </w:pPr>
      <w:r>
        <w:t>Equal Opportunity Act 1995 (Vic)</w:t>
      </w:r>
    </w:p>
    <w:p w14:paraId="6B23B9DA" w14:textId="375824B1" w:rsidR="00F359D9" w:rsidRDefault="00AD4AB0" w:rsidP="0048014D">
      <w:pPr>
        <w:pStyle w:val="BodyTextBullet1"/>
      </w:pPr>
      <w:r>
        <w:rPr>
          <w:noProof/>
        </w:rPr>
        <mc:AlternateContent>
          <mc:Choice Requires="wps">
            <w:drawing>
              <wp:anchor distT="45720" distB="45720" distL="114300" distR="114300" simplePos="0" relativeHeight="251658256" behindDoc="1" locked="0" layoutInCell="1" allowOverlap="1" wp14:anchorId="0796EAE6" wp14:editId="33530377">
                <wp:simplePos x="0" y="0"/>
                <wp:positionH relativeFrom="margin">
                  <wp:posOffset>744951</wp:posOffset>
                </wp:positionH>
                <wp:positionV relativeFrom="paragraph">
                  <wp:posOffset>281357</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8D919B6" w14:textId="77777777" w:rsidR="00A54393" w:rsidRDefault="00A54393">
                            <w:r>
                              <w:t>The most current amendments to listed legislation can be found at:</w:t>
                            </w:r>
                          </w:p>
                          <w:p w14:paraId="7BBC3C85" w14:textId="77777777" w:rsidR="00A54393" w:rsidRDefault="00A54393" w:rsidP="008D44CF">
                            <w:pPr>
                              <w:pStyle w:val="TableAttachmentTextBullet1"/>
                            </w:pPr>
                            <w:r>
                              <w:t xml:space="preserve">Victorian Legislation – Victorian Law Today: </w:t>
                            </w:r>
                            <w:hyperlink r:id="rId14" w:history="1">
                              <w:r w:rsidRPr="00DF2DED">
                                <w:rPr>
                                  <w:rStyle w:val="Hyperlink"/>
                                </w:rPr>
                                <w:t>www.legislation.vic.gov.au</w:t>
                              </w:r>
                            </w:hyperlink>
                          </w:p>
                          <w:p w14:paraId="7F6ABF9C" w14:textId="77777777" w:rsidR="00A54393" w:rsidRDefault="00A54393" w:rsidP="008D44CF">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96EAE6" id="Text Box 2" o:spid="_x0000_s1026" style="position:absolute;left:0;text-align:left;margin-left:58.65pt;margin-top:22.15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" fillcolor="#94caed" stroked="f">
                <v:stroke joinstyle="miter"/>
                <v:textbox>
                  <w:txbxContent>
                    <w:p w14:paraId="38D919B6" w14:textId="77777777" w:rsidR="00A54393" w:rsidRDefault="00A54393">
                      <w:r>
                        <w:t>The most current amendments to listed legislation can be found at:</w:t>
                      </w:r>
                    </w:p>
                    <w:p w14:paraId="7BBC3C85" w14:textId="77777777" w:rsidR="00A54393" w:rsidRDefault="00A54393" w:rsidP="008D44CF">
                      <w:pPr>
                        <w:pStyle w:val="TableAttachmentTextBullet1"/>
                      </w:pPr>
                      <w:r>
                        <w:t xml:space="preserve">Victorian Legislation – Victorian Law Today: </w:t>
                      </w:r>
                      <w:hyperlink r:id="rId16" w:history="1">
                        <w:r w:rsidRPr="00DF2DED">
                          <w:rPr>
                            <w:rStyle w:val="Hyperlink"/>
                          </w:rPr>
                          <w:t>www.legislation.vic.gov.au</w:t>
                        </w:r>
                      </w:hyperlink>
                    </w:p>
                    <w:p w14:paraId="7F6ABF9C" w14:textId="77777777" w:rsidR="00A54393" w:rsidRDefault="00A54393" w:rsidP="008D44CF">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t>National Quality Standard</w:t>
      </w:r>
    </w:p>
    <w:p w14:paraId="549DD143" w14:textId="04319E2D" w:rsidR="00DB2057" w:rsidRDefault="00DB2057" w:rsidP="0048014D">
      <w:pPr>
        <w:pStyle w:val="BODYTEXTELAA"/>
      </w:pPr>
    </w:p>
    <w:p w14:paraId="4571D4ED" w14:textId="77777777" w:rsidR="00F359D9" w:rsidRDefault="0094322F" w:rsidP="0048014D">
      <w:pPr>
        <w:pStyle w:val="BODYTEXTELAA"/>
      </w:pPr>
      <w:r>
        <w:rPr>
          <w:noProof/>
        </w:rPr>
        <w:drawing>
          <wp:anchor distT="0" distB="0" distL="114300" distR="114300" simplePos="0" relativeHeight="251658251" behindDoc="1" locked="1" layoutInCell="1" allowOverlap="1" wp14:anchorId="73C0C755" wp14:editId="45ABF5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70F03FB4" wp14:editId="777D7C80">
                <wp:simplePos x="0" y="0"/>
                <wp:positionH relativeFrom="column">
                  <wp:posOffset>821055</wp:posOffset>
                </wp:positionH>
                <wp:positionV relativeFrom="paragraph">
                  <wp:posOffset>-40005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AEEF7" id="Straight Connector 1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3B025CEB" w14:textId="77777777" w:rsidR="00F359D9" w:rsidRDefault="007B399F" w:rsidP="007343F6">
      <w:pPr>
        <w:pStyle w:val="Definitions"/>
      </w:pPr>
      <w:r>
        <w:t>Definitions</w:t>
      </w:r>
    </w:p>
    <w:p w14:paraId="64B36E86" w14:textId="77777777" w:rsidR="007B399F" w:rsidRDefault="0013704A" w:rsidP="0048014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3392AA1" w14:textId="77777777" w:rsidR="00AD4AB0" w:rsidRDefault="00AD4AB0" w:rsidP="0048014D">
      <w:pPr>
        <w:pStyle w:val="BODYTEXTELAA"/>
      </w:pPr>
      <w:r w:rsidRPr="00AD4AB0">
        <w:rPr>
          <w:b/>
          <w:bCs/>
        </w:rPr>
        <w:lastRenderedPageBreak/>
        <w:t>Approved child care:</w:t>
      </w:r>
      <w:r>
        <w:t xml:space="preserve"> Approved child care services are services that have Australian Government approval to receive the Child Care Subsidy </w:t>
      </w:r>
      <w:r w:rsidRPr="00FE4DD4">
        <w:rPr>
          <w:rStyle w:val="RefertoSourceDefinitionsAttachmentChar"/>
        </w:rPr>
        <w:t>(refer to Definitions)</w:t>
      </w:r>
      <w:r>
        <w:t xml:space="preserve"> on behalf of eligible parents. Approved child care includes centre-based day care, including long day care and occasional care, family day care, outside school hours care and in-home care.</w:t>
      </w:r>
    </w:p>
    <w:p w14:paraId="732560AA" w14:textId="087441E2" w:rsidR="00AD4AB0" w:rsidRDefault="00AD4AB0" w:rsidP="0048014D">
      <w:pPr>
        <w:pStyle w:val="BODYTEXTELAA"/>
      </w:pPr>
      <w:r w:rsidRPr="00AD4AB0">
        <w:rPr>
          <w:b/>
          <w:bCs/>
        </w:rPr>
        <w:t>Child care subsidy (CCS):</w:t>
      </w:r>
      <w:r>
        <w:t xml:space="preserve"> A Commonwealth Government means tested subsidy to assist eligible families with the cost of child care. Payments are paid directly to approved child care providers. Further information can be found at: </w:t>
      </w:r>
      <w:hyperlink r:id="rId19" w:history="1">
        <w:r w:rsidR="00FE4DD4" w:rsidRPr="00FE4DD4">
          <w:rPr>
            <w:rStyle w:val="Hyperlink"/>
          </w:rPr>
          <w:t>www.education.gov.au/child-care-subsidy</w:t>
        </w:r>
      </w:hyperlink>
    </w:p>
    <w:p w14:paraId="7BFA5576" w14:textId="3EDAE2FC" w:rsidR="00AD4AB0" w:rsidRDefault="00AD4AB0" w:rsidP="0048014D">
      <w:pPr>
        <w:pStyle w:val="BODYTEXTELAA"/>
      </w:pPr>
      <w:r w:rsidRPr="00AD4AB0">
        <w:rPr>
          <w:b/>
          <w:bCs/>
        </w:rPr>
        <w:t xml:space="preserve">Early </w:t>
      </w:r>
      <w:r w:rsidR="003D7712">
        <w:rPr>
          <w:b/>
          <w:bCs/>
        </w:rPr>
        <w:t>S</w:t>
      </w:r>
      <w:r w:rsidRPr="00AD4AB0">
        <w:rPr>
          <w:b/>
          <w:bCs/>
        </w:rPr>
        <w:t xml:space="preserve">tart </w:t>
      </w:r>
      <w:r w:rsidR="003D7712">
        <w:rPr>
          <w:b/>
          <w:bCs/>
        </w:rPr>
        <w:t>K</w:t>
      </w:r>
      <w:r w:rsidRPr="00AD4AB0">
        <w:rPr>
          <w:b/>
          <w:bCs/>
        </w:rPr>
        <w:t>indergarten:</w:t>
      </w:r>
      <w:r>
        <w:t xml:space="preserve"> A funding program that enables three-year-old Aboriginal and Torres Strait Islander children, and children known to Child Protection to attend a kindergarten program that is planned and delivered by an early childhood teacher for up to 15 hours per week. Details are available at: </w:t>
      </w:r>
      <w:hyperlink r:id="rId20" w:history="1">
        <w:r w:rsidRPr="00C337D3">
          <w:rPr>
            <w:rStyle w:val="Hyperlink"/>
          </w:rPr>
          <w:t>www.education.vic.gov.au</w:t>
        </w:r>
      </w:hyperlink>
      <w:r>
        <w:t>. Children that are eligible for Early Start Kindergarten (ESK) will continue to be enrolled, this ensure that service providers receive all funding entitlements and that these children have access to 15 funded hours of kindergarten across Victoria. ESK enrolments contribute to School Readiness Funding (SRF) calculations for service providers. It also allows the Department to continue to monitor efforts to engage the most vulnerable children in kindergarten across Victoria and provide additional targeted support where required through SRF or Early Childhood LOOKOUT.</w:t>
      </w:r>
    </w:p>
    <w:p w14:paraId="1C1E26CE" w14:textId="0AB6D86C" w:rsidR="00E82288" w:rsidRPr="00F96DC4" w:rsidRDefault="00580B72" w:rsidP="0048014D">
      <w:pPr>
        <w:pStyle w:val="BODYTEXTELAA"/>
      </w:pPr>
      <w:r w:rsidRPr="00F96DC4">
        <w:rPr>
          <w:b/>
        </w:rPr>
        <w:t>Waitlist</w:t>
      </w:r>
      <w:r w:rsidR="00AD4AB0" w:rsidRPr="00F96DC4">
        <w:rPr>
          <w:b/>
        </w:rPr>
        <w:t xml:space="preserve"> fee:</w:t>
      </w:r>
      <w:r w:rsidR="00AD4AB0" w:rsidRPr="00F96DC4">
        <w:t xml:space="preserve"> </w:t>
      </w:r>
      <w:r w:rsidR="00E82288" w:rsidRPr="00F96DC4">
        <w:t xml:space="preserve">A fee </w:t>
      </w:r>
      <w:r w:rsidR="00877BFF" w:rsidRPr="00F96DC4">
        <w:t>for when</w:t>
      </w:r>
      <w:r w:rsidR="00E82288" w:rsidRPr="00F96DC4">
        <w:t xml:space="preserve"> families register their child directly with a service</w:t>
      </w:r>
      <w:r w:rsidR="00877BFF" w:rsidRPr="00F96DC4">
        <w:t xml:space="preserve"> (</w:t>
      </w:r>
      <w:r w:rsidR="00DA2C79" w:rsidRPr="00F96DC4">
        <w:t xml:space="preserve">not part </w:t>
      </w:r>
      <w:r w:rsidR="005B26AE" w:rsidRPr="00F96DC4">
        <w:t xml:space="preserve">the </w:t>
      </w:r>
      <w:r w:rsidR="00F13C6B" w:rsidRPr="00F96DC4">
        <w:t>councils</w:t>
      </w:r>
      <w:r w:rsidR="00C94494" w:rsidRPr="00F96DC4">
        <w:t xml:space="preserve"> central enrolment</w:t>
      </w:r>
      <w:r w:rsidR="00F13C6B" w:rsidRPr="00F96DC4">
        <w:t xml:space="preserve"> scheme</w:t>
      </w:r>
      <w:r w:rsidR="00C94494" w:rsidRPr="00F96DC4">
        <w:t xml:space="preserve">). </w:t>
      </w:r>
      <w:r w:rsidR="00E82288" w:rsidRPr="00F96DC4">
        <w:t xml:space="preserve">This fee will not be refunded as it is not part of the Free </w:t>
      </w:r>
      <w:r w:rsidR="00A35BBD" w:rsidRPr="00F96DC4">
        <w:t>Kindergarten</w:t>
      </w:r>
      <w:r w:rsidR="00E82288" w:rsidRPr="00F96DC4">
        <w:t xml:space="preserve"> subsidy, and not related to the fee charged for delivery of the </w:t>
      </w:r>
      <w:r w:rsidR="009B2005" w:rsidRPr="00F96DC4">
        <w:t>kindergarten</w:t>
      </w:r>
      <w:r w:rsidR="00E82288" w:rsidRPr="00F96DC4">
        <w:t xml:space="preserve"> program.</w:t>
      </w:r>
    </w:p>
    <w:p w14:paraId="15DBDB88" w14:textId="4530E43C" w:rsidR="00AD4AB0" w:rsidRDefault="00AD4AB0" w:rsidP="0048014D">
      <w:pPr>
        <w:pStyle w:val="BODYTEXTELAA"/>
      </w:pPr>
      <w:r w:rsidRPr="00AD4AB0">
        <w:rPr>
          <w:b/>
          <w:bCs/>
        </w:rPr>
        <w:t>Excursion/service event charge:</w:t>
      </w:r>
      <w:r>
        <w:t xml:space="preserve"> An additional charge required to meet the cost of special events or excursions that occur in response to emerging children’s program needs. Events that are planned ahead and are included as an expenditure item in the service’s budget do not incur this additional charge </w:t>
      </w:r>
      <w:r w:rsidRPr="006139DB">
        <w:rPr>
          <w:rStyle w:val="PolicyNameChar"/>
        </w:rPr>
        <w:t>(refer to Excursions and Service Events Policy)</w:t>
      </w:r>
    </w:p>
    <w:p w14:paraId="2E81AB00" w14:textId="77777777" w:rsidR="00AD4AB0" w:rsidRDefault="00AD4AB0" w:rsidP="0048014D">
      <w:pPr>
        <w:pStyle w:val="BODYTEXTELAA"/>
      </w:pPr>
      <w:r w:rsidRPr="00AD4AB0">
        <w:rPr>
          <w:b/>
          <w:bCs/>
        </w:rPr>
        <w:t>Fees:</w:t>
      </w:r>
      <w:r>
        <w:t xml:space="preserve"> A charge for program hours over and above the 15 funded hours per week (600 per year) and/or wrap around care. </w:t>
      </w:r>
    </w:p>
    <w:p w14:paraId="3F89FA7D" w14:textId="1D1D75CC" w:rsidR="00AD4AB0" w:rsidRDefault="00AD4AB0" w:rsidP="0048014D">
      <w:pPr>
        <w:pStyle w:val="BODYTEXTELAA"/>
      </w:pPr>
      <w:r w:rsidRPr="00FE4DD4">
        <w:rPr>
          <w:b/>
          <w:bCs/>
        </w:rPr>
        <w:t>Free Kindergarten:</w:t>
      </w:r>
      <w:r>
        <w:t xml:space="preserve"> </w:t>
      </w:r>
      <w:r w:rsidR="001D2C33">
        <w:t xml:space="preserve">A Victorian Government initiative </w:t>
      </w:r>
      <w:r w:rsidR="00F214D4">
        <w:t>providing free k</w:t>
      </w:r>
      <w:r>
        <w:t xml:space="preserve">indergarten programs for four-year-old and three-year-old children in funded services </w:t>
      </w:r>
    </w:p>
    <w:p w14:paraId="5A8B437E" w14:textId="4B56DF84" w:rsidR="00072FDB" w:rsidRDefault="00FC4DC5" w:rsidP="0048014D">
      <w:pPr>
        <w:pStyle w:val="BODYTEXTELAA"/>
      </w:pPr>
      <w:r w:rsidRPr="00F96DC4">
        <w:rPr>
          <w:b/>
        </w:rPr>
        <w:t xml:space="preserve">Enrolment </w:t>
      </w:r>
      <w:r w:rsidR="00AD4AB0" w:rsidRPr="00F96DC4">
        <w:rPr>
          <w:b/>
        </w:rPr>
        <w:t>deposit:</w:t>
      </w:r>
      <w:r w:rsidR="00AD4AB0" w:rsidRPr="00F96DC4">
        <w:t xml:space="preserve"> A charge to secure a place that has been offered in a program at the service.</w:t>
      </w:r>
      <w:r w:rsidR="009E4C7A" w:rsidRPr="00F96DC4">
        <w:t xml:space="preserve"> </w:t>
      </w:r>
      <w:r w:rsidR="0048014D" w:rsidRPr="00F96DC4">
        <w:t>T</w:t>
      </w:r>
      <w:r w:rsidR="00072FDB" w:rsidRPr="00F96DC4">
        <w:t>h</w:t>
      </w:r>
      <w:r w:rsidR="009E4C7A" w:rsidRPr="00F96DC4">
        <w:t xml:space="preserve">is should </w:t>
      </w:r>
      <w:r w:rsidR="00072FDB" w:rsidRPr="00F96DC4">
        <w:t>not act as a barrier to enrolling for any families. Services must ensure that families understand that the enrolment deposits will only be refunded if the child commences in the service.</w:t>
      </w:r>
    </w:p>
    <w:p w14:paraId="540AF442" w14:textId="77777777" w:rsidR="00AD4AB0" w:rsidRDefault="00AD4AB0" w:rsidP="0048014D">
      <w:pPr>
        <w:pStyle w:val="BODYTEXTELAA"/>
      </w:pPr>
      <w:r w:rsidRPr="00AD4AB0">
        <w:rPr>
          <w:b/>
          <w:bCs/>
        </w:rPr>
        <w:t>Voluntary parent/guardian payment/donation</w:t>
      </w:r>
      <w:r>
        <w:t>: A voluntary payment/donation for items not directly related to the provision of the children’s program. Explicit and written agreement from a parent is required for any voluntary payments. Attendance at the service is not conditional on this payment.</w:t>
      </w:r>
    </w:p>
    <w:p w14:paraId="52A3EBA3" w14:textId="4349797E" w:rsidR="00261AC3" w:rsidRDefault="00AD4AB0" w:rsidP="0048014D">
      <w:pPr>
        <w:pStyle w:val="BODYTEXTELAA"/>
      </w:pPr>
      <w:r w:rsidRPr="00AD4AB0">
        <w:rPr>
          <w:b/>
          <w:bCs/>
        </w:rPr>
        <w:t>Wrap around care:</w:t>
      </w:r>
      <w:r>
        <w:t xml:space="preserve"> care that is provided by a kindergarten service to kindergarten children outside of the 15 hours per week program.</w:t>
      </w:r>
    </w:p>
    <w:p w14:paraId="0E738701" w14:textId="77777777" w:rsidR="00271F07" w:rsidRDefault="00271F07" w:rsidP="0048014D">
      <w:pPr>
        <w:pStyle w:val="BODYTEXTELAA"/>
      </w:pPr>
    </w:p>
    <w:p w14:paraId="7593A7B3" w14:textId="61F4FBFA" w:rsidR="007B399F" w:rsidRDefault="007B399F" w:rsidP="0048014D">
      <w:pPr>
        <w:pStyle w:val="BODYTEXTELAA"/>
      </w:pPr>
      <w:r>
        <w:rPr>
          <w:noProof/>
        </w:rPr>
        <mc:AlternateContent>
          <mc:Choice Requires="wps">
            <w:drawing>
              <wp:anchor distT="0" distB="0" distL="114300" distR="114300" simplePos="0" relativeHeight="251658243" behindDoc="0" locked="1" layoutInCell="1" allowOverlap="1" wp14:anchorId="73E8E335" wp14:editId="5E82AF26">
                <wp:simplePos x="0" y="0"/>
                <wp:positionH relativeFrom="column">
                  <wp:posOffset>821055</wp:posOffset>
                </wp:positionH>
                <wp:positionV relativeFrom="paragraph">
                  <wp:posOffset>-35560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6BD26" id="Straight Connector 15"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8pt" to="51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" strokecolor="#f69434" strokeweight="1.25pt">
                <v:stroke dashstyle="1 1"/>
                <w10:anchorlock/>
              </v:line>
            </w:pict>
          </mc:Fallback>
        </mc:AlternateContent>
      </w:r>
    </w:p>
    <w:p w14:paraId="3C9575EA"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59985D5A" wp14:editId="45423E5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CD95D76" w14:textId="77777777" w:rsidR="007B399F" w:rsidRDefault="007B399F" w:rsidP="007343F6">
      <w:pPr>
        <w:pStyle w:val="Heading2"/>
      </w:pPr>
      <w:r>
        <w:t>Sources</w:t>
      </w:r>
    </w:p>
    <w:p w14:paraId="3E507F8D" w14:textId="43140A57" w:rsidR="004158CD" w:rsidRDefault="004158CD" w:rsidP="0048014D">
      <w:pPr>
        <w:pStyle w:val="BodyTextBullet1"/>
      </w:pPr>
      <w:r>
        <w:t>Best Star</w:t>
      </w:r>
      <w:r w:rsidR="00060A98">
        <w:t>t</w:t>
      </w:r>
      <w:r>
        <w:t xml:space="preserve"> Best Life: </w:t>
      </w:r>
      <w:hyperlink r:id="rId22" w:history="1">
        <w:r w:rsidRPr="000C3026">
          <w:rPr>
            <w:rStyle w:val="Hyperlink"/>
          </w:rPr>
          <w:t>https://www.vic.gov.au/give-your-child-the-best-start-in-life</w:t>
        </w:r>
      </w:hyperlink>
    </w:p>
    <w:p w14:paraId="541BD76E" w14:textId="21D5F0F6" w:rsidR="00271F07" w:rsidRPr="005928EA" w:rsidRDefault="00271F07" w:rsidP="0048014D">
      <w:pPr>
        <w:pStyle w:val="BodyTextBullet1"/>
        <w:rPr>
          <w:rStyle w:val="Hyperlink"/>
          <w:color w:val="auto"/>
          <w:u w:val="none"/>
        </w:rPr>
      </w:pPr>
      <w:r w:rsidRPr="00271F07">
        <w:t xml:space="preserve">The Kindergarten Funding Guide (Department of Education and Training): </w:t>
      </w:r>
      <w:hyperlink r:id="rId23" w:history="1">
        <w:r w:rsidR="00E175A8" w:rsidRPr="00E175A8">
          <w:rPr>
            <w:rStyle w:val="Hyperlink"/>
          </w:rPr>
          <w:t>www.education.vic.gov.au</w:t>
        </w:r>
      </w:hyperlink>
    </w:p>
    <w:p w14:paraId="5D617F4E" w14:textId="362E4158" w:rsidR="005928EA" w:rsidRDefault="005928EA" w:rsidP="0048014D">
      <w:pPr>
        <w:pStyle w:val="BodyTextBullet1"/>
      </w:pPr>
      <w:r w:rsidRPr="005928EA">
        <w:t>Resources for Funded Kindergarten</w:t>
      </w:r>
      <w:r w:rsidR="004A67B4">
        <w:t>s</w:t>
      </w:r>
      <w:r>
        <w:t xml:space="preserve">: </w:t>
      </w:r>
      <w:hyperlink r:id="rId24" w:history="1">
        <w:r w:rsidR="00525F79">
          <w:rPr>
            <w:rStyle w:val="Hyperlink"/>
          </w:rPr>
          <w:t>https://www.education.vic.gov.au</w:t>
        </w:r>
      </w:hyperlink>
    </w:p>
    <w:p w14:paraId="4B24869B" w14:textId="77777777" w:rsidR="00271F07" w:rsidRPr="00271F07" w:rsidRDefault="00271F07" w:rsidP="0048014D">
      <w:pPr>
        <w:pStyle w:val="BodyTextBullet1"/>
      </w:pPr>
      <w:r w:rsidRPr="00271F07">
        <w:t>The constitution of [Service Name]</w:t>
      </w:r>
    </w:p>
    <w:p w14:paraId="3041043F" w14:textId="77777777" w:rsidR="000C5FAE" w:rsidRDefault="007B399F" w:rsidP="007343F6">
      <w:pPr>
        <w:pStyle w:val="Heading2"/>
      </w:pPr>
      <w:r>
        <w:t>Related Policies</w:t>
      </w:r>
    </w:p>
    <w:p w14:paraId="60F52E88" w14:textId="122AD6F1" w:rsidR="00271F07" w:rsidRDefault="00271F07" w:rsidP="0048014D">
      <w:pPr>
        <w:pStyle w:val="BodyTextBullet1"/>
      </w:pPr>
      <w:r>
        <w:t xml:space="preserve">Compliments and Complaints </w:t>
      </w:r>
    </w:p>
    <w:p w14:paraId="390703FA" w14:textId="5687CC59" w:rsidR="00271F07" w:rsidRDefault="00271F07" w:rsidP="0048014D">
      <w:pPr>
        <w:pStyle w:val="BodyTextBullet1"/>
      </w:pPr>
      <w:r>
        <w:t>Delivery and Collection of Children</w:t>
      </w:r>
    </w:p>
    <w:p w14:paraId="5D306F3A" w14:textId="2C6A18E7" w:rsidR="00271F07" w:rsidRDefault="00271F07" w:rsidP="0048014D">
      <w:pPr>
        <w:pStyle w:val="BodyTextBullet1"/>
      </w:pPr>
      <w:r>
        <w:t>Enrolment and Orientation</w:t>
      </w:r>
    </w:p>
    <w:p w14:paraId="2627E302" w14:textId="5347BB1D" w:rsidR="00271F07" w:rsidRDefault="00271F07" w:rsidP="0048014D">
      <w:pPr>
        <w:pStyle w:val="BodyTextBullet1"/>
      </w:pPr>
      <w:r>
        <w:lastRenderedPageBreak/>
        <w:t>Excursions and Service Events</w:t>
      </w:r>
    </w:p>
    <w:p w14:paraId="633C7C85" w14:textId="097299CD" w:rsidR="00271F07" w:rsidRDefault="00271F07" w:rsidP="0048014D">
      <w:pPr>
        <w:pStyle w:val="BodyTextBullet1"/>
      </w:pPr>
      <w:r>
        <w:t>Governance and Management of the Service</w:t>
      </w:r>
    </w:p>
    <w:p w14:paraId="2281EE62" w14:textId="150A8B09" w:rsidR="00271F07" w:rsidRDefault="00271F07" w:rsidP="0048014D">
      <w:pPr>
        <w:pStyle w:val="BodyTextBullet1"/>
      </w:pPr>
      <w:r>
        <w:t>Inclusion and Equity</w:t>
      </w:r>
    </w:p>
    <w:p w14:paraId="6DA2E6F0" w14:textId="1D668975" w:rsidR="00271F07" w:rsidRDefault="00271F07" w:rsidP="0048014D">
      <w:pPr>
        <w:pStyle w:val="BodyTextBullet1"/>
      </w:pPr>
      <w:r>
        <w:t>Privacy and Confidentiality</w:t>
      </w:r>
    </w:p>
    <w:p w14:paraId="1F382303" w14:textId="77777777" w:rsidR="000C5FAE" w:rsidRPr="000C5FAE" w:rsidRDefault="000C5FAE" w:rsidP="0048014D">
      <w:pPr>
        <w:pStyle w:val="BODYTEXTELAA"/>
      </w:pPr>
    </w:p>
    <w:p w14:paraId="47A3FADD" w14:textId="77777777" w:rsidR="007B399F" w:rsidRDefault="007B399F" w:rsidP="0048014D">
      <w:pPr>
        <w:pStyle w:val="BODYTEXTELAA"/>
      </w:pPr>
      <w:r>
        <w:rPr>
          <w:noProof/>
        </w:rPr>
        <mc:AlternateContent>
          <mc:Choice Requires="wps">
            <w:drawing>
              <wp:anchor distT="0" distB="0" distL="114300" distR="114300" simplePos="0" relativeHeight="251658244" behindDoc="0" locked="1" layoutInCell="1" allowOverlap="1" wp14:anchorId="195E074B" wp14:editId="474A758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21575"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8DBC2C7" w14:textId="77777777" w:rsidR="007B399F" w:rsidRDefault="00620448" w:rsidP="007343F6">
      <w:pPr>
        <w:pStyle w:val="Evaluation"/>
      </w:pPr>
      <w:r>
        <w:rPr>
          <w:noProof/>
        </w:rPr>
        <w:drawing>
          <wp:anchor distT="0" distB="0" distL="114300" distR="114300" simplePos="0" relativeHeight="251658253" behindDoc="1" locked="0" layoutInCell="1" allowOverlap="1" wp14:anchorId="0E8AA49E" wp14:editId="77D9F13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1CC4BF9" w14:textId="77777777" w:rsidR="002B1C7D" w:rsidRDefault="002B1C7D" w:rsidP="0048014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1E3DEACA" w14:textId="77777777" w:rsidR="00271F07" w:rsidRDefault="00271F07" w:rsidP="0048014D">
      <w:pPr>
        <w:pStyle w:val="BodyTextBullet1"/>
      </w:pPr>
      <w:r>
        <w:t>regularly seek feedback from everyone affected by the policy regarding its effectiveness, particularly in relation to affordability, flexibility of payment options and procedures for the collection of fees</w:t>
      </w:r>
    </w:p>
    <w:p w14:paraId="4864FE02" w14:textId="3F5C8A63" w:rsidR="00271F07" w:rsidRDefault="00271F07" w:rsidP="0048014D">
      <w:pPr>
        <w:pStyle w:val="BodyTextBullet1"/>
      </w:pPr>
      <w:r>
        <w:t>monitor the implementation, compliance, complaints and incidents in relation to this policy</w:t>
      </w:r>
    </w:p>
    <w:p w14:paraId="65716D2A" w14:textId="3F5C8A63" w:rsidR="00271F07" w:rsidRDefault="00271F07" w:rsidP="0048014D">
      <w:pPr>
        <w:pStyle w:val="BodyTextBullet1"/>
      </w:pPr>
      <w:r>
        <w:t>keep the policy up to date with current legislation and government policy, research, policy and best practice</w:t>
      </w:r>
    </w:p>
    <w:p w14:paraId="75BEC20C" w14:textId="6C9A5354" w:rsidR="00271F07" w:rsidRDefault="00271F07" w:rsidP="0048014D">
      <w:pPr>
        <w:pStyle w:val="BodyTextBullet1"/>
      </w:pPr>
      <w:r>
        <w:t>revise the policy and procedures as part of the service’s policy review cycle, or as required</w:t>
      </w:r>
    </w:p>
    <w:p w14:paraId="358B56B7" w14:textId="6696D398" w:rsidR="00765382" w:rsidRDefault="00CF3494" w:rsidP="0048014D">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025131AE">
        <w:rPr>
          <w:rStyle w:val="RegulationLawChar"/>
        </w:rPr>
        <w:t>(Regulation 172 (2))</w:t>
      </w:r>
      <w:r w:rsidR="00E0756C">
        <w:t>.</w:t>
      </w:r>
    </w:p>
    <w:p w14:paraId="3D8A7A5B" w14:textId="77777777" w:rsidR="007B399F" w:rsidRDefault="007B399F" w:rsidP="0048014D">
      <w:pPr>
        <w:pStyle w:val="BODYTEXTELAA"/>
      </w:pPr>
    </w:p>
    <w:p w14:paraId="0484C0AA" w14:textId="77777777" w:rsidR="007B399F" w:rsidRDefault="007B399F" w:rsidP="0048014D">
      <w:pPr>
        <w:pStyle w:val="BODYTEXTELAA"/>
      </w:pPr>
      <w:r>
        <w:rPr>
          <w:noProof/>
        </w:rPr>
        <mc:AlternateContent>
          <mc:Choice Requires="wps">
            <w:drawing>
              <wp:anchor distT="0" distB="0" distL="114300" distR="114300" simplePos="0" relativeHeight="251658245" behindDoc="0" locked="1" layoutInCell="1" allowOverlap="1" wp14:anchorId="7F072D61" wp14:editId="5164EC2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07239"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73DFF7CC" w14:textId="77777777" w:rsidR="007B399F" w:rsidRDefault="00713656" w:rsidP="007343F6">
      <w:pPr>
        <w:pStyle w:val="AttachmentsPolicy"/>
      </w:pPr>
      <w:r>
        <w:rPr>
          <w:noProof/>
        </w:rPr>
        <w:drawing>
          <wp:anchor distT="0" distB="0" distL="114300" distR="114300" simplePos="0" relativeHeight="251658254" behindDoc="1" locked="1" layoutInCell="1" allowOverlap="1" wp14:anchorId="27C589FD" wp14:editId="604B6A40">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46EFE7E" w14:textId="7DFE5692" w:rsidR="0027396C" w:rsidRDefault="0027396C" w:rsidP="0048014D">
      <w:pPr>
        <w:pStyle w:val="BodyTextBullet1"/>
      </w:pPr>
      <w:r>
        <w:t xml:space="preserve">Attachment 1: </w:t>
      </w:r>
      <w:r w:rsidR="00CC1570">
        <w:t>F</w:t>
      </w:r>
      <w:r>
        <w:t>ree Kindergarten information for families</w:t>
      </w:r>
    </w:p>
    <w:p w14:paraId="61262A12" w14:textId="77777777" w:rsidR="0027396C" w:rsidRDefault="0027396C" w:rsidP="0048014D">
      <w:pPr>
        <w:pStyle w:val="BodyTextBullet1"/>
      </w:pPr>
      <w:r>
        <w:t xml:space="preserve">Attachment 2: Statement of additional hours and/or wrap around fees </w:t>
      </w:r>
    </w:p>
    <w:p w14:paraId="0D89F6FA" w14:textId="052A091F" w:rsidR="0027396C" w:rsidRDefault="0027396C" w:rsidP="0048014D">
      <w:pPr>
        <w:pStyle w:val="BodyTextBullet1"/>
      </w:pPr>
      <w:r>
        <w:t xml:space="preserve">Attachment </w:t>
      </w:r>
      <w:r w:rsidR="004B5484">
        <w:t>3</w:t>
      </w:r>
      <w:r>
        <w:t>: Additional hours and/or wrap around care fee payment agreement</w:t>
      </w:r>
    </w:p>
    <w:p w14:paraId="0B576FA5" w14:textId="77777777" w:rsidR="007B399F" w:rsidRDefault="007B399F" w:rsidP="0048014D">
      <w:pPr>
        <w:pStyle w:val="BODYTEXTELAA"/>
      </w:pPr>
    </w:p>
    <w:p w14:paraId="3462CA4F" w14:textId="77777777" w:rsidR="007B399F" w:rsidRDefault="007B399F" w:rsidP="0048014D">
      <w:pPr>
        <w:pStyle w:val="BODYTEXTELAA"/>
      </w:pPr>
      <w:r>
        <w:rPr>
          <w:noProof/>
        </w:rPr>
        <mc:AlternateContent>
          <mc:Choice Requires="wps">
            <w:drawing>
              <wp:anchor distT="0" distB="0" distL="114300" distR="114300" simplePos="0" relativeHeight="251658246" behindDoc="0" locked="1" layoutInCell="1" allowOverlap="1" wp14:anchorId="4838140F" wp14:editId="372EB8F5">
                <wp:simplePos x="0" y="0"/>
                <wp:positionH relativeFrom="column">
                  <wp:posOffset>821055</wp:posOffset>
                </wp:positionH>
                <wp:positionV relativeFrom="paragraph">
                  <wp:posOffset>-24765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5557F"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5pt" to="51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" strokecolor="#f69434" strokeweight="1.25pt">
                <v:stroke dashstyle="1 1"/>
                <w10:anchorlock/>
              </v:line>
            </w:pict>
          </mc:Fallback>
        </mc:AlternateContent>
      </w:r>
    </w:p>
    <w:p w14:paraId="4CF80979" w14:textId="77777777" w:rsidR="007B399F" w:rsidRDefault="00D2401F" w:rsidP="007343F6">
      <w:pPr>
        <w:pStyle w:val="Authorisation"/>
      </w:pPr>
      <w:r>
        <w:rPr>
          <w:noProof/>
        </w:rPr>
        <w:drawing>
          <wp:anchor distT="0" distB="0" distL="114300" distR="114300" simplePos="0" relativeHeight="251658255" behindDoc="1" locked="0" layoutInCell="1" allowOverlap="1" wp14:anchorId="326964D3" wp14:editId="104DCC4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62903974" w14:textId="103A3812" w:rsidR="009416A1" w:rsidRDefault="009416A1" w:rsidP="0048014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850ADFBB40A4494B9E8EDB4BCD47B4B5"/>
          </w:placeholder>
          <w:dataBinding w:prefixMappings="xmlns:ns0='http://schemas.openxmlformats.org/officeDocument/2006/extended-properties' " w:xpath="/ns0:Properties[1]/ns0:Company[1]" w:storeItemID="{6668398D-A668-4E3E-A5EB-62B293D839F1}"/>
          <w:text/>
        </w:sdtPr>
        <w:sdtContent>
          <w:r w:rsidR="00E84F7E">
            <w:t>Indra Pre-school</w:t>
          </w:r>
        </w:sdtContent>
      </w:sdt>
      <w:r>
        <w:t xml:space="preserve"> </w:t>
      </w:r>
      <w:r w:rsidR="00A771D4">
        <w:t>i</w:t>
      </w:r>
      <w:r>
        <w:t xml:space="preserve">n </w:t>
      </w:r>
      <w:r w:rsidR="00A771D4">
        <w:t>M</w:t>
      </w:r>
      <w:r w:rsidR="00E84F7E">
        <w:t>ay 2024</w:t>
      </w:r>
      <w:r w:rsidR="00A771D4">
        <w:t>.</w:t>
      </w:r>
    </w:p>
    <w:p w14:paraId="51F8F074" w14:textId="125BB493" w:rsidR="007B399F" w:rsidRDefault="009416A1" w:rsidP="0048014D">
      <w:pPr>
        <w:pStyle w:val="BODYTEXTELAA"/>
      </w:pPr>
      <w:r w:rsidRPr="009416A1">
        <w:rPr>
          <w:b/>
          <w:bCs/>
        </w:rPr>
        <w:t>REVIEW DATE:</w:t>
      </w:r>
      <w:r>
        <w:t xml:space="preserve"> </w:t>
      </w:r>
      <w:r w:rsidR="00A771D4">
        <w:t>Ma</w:t>
      </w:r>
      <w:r w:rsidR="00E84F7E">
        <w:t>y</w:t>
      </w:r>
      <w:r w:rsidR="00A771D4">
        <w:t xml:space="preserve"> 2024</w:t>
      </w:r>
    </w:p>
    <w:p w14:paraId="08FA27DC" w14:textId="649011ED" w:rsidR="00A771D4" w:rsidRDefault="00A771D4" w:rsidP="00A771D4">
      <w:pPr>
        <w:pStyle w:val="BODYTEXTELAA"/>
      </w:pPr>
      <w:r>
        <w:rPr>
          <w:b/>
          <w:bCs/>
        </w:rPr>
        <w:t>Note:</w:t>
      </w:r>
      <w:r>
        <w:t xml:space="preserve"> Policies are </w:t>
      </w:r>
      <w:r w:rsidR="00E84F7E">
        <w:t>regularly</w:t>
      </w:r>
      <w:r>
        <w:t xml:space="preserve"> reviewed with updates provided by ELAA.</w:t>
      </w:r>
    </w:p>
    <w:p w14:paraId="5AB29A0F" w14:textId="77777777" w:rsidR="00A771D4" w:rsidRDefault="00A771D4" w:rsidP="0048014D">
      <w:pPr>
        <w:pStyle w:val="BODYTEXTELAA"/>
      </w:pPr>
    </w:p>
    <w:p w14:paraId="562D7FC2" w14:textId="77777777" w:rsidR="007B399F" w:rsidRDefault="007B399F" w:rsidP="0048014D">
      <w:pPr>
        <w:pStyle w:val="BODYTEXTELAA"/>
      </w:pPr>
    </w:p>
    <w:p w14:paraId="2A8B2BB7" w14:textId="77777777" w:rsidR="007B399F" w:rsidRDefault="007B399F" w:rsidP="0048014D">
      <w:pPr>
        <w:pStyle w:val="BODYTEXTELAA"/>
      </w:pPr>
      <w:r>
        <w:rPr>
          <w:noProof/>
        </w:rPr>
        <mc:AlternateContent>
          <mc:Choice Requires="wps">
            <w:drawing>
              <wp:anchor distT="0" distB="0" distL="114300" distR="114300" simplePos="0" relativeHeight="251658247" behindDoc="0" locked="1" layoutInCell="1" allowOverlap="1" wp14:anchorId="13A22FD6" wp14:editId="5011E422">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7F30E"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818D715" w14:textId="77777777" w:rsidR="002B33CE" w:rsidRDefault="002B33CE" w:rsidP="0048014D">
      <w:pPr>
        <w:pStyle w:val="BODYTEXTELAA"/>
        <w:sectPr w:rsidR="002B33CE" w:rsidSect="00A24295">
          <w:headerReference w:type="default" r:id="rId28"/>
          <w:footerReference w:type="default" r:id="rId29"/>
          <w:headerReference w:type="first" r:id="rId30"/>
          <w:footerReference w:type="first" r:id="rId31"/>
          <w:pgSz w:w="11906" w:h="16838"/>
          <w:pgMar w:top="1440" w:right="1416" w:bottom="1440" w:left="851" w:header="0" w:footer="709" w:gutter="0"/>
          <w:cols w:space="708"/>
          <w:titlePg/>
          <w:docGrid w:linePitch="360"/>
        </w:sectPr>
      </w:pPr>
    </w:p>
    <w:p w14:paraId="2C002509" w14:textId="6D7A9321" w:rsidR="002B33CE" w:rsidRDefault="002B33CE" w:rsidP="000957BD">
      <w:pPr>
        <w:pStyle w:val="AttachmentsAttachments"/>
      </w:pPr>
      <w:r>
        <w:lastRenderedPageBreak/>
        <w:t xml:space="preserve">Attachment </w:t>
      </w:r>
      <w:r w:rsidR="00DD73D0">
        <w:t>1</w:t>
      </w:r>
      <w:r>
        <w:t xml:space="preserve">. </w:t>
      </w:r>
      <w:r w:rsidR="00DD73D0" w:rsidRPr="00DD73D0">
        <w:t>Free Kindergarten information for families</w:t>
      </w:r>
    </w:p>
    <w:p w14:paraId="702F17F3" w14:textId="6CEB292B" w:rsidR="004C2D41" w:rsidRDefault="00000000" w:rsidP="004C2D41">
      <w:sdt>
        <w:sdtPr>
          <w:alias w:val="Company"/>
          <w:tag w:val=""/>
          <w:id w:val="-1275244453"/>
          <w:placeholder>
            <w:docPart w:val="38FF17C68BB34B79835277D244457A2B"/>
          </w:placeholder>
          <w:dataBinding w:prefixMappings="xmlns:ns0='http://schemas.openxmlformats.org/officeDocument/2006/extended-properties' " w:xpath="/ns0:Properties[1]/ns0:Company[1]" w:storeItemID="{6668398D-A668-4E3E-A5EB-62B293D839F1}"/>
          <w:text/>
        </w:sdtPr>
        <w:sdtContent>
          <w:r w:rsidR="00E84F7E">
            <w:t>Indra Pre-school</w:t>
          </w:r>
        </w:sdtContent>
      </w:sdt>
      <w:r w:rsidR="00A771D4">
        <w:t>, 2023</w:t>
      </w:r>
    </w:p>
    <w:p w14:paraId="534A16DC" w14:textId="777C971A" w:rsidR="004C2D41" w:rsidRDefault="004C2D41" w:rsidP="00E75972">
      <w:pPr>
        <w:pStyle w:val="Attachmentlist"/>
      </w:pPr>
      <w:r>
        <w:t>General information</w:t>
      </w:r>
    </w:p>
    <w:p w14:paraId="5C5BE9E9" w14:textId="39BD1B90" w:rsidR="004C2D41" w:rsidRDefault="004C2D41" w:rsidP="00DA394C">
      <w:pPr>
        <w:pStyle w:val="Style1"/>
      </w:pPr>
      <w:r>
        <w:t>Kindergarten programs for four-year-old and eligible three-year-old children in Victorian Government funded services will be free</w:t>
      </w:r>
      <w:r w:rsidR="002E346B">
        <w:t xml:space="preserve"> as part of the Best Start, Best Life reform</w:t>
      </w:r>
      <w:r>
        <w:t>.</w:t>
      </w:r>
    </w:p>
    <w:p w14:paraId="4D297060" w14:textId="59EE0048" w:rsidR="004C2D41" w:rsidRDefault="004C2D41" w:rsidP="008B5F76">
      <w:pPr>
        <w:pStyle w:val="Style1"/>
      </w:pPr>
      <w:r>
        <w:t xml:space="preserve">This investment will save families </w:t>
      </w:r>
      <w:r w:rsidR="009B11E6">
        <w:t xml:space="preserve">up to </w:t>
      </w:r>
      <w:r>
        <w:t>$2,</w:t>
      </w:r>
      <w:r w:rsidR="006638DB">
        <w:t>5</w:t>
      </w:r>
      <w:r>
        <w:t>00 for each child enrolled in a participating funded kindergarten program.</w:t>
      </w:r>
    </w:p>
    <w:p w14:paraId="49C8FFD2" w14:textId="060C92F5" w:rsidR="004C2D41" w:rsidRDefault="004C2D41" w:rsidP="008B5F76">
      <w:pPr>
        <w:pStyle w:val="Style1"/>
      </w:pPr>
      <w:r>
        <w:t>DE also provides funding to assist eligible three-year-old Aboriginal and Torres Strait Islander children, and children known to Child Protection, to access kindergarten programs.</w:t>
      </w:r>
    </w:p>
    <w:p w14:paraId="3F0AF92D" w14:textId="5E323DCB" w:rsidR="004C2D41" w:rsidRDefault="004C2D41" w:rsidP="009A1CBD">
      <w:pPr>
        <w:pStyle w:val="Attachmentlist"/>
      </w:pPr>
      <w:r>
        <w:t xml:space="preserve">What free kindergarten means at our service </w:t>
      </w:r>
    </w:p>
    <w:p w14:paraId="2305FDAE" w14:textId="1B18FE5C" w:rsidR="004C2D41" w:rsidRDefault="00A771D4" w:rsidP="008B5F76">
      <w:pPr>
        <w:pStyle w:val="Style1"/>
      </w:pPr>
      <w:r>
        <w:t>Indra Pre-school</w:t>
      </w:r>
      <w:r w:rsidR="004C2D41">
        <w:t xml:space="preserve"> has opted in to the</w:t>
      </w:r>
      <w:r w:rsidR="00050905">
        <w:t xml:space="preserve"> </w:t>
      </w:r>
      <w:r w:rsidR="004C2D41">
        <w:t xml:space="preserve">Free Kindergarten initiative. Applicable parent fees are outlined below: </w:t>
      </w:r>
    </w:p>
    <w:p w14:paraId="37E1B6E1" w14:textId="51BF81E9" w:rsidR="004C2D41" w:rsidRDefault="004C2D41" w:rsidP="008D44CF">
      <w:pPr>
        <w:pStyle w:val="TableAttachmentTextBullet2"/>
      </w:pPr>
      <w:r>
        <w:t>Funded sessional kindergarten for 3-year-old children (up to 15 hours per week) – no parent fee</w:t>
      </w:r>
    </w:p>
    <w:p w14:paraId="6931B831" w14:textId="09F7BBA7" w:rsidR="004C2D41" w:rsidRDefault="004C2D41" w:rsidP="008D44CF">
      <w:pPr>
        <w:pStyle w:val="TableAttachmentTextBullet2"/>
      </w:pPr>
      <w:r>
        <w:t>Funded sessional kindergarten for 4-year-old children (15 hours per week) - no parent fee</w:t>
      </w:r>
    </w:p>
    <w:p w14:paraId="579550CF" w14:textId="4A794899" w:rsidR="004C2D41" w:rsidRDefault="00000000" w:rsidP="00E61190">
      <w:pPr>
        <w:pStyle w:val="Style1"/>
      </w:pPr>
      <w:sdt>
        <w:sdtPr>
          <w:alias w:val="Company"/>
          <w:tag w:val=""/>
          <w:id w:val="1721936972"/>
          <w:placeholder>
            <w:docPart w:val="9BBBEFEDB82541B6949B220625DC9028"/>
          </w:placeholder>
          <w:dataBinding w:prefixMappings="xmlns:ns0='http://schemas.openxmlformats.org/officeDocument/2006/extended-properties' " w:xpath="/ns0:Properties[1]/ns0:Company[1]" w:storeItemID="{6668398D-A668-4E3E-A5EB-62B293D839F1}"/>
          <w:text/>
        </w:sdtPr>
        <w:sdtContent>
          <w:r w:rsidR="00E84F7E">
            <w:t>Indra Pre-school</w:t>
          </w:r>
        </w:sdtContent>
      </w:sdt>
      <w:r w:rsidR="004C2D41">
        <w:t xml:space="preserve"> will reimburse families in full for any </w:t>
      </w:r>
      <w:r w:rsidR="00463FD6">
        <w:t xml:space="preserve">kindergarten fee </w:t>
      </w:r>
      <w:r w:rsidR="004C2D41">
        <w:t xml:space="preserve">deposit </w:t>
      </w:r>
      <w:r w:rsidR="00463FD6" w:rsidRPr="001E6949">
        <w:rPr>
          <w:rStyle w:val="RefertoSourceDefinitionsAttachmentChar"/>
        </w:rPr>
        <w:t>(refer to Definitions)</w:t>
      </w:r>
      <w:r w:rsidR="00463FD6">
        <w:t xml:space="preserve"> </w:t>
      </w:r>
      <w:r w:rsidR="004C2D41">
        <w:t xml:space="preserve">payments that have already been made </w:t>
      </w:r>
      <w:r w:rsidR="000402C5">
        <w:t xml:space="preserve">upon acceptance of enrolment, </w:t>
      </w:r>
      <w:r w:rsidR="004C2D41">
        <w:t xml:space="preserve">excluding any voluntary parent donations/payments that you agree to in writing. </w:t>
      </w:r>
    </w:p>
    <w:p w14:paraId="6F6F7871" w14:textId="77777777" w:rsidR="00A771D4" w:rsidRDefault="004C2D41" w:rsidP="00AA61F0">
      <w:pPr>
        <w:pStyle w:val="Attachmentlist"/>
      </w:pPr>
      <w:r w:rsidRPr="007C294D">
        <w:t>Other charges</w:t>
      </w:r>
      <w:r>
        <w:t xml:space="preserve"> </w:t>
      </w:r>
    </w:p>
    <w:p w14:paraId="428BBF76" w14:textId="4CAE5A42" w:rsidR="004C2D41" w:rsidRDefault="004C2D41" w:rsidP="00A771D4">
      <w:pPr>
        <w:pStyle w:val="Attachmentlist"/>
        <w:numPr>
          <w:ilvl w:val="0"/>
          <w:numId w:val="0"/>
        </w:numPr>
        <w:ind w:left="720"/>
      </w:pPr>
      <w:r>
        <w:t xml:space="preserve">Other charges levied by </w:t>
      </w:r>
      <w:sdt>
        <w:sdtPr>
          <w:alias w:val="Company"/>
          <w:tag w:val=""/>
          <w:id w:val="1915659648"/>
          <w:placeholder>
            <w:docPart w:val="5AF5DA541A744E9C811B991F2948BE7D"/>
          </w:placeholder>
          <w:dataBinding w:prefixMappings="xmlns:ns0='http://schemas.openxmlformats.org/officeDocument/2006/extended-properties' " w:xpath="/ns0:Properties[1]/ns0:Company[1]" w:storeItemID="{6668398D-A668-4E3E-A5EB-62B293D839F1}"/>
          <w:text/>
        </w:sdtPr>
        <w:sdtContent>
          <w:r w:rsidR="00E84F7E">
            <w:t>Indra Pre-school</w:t>
          </w:r>
        </w:sdtContent>
      </w:sdt>
      <w:r w:rsidR="00C76868">
        <w:t xml:space="preserve"> </w:t>
      </w:r>
      <w:r>
        <w:t xml:space="preserve">are included on the Statement of Fees and Charges, that will be provided to families upon enrolment. </w:t>
      </w:r>
    </w:p>
    <w:p w14:paraId="063CEEB5" w14:textId="4005A5D5" w:rsidR="004C2D41" w:rsidRDefault="004C2D41" w:rsidP="008B5F76">
      <w:pPr>
        <w:pStyle w:val="Style1"/>
      </w:pPr>
      <w:r>
        <w:t>These include:</w:t>
      </w:r>
    </w:p>
    <w:p w14:paraId="6A9E4B40" w14:textId="25CCB7BD" w:rsidR="004C2D41" w:rsidRDefault="004C2D41" w:rsidP="008D44CF">
      <w:pPr>
        <w:pStyle w:val="TableAttachmentTextBullet1"/>
      </w:pPr>
      <w:r w:rsidRPr="00032D62">
        <w:rPr>
          <w:b/>
          <w:bCs/>
        </w:rPr>
        <w:t>Excursion/service event charge (outside of the 15 hours per week program):</w:t>
      </w:r>
      <w: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w:t>
      </w:r>
      <w:r w:rsidRPr="00C03D22">
        <w:rPr>
          <w:rStyle w:val="PolicyNameChar"/>
        </w:rPr>
        <w:t>(refer to Excursions and Service Events Policy)</w:t>
      </w:r>
      <w:r>
        <w:t xml:space="preserve">. </w:t>
      </w:r>
    </w:p>
    <w:p w14:paraId="55B9CA9D" w14:textId="754B2314" w:rsidR="004C2D41" w:rsidRDefault="2DFA56E8" w:rsidP="008D44CF">
      <w:pPr>
        <w:pStyle w:val="TableAttachmentTextBullet1"/>
      </w:pPr>
      <w:r w:rsidRPr="677D1C5C">
        <w:rPr>
          <w:b/>
          <w:bCs/>
        </w:rPr>
        <w:t>Late collection charge:</w:t>
      </w:r>
      <w:r>
        <w:t xml:space="preserve"> </w:t>
      </w:r>
      <w:r w:rsidRPr="00A10D61">
        <w:t>The Committee of Management</w:t>
      </w:r>
      <w:r w:rsidR="00CF3927">
        <w:t xml:space="preserve"> </w:t>
      </w:r>
      <w:r w:rsidR="778C6C78" w:rsidRPr="00A10D61">
        <w:t>reserves</w:t>
      </w:r>
      <w:r w:rsidRPr="00A10D61">
        <w:t xml:space="preserve"> the right to implement a late collection charge when parents/guardians are frequently late in collecting a child from the</w:t>
      </w:r>
      <w:r>
        <w:t xml:space="preserve"> service. This charge will be set at a level determined by the Committee of Management</w:t>
      </w:r>
      <w:r w:rsidR="00CF3927">
        <w:t>.</w:t>
      </w:r>
    </w:p>
    <w:p w14:paraId="3390231A" w14:textId="09A5F10B" w:rsidR="004C2D41" w:rsidRDefault="004C2D41" w:rsidP="0053007C">
      <w:pPr>
        <w:pStyle w:val="Attachmentlist"/>
      </w:pPr>
      <w:r>
        <w:t xml:space="preserve">Fundraising and voluntary parent payment/donations </w:t>
      </w:r>
    </w:p>
    <w:p w14:paraId="3B9F632E" w14:textId="77777777" w:rsidR="004C2D41" w:rsidRDefault="004C2D41" w:rsidP="008B5F76">
      <w:pPr>
        <w:pStyle w:val="Style1"/>
      </w:pPr>
      <w:r>
        <w:t xml:space="preserve">While </w:t>
      </w:r>
      <w:r w:rsidRPr="0053007C">
        <w:rPr>
          <w:b/>
          <w:bCs/>
        </w:rPr>
        <w:t>participation in fundraising/donation is voluntary</w:t>
      </w:r>
      <w:r>
        <w:t>, the support of every family is encouraged. Fundraising activities are also an opportunity for families and communities to come together.</w:t>
      </w:r>
    </w:p>
    <w:p w14:paraId="41993013" w14:textId="5666A4B5" w:rsidR="004C2D41" w:rsidRDefault="004C2D41" w:rsidP="00840702">
      <w:pPr>
        <w:pStyle w:val="Attachmentlist"/>
      </w:pPr>
      <w:r>
        <w:t xml:space="preserve">Refund of fees </w:t>
      </w:r>
    </w:p>
    <w:p w14:paraId="2CD61555" w14:textId="61DE380F" w:rsidR="004C2D41" w:rsidRDefault="00503DFC" w:rsidP="008B5F76">
      <w:pPr>
        <w:pStyle w:val="Style1"/>
      </w:pPr>
      <w:r w:rsidRPr="00D7464E">
        <w:t>The</w:t>
      </w:r>
      <w:r w:rsidR="004C2D41" w:rsidRPr="00D7464E">
        <w:t xml:space="preserve"> </w:t>
      </w:r>
      <w:r w:rsidR="00FF20B7" w:rsidRPr="00D7464E">
        <w:t xml:space="preserve">enrolment </w:t>
      </w:r>
      <w:r w:rsidR="004C2D41" w:rsidRPr="00D7464E">
        <w:t xml:space="preserve">deposit </w:t>
      </w:r>
      <w:r w:rsidR="00CA5E94" w:rsidRPr="00D7464E">
        <w:rPr>
          <w:rStyle w:val="RefertoSourceDefinitionsAttachmentChar"/>
        </w:rPr>
        <w:t xml:space="preserve">(refer to </w:t>
      </w:r>
      <w:r w:rsidR="00A7773D" w:rsidRPr="00D7464E">
        <w:rPr>
          <w:rStyle w:val="RefertoSourceDefinitionsAttachmentChar"/>
        </w:rPr>
        <w:t>D</w:t>
      </w:r>
      <w:r w:rsidR="00CA5E94" w:rsidRPr="00D7464E">
        <w:rPr>
          <w:rStyle w:val="RefertoSourceDefinitionsAttachmentChar"/>
        </w:rPr>
        <w:t xml:space="preserve">efinitions) </w:t>
      </w:r>
      <w:r w:rsidR="004C2D41" w:rsidRPr="00D7464E">
        <w:t>will be fully refunded to families</w:t>
      </w:r>
      <w:r w:rsidR="00F33F18" w:rsidRPr="00D7464E">
        <w:t xml:space="preserve"> only when the child commences at the service</w:t>
      </w:r>
      <w:r w:rsidR="004C2D41" w:rsidRPr="00D7464E">
        <w:t xml:space="preserve">. Non-refundable </w:t>
      </w:r>
      <w:r w:rsidR="008D44CF" w:rsidRPr="00D7464E">
        <w:t xml:space="preserve">waitlist </w:t>
      </w:r>
      <w:r w:rsidR="004C2D41" w:rsidRPr="00D7464E">
        <w:t>fees</w:t>
      </w:r>
      <w:r w:rsidR="00CA5E94" w:rsidRPr="00D7464E">
        <w:t xml:space="preserve"> </w:t>
      </w:r>
      <w:r w:rsidR="00CA5E94" w:rsidRPr="00D7464E">
        <w:rPr>
          <w:rStyle w:val="RefertoSourceDefinitionsAttachmentChar"/>
        </w:rPr>
        <w:t>(refer to Definitions)</w:t>
      </w:r>
      <w:r w:rsidR="004C2D41" w:rsidRPr="00D7464E">
        <w:rPr>
          <w:rStyle w:val="RefertoSourceDefinitionsAttachmentChar"/>
        </w:rPr>
        <w:t xml:space="preserve"> </w:t>
      </w:r>
      <w:r w:rsidR="004C2D41" w:rsidRPr="00D7464E">
        <w:t>paid will be retained.</w:t>
      </w:r>
    </w:p>
    <w:p w14:paraId="5485CB21" w14:textId="22B0CA78" w:rsidR="004C2D41" w:rsidRDefault="004C2D41" w:rsidP="000545D6">
      <w:pPr>
        <w:pStyle w:val="Attachmentlist"/>
      </w:pPr>
      <w:r>
        <w:t>Notification of fee changes during the year</w:t>
      </w:r>
      <w:r w:rsidR="002A7ED4">
        <w:t xml:space="preserve"> for </w:t>
      </w:r>
      <w:r w:rsidR="002A7ED4" w:rsidRPr="002A7ED4">
        <w:t>extended hours/wrap around care</w:t>
      </w:r>
    </w:p>
    <w:p w14:paraId="1F289408" w14:textId="5797D2CF" w:rsidR="00E5708B" w:rsidRDefault="004C2D41" w:rsidP="000545D6">
      <w:pPr>
        <w:pStyle w:val="Style1"/>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6CDD71F4" w14:textId="7E79FCC7" w:rsidR="00393C32" w:rsidRPr="00E25164" w:rsidRDefault="00393C32" w:rsidP="00E25164">
      <w:pPr>
        <w:pStyle w:val="NormalAttachmentlist"/>
        <w:ind w:left="0"/>
      </w:pPr>
    </w:p>
    <w:sectPr w:rsidR="00393C32" w:rsidRPr="00E25164" w:rsidSect="00464F32">
      <w:headerReference w:type="first" r:id="rId32"/>
      <w:pgSz w:w="11906" w:h="16838" w:code="9"/>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9832" w14:textId="77777777" w:rsidR="000409E7" w:rsidRDefault="000409E7" w:rsidP="004B56A8">
      <w:r>
        <w:separator/>
      </w:r>
    </w:p>
  </w:endnote>
  <w:endnote w:type="continuationSeparator" w:id="0">
    <w:p w14:paraId="44EA39BD" w14:textId="77777777" w:rsidR="000409E7" w:rsidRDefault="000409E7" w:rsidP="004B56A8">
      <w:r>
        <w:continuationSeparator/>
      </w:r>
    </w:p>
  </w:endnote>
  <w:endnote w:type="continuationNotice" w:id="1">
    <w:p w14:paraId="25031864" w14:textId="77777777" w:rsidR="000409E7" w:rsidRDefault="000409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Myriad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EAFF" w14:textId="1DCF931A" w:rsidR="00A54393" w:rsidRDefault="00A54393" w:rsidP="00236D18">
    <w:pPr>
      <w:pStyle w:val="Footer"/>
    </w:pPr>
    <w:r>
      <w:rPr>
        <w:noProof/>
      </w:rPr>
      <mc:AlternateContent>
        <mc:Choice Requires="wps">
          <w:drawing>
            <wp:anchor distT="45720" distB="45720" distL="114300" distR="114300" simplePos="0" relativeHeight="251658247" behindDoc="1" locked="1" layoutInCell="1" allowOverlap="1" wp14:anchorId="3B52F063" wp14:editId="77DCC6DA">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B285FBE" w14:textId="50F27B44" w:rsidR="00A54393" w:rsidRDefault="00000000">
                          <w:pPr>
                            <w:rPr>
                              <w:b/>
                            </w:rPr>
                          </w:pPr>
                          <w:sdt>
                            <w:sdtPr>
                              <w:rPr>
                                <w:b/>
                              </w:rPr>
                              <w:alias w:val="Title"/>
                              <w:tag w:val=""/>
                              <w:id w:val="808216806"/>
                              <w:placeholder>
                                <w:docPart w:val="9FFD96974D6747EDB09E0813DFE7A3C5"/>
                              </w:placeholder>
                              <w:dataBinding w:prefixMappings="xmlns:ns0='http://purl.org/dc/elements/1.1/' xmlns:ns1='http://schemas.openxmlformats.org/package/2006/metadata/core-properties' " w:xpath="/ns1:coreProperties[1]/ns0:title[1]" w:storeItemID="{6C3C8BC8-F283-45AE-878A-BAB7291924A1}"/>
                              <w:text/>
                            </w:sdtPr>
                            <w:sdtContent>
                              <w:r w:rsidR="00A54393">
                                <w:rPr>
                                  <w:b/>
                                </w:rPr>
                                <w:t>Free Kindergarten Fees</w:t>
                              </w:r>
                            </w:sdtContent>
                          </w:sdt>
                          <w:r w:rsidR="00A54393">
                            <w:rPr>
                              <w:b/>
                            </w:rPr>
                            <w:t xml:space="preserve"> | </w:t>
                          </w:r>
                          <w:r w:rsidR="00A54393" w:rsidRPr="00C57352">
                            <w:rPr>
                              <w:rStyle w:val="FooterChar"/>
                            </w:rPr>
                            <w:t>Date Reviewed</w:t>
                          </w:r>
                          <w:r w:rsidR="00A54393">
                            <w:rPr>
                              <w:rStyle w:val="FooterChar"/>
                            </w:rPr>
                            <w:t xml:space="preserve">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E84F7E">
                            <w:rPr>
                              <w:rStyle w:val="FooterChar"/>
                              <w:noProof/>
                            </w:rPr>
                            <w:t>May 23</w:t>
                          </w:r>
                          <w:r w:rsidR="00A54393">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2F063"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7B285FBE" w14:textId="50F27B44" w:rsidR="00A54393" w:rsidRDefault="00000000">
                    <w:pPr>
                      <w:rPr>
                        <w:b/>
                      </w:rPr>
                    </w:pPr>
                    <w:sdt>
                      <w:sdtPr>
                        <w:rPr>
                          <w:b/>
                        </w:rPr>
                        <w:alias w:val="Title"/>
                        <w:tag w:val=""/>
                        <w:id w:val="808216806"/>
                        <w:placeholder>
                          <w:docPart w:val="9FFD96974D6747EDB09E0813DFE7A3C5"/>
                        </w:placeholder>
                        <w:dataBinding w:prefixMappings="xmlns:ns0='http://purl.org/dc/elements/1.1/' xmlns:ns1='http://schemas.openxmlformats.org/package/2006/metadata/core-properties' " w:xpath="/ns1:coreProperties[1]/ns0:title[1]" w:storeItemID="{6C3C8BC8-F283-45AE-878A-BAB7291924A1}"/>
                        <w:text/>
                      </w:sdtPr>
                      <w:sdtContent>
                        <w:r w:rsidR="00A54393">
                          <w:rPr>
                            <w:b/>
                          </w:rPr>
                          <w:t>Free Kindergarten Fees</w:t>
                        </w:r>
                      </w:sdtContent>
                    </w:sdt>
                    <w:r w:rsidR="00A54393">
                      <w:rPr>
                        <w:b/>
                      </w:rPr>
                      <w:t xml:space="preserve"> | </w:t>
                    </w:r>
                    <w:r w:rsidR="00A54393" w:rsidRPr="00C57352">
                      <w:rPr>
                        <w:rStyle w:val="FooterChar"/>
                      </w:rPr>
                      <w:t>Date Reviewed</w:t>
                    </w:r>
                    <w:r w:rsidR="00A54393">
                      <w:rPr>
                        <w:rStyle w:val="FooterChar"/>
                      </w:rPr>
                      <w:t xml:space="preserve">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E84F7E">
                      <w:rPr>
                        <w:rStyle w:val="FooterChar"/>
                        <w:noProof/>
                      </w:rPr>
                      <w:t>May 23</w:t>
                    </w:r>
                    <w:r w:rsidR="00A54393">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6671BB2" w14:textId="77777777" w:rsidR="00A54393" w:rsidRDefault="00A54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F4B0" w14:textId="7FFB5047" w:rsidR="00A54393" w:rsidRDefault="00A54393" w:rsidP="00236D18">
    <w:pPr>
      <w:pStyle w:val="Footer"/>
    </w:pPr>
    <w:r>
      <w:rPr>
        <w:noProof/>
      </w:rPr>
      <mc:AlternateContent>
        <mc:Choice Requires="wps">
          <w:drawing>
            <wp:anchor distT="45720" distB="45720" distL="114300" distR="114300" simplePos="0" relativeHeight="251658245" behindDoc="1" locked="1" layoutInCell="1" allowOverlap="1" wp14:anchorId="68C2462F" wp14:editId="000B6D5E">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EB663BA" w14:textId="00D3BAF5" w:rsidR="00A54393"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A54393">
                                <w:rPr>
                                  <w:b/>
                                </w:rPr>
                                <w:t>Free Kindergarten Fees</w:t>
                              </w:r>
                            </w:sdtContent>
                          </w:sdt>
                          <w:r w:rsidR="00A54393">
                            <w:rPr>
                              <w:b/>
                            </w:rPr>
                            <w:t xml:space="preserve"> | </w:t>
                          </w:r>
                          <w:r w:rsidR="00A54393" w:rsidRPr="00C57352">
                            <w:rPr>
                              <w:rStyle w:val="FooterChar"/>
                            </w:rPr>
                            <w:t xml:space="preserve">Date Reviewed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E84F7E">
                            <w:rPr>
                              <w:rStyle w:val="FooterChar"/>
                              <w:noProof/>
                            </w:rPr>
                            <w:t>May 23</w:t>
                          </w:r>
                          <w:r w:rsidR="00A54393">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2462F"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2EB663BA" w14:textId="00D3BAF5" w:rsidR="00A54393"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A54393">
                          <w:rPr>
                            <w:b/>
                          </w:rPr>
                          <w:t>Free Kindergarten Fees</w:t>
                        </w:r>
                      </w:sdtContent>
                    </w:sdt>
                    <w:r w:rsidR="00A54393">
                      <w:rPr>
                        <w:b/>
                      </w:rPr>
                      <w:t xml:space="preserve"> | </w:t>
                    </w:r>
                    <w:r w:rsidR="00A54393" w:rsidRPr="00C57352">
                      <w:rPr>
                        <w:rStyle w:val="FooterChar"/>
                      </w:rPr>
                      <w:t xml:space="preserve">Date Reviewed </w:t>
                    </w:r>
                    <w:r w:rsidR="00A54393">
                      <w:rPr>
                        <w:rStyle w:val="FooterChar"/>
                      </w:rPr>
                      <w:fldChar w:fldCharType="begin"/>
                    </w:r>
                    <w:r w:rsidR="00A54393">
                      <w:rPr>
                        <w:rStyle w:val="FooterChar"/>
                      </w:rPr>
                      <w:instrText xml:space="preserve"> DATE \@ "MMMM yy" </w:instrText>
                    </w:r>
                    <w:r w:rsidR="00A54393">
                      <w:rPr>
                        <w:rStyle w:val="FooterChar"/>
                      </w:rPr>
                      <w:fldChar w:fldCharType="separate"/>
                    </w:r>
                    <w:r w:rsidR="00E84F7E">
                      <w:rPr>
                        <w:rStyle w:val="FooterChar"/>
                        <w:noProof/>
                      </w:rPr>
                      <w:t>May 23</w:t>
                    </w:r>
                    <w:r w:rsidR="00A54393">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E67CD71" w14:textId="77777777" w:rsidR="00A54393" w:rsidRDefault="00A54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61EF" w14:textId="77777777" w:rsidR="000409E7" w:rsidRDefault="000409E7" w:rsidP="004B56A8">
      <w:r>
        <w:separator/>
      </w:r>
    </w:p>
  </w:footnote>
  <w:footnote w:type="continuationSeparator" w:id="0">
    <w:p w14:paraId="12CDC552" w14:textId="77777777" w:rsidR="000409E7" w:rsidRDefault="000409E7" w:rsidP="004B56A8">
      <w:r>
        <w:continuationSeparator/>
      </w:r>
    </w:p>
  </w:footnote>
  <w:footnote w:type="continuationNotice" w:id="1">
    <w:p w14:paraId="54B0763B" w14:textId="77777777" w:rsidR="000409E7" w:rsidRDefault="000409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F563" w14:textId="77777777" w:rsidR="00A54393" w:rsidRDefault="00A54393">
    <w:pPr>
      <w:pStyle w:val="Header"/>
    </w:pPr>
    <w:r>
      <w:rPr>
        <w:noProof/>
      </w:rPr>
      <w:drawing>
        <wp:anchor distT="0" distB="0" distL="114300" distR="114300" simplePos="0" relativeHeight="251658242" behindDoc="1" locked="0" layoutInCell="1" allowOverlap="1" wp14:anchorId="778F70B4" wp14:editId="54E39EE1">
          <wp:simplePos x="0" y="0"/>
          <wp:positionH relativeFrom="column">
            <wp:posOffset>-511810</wp:posOffset>
          </wp:positionH>
          <wp:positionV relativeFrom="paragraph">
            <wp:posOffset>0</wp:posOffset>
          </wp:positionV>
          <wp:extent cx="7605159" cy="766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0137" w14:textId="67A021D6" w:rsidR="00A54393" w:rsidRDefault="00A771D4">
    <w:pPr>
      <w:pStyle w:val="Header"/>
    </w:pPr>
    <w:r>
      <w:rPr>
        <w:noProof/>
      </w:rPr>
      <mc:AlternateContent>
        <mc:Choice Requires="wps">
          <w:drawing>
            <wp:anchor distT="45720" distB="45720" distL="114300" distR="114300" simplePos="0" relativeHeight="251660295" behindDoc="0" locked="0" layoutInCell="1" allowOverlap="1" wp14:anchorId="053EF061" wp14:editId="5182B6D4">
              <wp:simplePos x="0" y="0"/>
              <wp:positionH relativeFrom="column">
                <wp:posOffset>3221990</wp:posOffset>
              </wp:positionH>
              <wp:positionV relativeFrom="paragraph">
                <wp:posOffset>276225</wp:posOffset>
              </wp:positionV>
              <wp:extent cx="17716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14:paraId="1E404EE6" w14:textId="2B554209" w:rsidR="00A771D4" w:rsidRDefault="00A771D4">
                          <w:r>
                            <w:rPr>
                              <w:noProof/>
                            </w:rPr>
                            <w:drawing>
                              <wp:inline distT="0" distB="0" distL="0" distR="0" wp14:anchorId="65A3C7A3" wp14:editId="572EB2A6">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EF061" id="_x0000_t202" coordsize="21600,21600" o:spt="202" path="m,l,21600r21600,l21600,xe">
              <v:stroke joinstyle="miter"/>
              <v:path gradientshapeok="t" o:connecttype="rect"/>
            </v:shapetype>
            <v:shape id="_x0000_s1028" type="#_x0000_t202" style="position:absolute;margin-left:253.7pt;margin-top:21.75pt;width:139.5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" stroked="f">
              <v:textbox style="mso-fit-shape-to-text:t">
                <w:txbxContent>
                  <w:p w14:paraId="1E404EE6" w14:textId="2B554209" w:rsidR="00A771D4" w:rsidRDefault="00A771D4">
                    <w:r>
                      <w:rPr>
                        <w:noProof/>
                      </w:rPr>
                      <w:drawing>
                        <wp:inline distT="0" distB="0" distL="0" distR="0" wp14:anchorId="65A3C7A3" wp14:editId="572EB2A6">
                          <wp:extent cx="1608455" cy="639827"/>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A54393">
      <w:rPr>
        <w:noProof/>
      </w:rPr>
      <mc:AlternateContent>
        <mc:Choice Requires="wps">
          <w:drawing>
            <wp:anchor distT="45720" distB="45720" distL="114300" distR="114300" simplePos="0" relativeHeight="251658241" behindDoc="0" locked="0" layoutInCell="1" allowOverlap="1" wp14:anchorId="10DF170D" wp14:editId="28EE6CE2">
              <wp:simplePos x="0" y="0"/>
              <wp:positionH relativeFrom="column">
                <wp:posOffset>-283210</wp:posOffset>
              </wp:positionH>
              <wp:positionV relativeFrom="paragraph">
                <wp:posOffset>276225</wp:posOffset>
              </wp:positionV>
              <wp:extent cx="32861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6EABE109" w14:textId="75291761" w:rsidR="00A54393" w:rsidRDefault="00A54393" w:rsidP="004B56A8">
                          <w:pPr>
                            <w:pStyle w:val="Title"/>
                          </w:pPr>
                          <w:r>
                            <w:t>Free Kindergarten fees</w:t>
                          </w:r>
                        </w:p>
                        <w:p w14:paraId="52E5119A" w14:textId="738CDC88" w:rsidR="00A54393" w:rsidRPr="004B56A8" w:rsidRDefault="00A54393" w:rsidP="004B56A8">
                          <w:pPr>
                            <w:pStyle w:val="PolicySub-Title"/>
                          </w:pPr>
                          <w:r>
                            <w:t xml:space="preserve">qUALITY </w:t>
                          </w:r>
                          <w:r w:rsidRPr="00C3779C">
                            <w:t xml:space="preserve">AREA </w:t>
                          </w:r>
                          <w:r>
                            <w:t xml:space="preserve">7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F170D" id="_x0000_s1029" type="#_x0000_t202" style="position:absolute;margin-left:-22.3pt;margin-top:21.75pt;width:258.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" stroked="f">
              <v:textbox style="mso-fit-shape-to-text:t">
                <w:txbxContent>
                  <w:p w14:paraId="6EABE109" w14:textId="75291761" w:rsidR="00A54393" w:rsidRDefault="00A54393" w:rsidP="004B56A8">
                    <w:pPr>
                      <w:pStyle w:val="Title"/>
                    </w:pPr>
                    <w:r>
                      <w:t>Free Kindergarten fees</w:t>
                    </w:r>
                  </w:p>
                  <w:p w14:paraId="52E5119A" w14:textId="738CDC88" w:rsidR="00A54393" w:rsidRPr="004B56A8" w:rsidRDefault="00A54393" w:rsidP="004B56A8">
                    <w:pPr>
                      <w:pStyle w:val="PolicySub-Title"/>
                    </w:pPr>
                    <w:r>
                      <w:t xml:space="preserve">qUALITY </w:t>
                    </w:r>
                    <w:r w:rsidRPr="00C3779C">
                      <w:t xml:space="preserve">AREA </w:t>
                    </w:r>
                    <w:r>
                      <w:t xml:space="preserve">7 | </w:t>
                    </w:r>
                    <w:r>
                      <w:rPr>
                        <w:rFonts w:ascii="Juhl" w:hAnsi="Juhl"/>
                        <w:b w:val="0"/>
                        <w:caps w:val="0"/>
                      </w:rPr>
                      <w:t>ELAA version 1.0</w:t>
                    </w:r>
                  </w:p>
                </w:txbxContent>
              </v:textbox>
              <w10:wrap type="topAndBottom"/>
            </v:shape>
          </w:pict>
        </mc:Fallback>
      </mc:AlternateContent>
    </w:r>
    <w:r w:rsidR="00A54393">
      <w:rPr>
        <w:noProof/>
      </w:rPr>
      <w:drawing>
        <wp:anchor distT="0" distB="0" distL="114300" distR="114300" simplePos="0" relativeHeight="251658240" behindDoc="1" locked="0" layoutInCell="1" allowOverlap="1" wp14:anchorId="39C420F7" wp14:editId="34317780">
          <wp:simplePos x="0" y="0"/>
          <wp:positionH relativeFrom="column">
            <wp:posOffset>-605790</wp:posOffset>
          </wp:positionH>
          <wp:positionV relativeFrom="paragraph">
            <wp:posOffset>14605</wp:posOffset>
          </wp:positionV>
          <wp:extent cx="7612380" cy="1572895"/>
          <wp:effectExtent l="0" t="0" r="762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6CF5" w14:textId="77777777" w:rsidR="00A54393" w:rsidRDefault="00A54393">
    <w:pPr>
      <w:pStyle w:val="Header"/>
    </w:pPr>
    <w:r>
      <w:rPr>
        <w:noProof/>
      </w:rPr>
      <w:drawing>
        <wp:anchor distT="0" distB="0" distL="114300" distR="114300" simplePos="0" relativeHeight="251658243" behindDoc="1" locked="0" layoutInCell="1" allowOverlap="1" wp14:anchorId="0A454F63" wp14:editId="20034775">
          <wp:simplePos x="0" y="0"/>
          <wp:positionH relativeFrom="column">
            <wp:posOffset>-511810</wp:posOffset>
          </wp:positionH>
          <wp:positionV relativeFrom="paragraph">
            <wp:posOffset>0</wp:posOffset>
          </wp:positionV>
          <wp:extent cx="7605159" cy="76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C26114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5D4440F"/>
    <w:multiLevelType w:val="hybridMultilevel"/>
    <w:tmpl w:val="D8C0EECC"/>
    <w:lvl w:ilvl="0" w:tplc="4CEE9EA6">
      <w:start w:val="6"/>
      <w:numFmt w:val="decimal"/>
      <w:pStyle w:val="Attachmentsublist"/>
      <w:lvlText w:val="%1.1, 1.2, 1.3"/>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48620BAA"/>
    <w:multiLevelType w:val="multilevel"/>
    <w:tmpl w:val="64ACB3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586329"/>
    <w:multiLevelType w:val="multilevel"/>
    <w:tmpl w:val="FF6A216E"/>
    <w:lvl w:ilvl="0">
      <w:start w:val="1"/>
      <w:numFmt w:val="decimal"/>
      <w:pStyle w:val="Attachmentlist"/>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FA1B54"/>
    <w:multiLevelType w:val="hybridMultilevel"/>
    <w:tmpl w:val="456E1468"/>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82619308">
    <w:abstractNumId w:val="12"/>
  </w:num>
  <w:num w:numId="2" w16cid:durableId="943071142">
    <w:abstractNumId w:val="13"/>
  </w:num>
  <w:num w:numId="3" w16cid:durableId="1807622681">
    <w:abstractNumId w:val="0"/>
  </w:num>
  <w:num w:numId="4" w16cid:durableId="1916089413">
    <w:abstractNumId w:val="7"/>
  </w:num>
  <w:num w:numId="5" w16cid:durableId="200940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267151">
    <w:abstractNumId w:val="3"/>
  </w:num>
  <w:num w:numId="7" w16cid:durableId="1581402331">
    <w:abstractNumId w:val="4"/>
  </w:num>
  <w:num w:numId="8" w16cid:durableId="1156190372">
    <w:abstractNumId w:val="5"/>
  </w:num>
  <w:num w:numId="9" w16cid:durableId="1050149877">
    <w:abstractNumId w:val="8"/>
  </w:num>
  <w:num w:numId="10" w16cid:durableId="139731536">
    <w:abstractNumId w:val="6"/>
  </w:num>
  <w:num w:numId="11" w16cid:durableId="1949923637">
    <w:abstractNumId w:val="1"/>
  </w:num>
  <w:num w:numId="12" w16cid:durableId="350105178">
    <w:abstractNumId w:val="11"/>
  </w:num>
  <w:num w:numId="13" w16cid:durableId="79102643">
    <w:abstractNumId w:val="10"/>
  </w:num>
  <w:num w:numId="14" w16cid:durableId="1515918957">
    <w:abstractNumId w:val="2"/>
  </w:num>
  <w:num w:numId="15" w16cid:durableId="1424573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9C"/>
    <w:rsid w:val="00000EE9"/>
    <w:rsid w:val="00002603"/>
    <w:rsid w:val="00002B77"/>
    <w:rsid w:val="00003376"/>
    <w:rsid w:val="00010D33"/>
    <w:rsid w:val="00012D87"/>
    <w:rsid w:val="00016C83"/>
    <w:rsid w:val="0002384A"/>
    <w:rsid w:val="00030EEA"/>
    <w:rsid w:val="000313F1"/>
    <w:rsid w:val="00031EB7"/>
    <w:rsid w:val="00032D62"/>
    <w:rsid w:val="00033843"/>
    <w:rsid w:val="00037F0D"/>
    <w:rsid w:val="00040121"/>
    <w:rsid w:val="0004023A"/>
    <w:rsid w:val="000402C5"/>
    <w:rsid w:val="000403E5"/>
    <w:rsid w:val="000409E7"/>
    <w:rsid w:val="0004528C"/>
    <w:rsid w:val="0005079A"/>
    <w:rsid w:val="00050905"/>
    <w:rsid w:val="00053A36"/>
    <w:rsid w:val="000545D6"/>
    <w:rsid w:val="00054E8D"/>
    <w:rsid w:val="000553BF"/>
    <w:rsid w:val="00057405"/>
    <w:rsid w:val="00060A98"/>
    <w:rsid w:val="0006781A"/>
    <w:rsid w:val="000703A0"/>
    <w:rsid w:val="00070CF1"/>
    <w:rsid w:val="0007136E"/>
    <w:rsid w:val="00072FDB"/>
    <w:rsid w:val="00074719"/>
    <w:rsid w:val="000859E3"/>
    <w:rsid w:val="00090ECE"/>
    <w:rsid w:val="00094E72"/>
    <w:rsid w:val="000957BD"/>
    <w:rsid w:val="000958CD"/>
    <w:rsid w:val="000A6334"/>
    <w:rsid w:val="000A7C1C"/>
    <w:rsid w:val="000A7E2A"/>
    <w:rsid w:val="000B034A"/>
    <w:rsid w:val="000B2E97"/>
    <w:rsid w:val="000B4FE3"/>
    <w:rsid w:val="000C25C3"/>
    <w:rsid w:val="000C2B63"/>
    <w:rsid w:val="000C5546"/>
    <w:rsid w:val="000C596E"/>
    <w:rsid w:val="000C5FAE"/>
    <w:rsid w:val="000E1750"/>
    <w:rsid w:val="000F5244"/>
    <w:rsid w:val="000F68D2"/>
    <w:rsid w:val="000F7DED"/>
    <w:rsid w:val="00100D5C"/>
    <w:rsid w:val="00103CE8"/>
    <w:rsid w:val="00104614"/>
    <w:rsid w:val="00107D74"/>
    <w:rsid w:val="001139D4"/>
    <w:rsid w:val="00120002"/>
    <w:rsid w:val="0012711F"/>
    <w:rsid w:val="00130FCA"/>
    <w:rsid w:val="0013704A"/>
    <w:rsid w:val="00137769"/>
    <w:rsid w:val="00137EF5"/>
    <w:rsid w:val="001418D3"/>
    <w:rsid w:val="00147877"/>
    <w:rsid w:val="00147C7E"/>
    <w:rsid w:val="00160CEC"/>
    <w:rsid w:val="00163256"/>
    <w:rsid w:val="00163E6F"/>
    <w:rsid w:val="0016410E"/>
    <w:rsid w:val="0016523E"/>
    <w:rsid w:val="001667FD"/>
    <w:rsid w:val="00166B07"/>
    <w:rsid w:val="001721F3"/>
    <w:rsid w:val="00177F81"/>
    <w:rsid w:val="00180619"/>
    <w:rsid w:val="00181329"/>
    <w:rsid w:val="001824CA"/>
    <w:rsid w:val="00182BA0"/>
    <w:rsid w:val="00185877"/>
    <w:rsid w:val="00186A06"/>
    <w:rsid w:val="00187AF9"/>
    <w:rsid w:val="001B0A45"/>
    <w:rsid w:val="001B207C"/>
    <w:rsid w:val="001B39D0"/>
    <w:rsid w:val="001C321F"/>
    <w:rsid w:val="001C376C"/>
    <w:rsid w:val="001D240C"/>
    <w:rsid w:val="001D2C33"/>
    <w:rsid w:val="001D54F4"/>
    <w:rsid w:val="001D5BE4"/>
    <w:rsid w:val="001E0AA2"/>
    <w:rsid w:val="001E1686"/>
    <w:rsid w:val="001E3056"/>
    <w:rsid w:val="001E6949"/>
    <w:rsid w:val="001E7B3C"/>
    <w:rsid w:val="001F7CD6"/>
    <w:rsid w:val="0021077D"/>
    <w:rsid w:val="00221FEA"/>
    <w:rsid w:val="00226796"/>
    <w:rsid w:val="00231A33"/>
    <w:rsid w:val="00236D18"/>
    <w:rsid w:val="00250217"/>
    <w:rsid w:val="0025299E"/>
    <w:rsid w:val="00254C66"/>
    <w:rsid w:val="002552E2"/>
    <w:rsid w:val="002567A8"/>
    <w:rsid w:val="00256E78"/>
    <w:rsid w:val="00260CD7"/>
    <w:rsid w:val="00261AC3"/>
    <w:rsid w:val="00271F07"/>
    <w:rsid w:val="002720D8"/>
    <w:rsid w:val="0027396C"/>
    <w:rsid w:val="00276BF1"/>
    <w:rsid w:val="00276FA4"/>
    <w:rsid w:val="0028724C"/>
    <w:rsid w:val="002876C7"/>
    <w:rsid w:val="00296689"/>
    <w:rsid w:val="002A6789"/>
    <w:rsid w:val="002A7ED4"/>
    <w:rsid w:val="002B0E52"/>
    <w:rsid w:val="002B132E"/>
    <w:rsid w:val="002B1C7D"/>
    <w:rsid w:val="002B33CE"/>
    <w:rsid w:val="002B6EF9"/>
    <w:rsid w:val="002D17DA"/>
    <w:rsid w:val="002E0291"/>
    <w:rsid w:val="002E0A93"/>
    <w:rsid w:val="002E1731"/>
    <w:rsid w:val="002E346B"/>
    <w:rsid w:val="002E44EA"/>
    <w:rsid w:val="002E4FAC"/>
    <w:rsid w:val="002E6E7B"/>
    <w:rsid w:val="002F08ED"/>
    <w:rsid w:val="002F1335"/>
    <w:rsid w:val="002F4324"/>
    <w:rsid w:val="002F48BB"/>
    <w:rsid w:val="00303F25"/>
    <w:rsid w:val="003046A7"/>
    <w:rsid w:val="00304B4D"/>
    <w:rsid w:val="0030523D"/>
    <w:rsid w:val="00312A5A"/>
    <w:rsid w:val="00313415"/>
    <w:rsid w:val="00316E92"/>
    <w:rsid w:val="0032218E"/>
    <w:rsid w:val="0032577D"/>
    <w:rsid w:val="00325AA2"/>
    <w:rsid w:val="00325B67"/>
    <w:rsid w:val="0034072B"/>
    <w:rsid w:val="00341A0B"/>
    <w:rsid w:val="003426BA"/>
    <w:rsid w:val="003525A0"/>
    <w:rsid w:val="00360B14"/>
    <w:rsid w:val="0036288E"/>
    <w:rsid w:val="00362FD7"/>
    <w:rsid w:val="00370065"/>
    <w:rsid w:val="00376479"/>
    <w:rsid w:val="0037689D"/>
    <w:rsid w:val="00381FBD"/>
    <w:rsid w:val="00382B21"/>
    <w:rsid w:val="003833EA"/>
    <w:rsid w:val="003848D7"/>
    <w:rsid w:val="003860B3"/>
    <w:rsid w:val="0038651C"/>
    <w:rsid w:val="00391C34"/>
    <w:rsid w:val="0039282F"/>
    <w:rsid w:val="00393C32"/>
    <w:rsid w:val="00395F1B"/>
    <w:rsid w:val="00397184"/>
    <w:rsid w:val="003A43F9"/>
    <w:rsid w:val="003A7827"/>
    <w:rsid w:val="003C039D"/>
    <w:rsid w:val="003C7930"/>
    <w:rsid w:val="003C7ACB"/>
    <w:rsid w:val="003D0936"/>
    <w:rsid w:val="003D0D41"/>
    <w:rsid w:val="003D5467"/>
    <w:rsid w:val="003D7712"/>
    <w:rsid w:val="003E2E4C"/>
    <w:rsid w:val="003E57FD"/>
    <w:rsid w:val="003F2A26"/>
    <w:rsid w:val="003F7053"/>
    <w:rsid w:val="004032A9"/>
    <w:rsid w:val="00405762"/>
    <w:rsid w:val="004103D4"/>
    <w:rsid w:val="004158CD"/>
    <w:rsid w:val="00416178"/>
    <w:rsid w:val="00416A8B"/>
    <w:rsid w:val="004204E7"/>
    <w:rsid w:val="00423BE9"/>
    <w:rsid w:val="00424213"/>
    <w:rsid w:val="00425490"/>
    <w:rsid w:val="00430E2F"/>
    <w:rsid w:val="00433397"/>
    <w:rsid w:val="00434C35"/>
    <w:rsid w:val="004453D9"/>
    <w:rsid w:val="00446781"/>
    <w:rsid w:val="0044759E"/>
    <w:rsid w:val="00452C2D"/>
    <w:rsid w:val="00460D6F"/>
    <w:rsid w:val="00461A9F"/>
    <w:rsid w:val="00463FD6"/>
    <w:rsid w:val="00464F32"/>
    <w:rsid w:val="0046708D"/>
    <w:rsid w:val="00467181"/>
    <w:rsid w:val="00467B00"/>
    <w:rsid w:val="00467CF8"/>
    <w:rsid w:val="0047266E"/>
    <w:rsid w:val="00474759"/>
    <w:rsid w:val="0048014D"/>
    <w:rsid w:val="00482FAA"/>
    <w:rsid w:val="004836AA"/>
    <w:rsid w:val="00485856"/>
    <w:rsid w:val="00493D04"/>
    <w:rsid w:val="004949A0"/>
    <w:rsid w:val="00496B32"/>
    <w:rsid w:val="00497E5F"/>
    <w:rsid w:val="004A05ED"/>
    <w:rsid w:val="004A5EF7"/>
    <w:rsid w:val="004A672E"/>
    <w:rsid w:val="004A67B4"/>
    <w:rsid w:val="004A7F24"/>
    <w:rsid w:val="004B06F2"/>
    <w:rsid w:val="004B19FE"/>
    <w:rsid w:val="004B5484"/>
    <w:rsid w:val="004B5672"/>
    <w:rsid w:val="004B56A8"/>
    <w:rsid w:val="004B7E21"/>
    <w:rsid w:val="004C2D41"/>
    <w:rsid w:val="004D16C4"/>
    <w:rsid w:val="004E053C"/>
    <w:rsid w:val="004E21F5"/>
    <w:rsid w:val="004E2236"/>
    <w:rsid w:val="004E246A"/>
    <w:rsid w:val="004E47CD"/>
    <w:rsid w:val="004E6BFE"/>
    <w:rsid w:val="004F6FD8"/>
    <w:rsid w:val="004F7612"/>
    <w:rsid w:val="005007F1"/>
    <w:rsid w:val="005015EA"/>
    <w:rsid w:val="00502982"/>
    <w:rsid w:val="00503DFC"/>
    <w:rsid w:val="00506BEB"/>
    <w:rsid w:val="005108CE"/>
    <w:rsid w:val="00511351"/>
    <w:rsid w:val="00514667"/>
    <w:rsid w:val="00514858"/>
    <w:rsid w:val="00523B26"/>
    <w:rsid w:val="005251EE"/>
    <w:rsid w:val="00525F79"/>
    <w:rsid w:val="0053007C"/>
    <w:rsid w:val="005322C6"/>
    <w:rsid w:val="005376E1"/>
    <w:rsid w:val="00540265"/>
    <w:rsid w:val="00541320"/>
    <w:rsid w:val="00550041"/>
    <w:rsid w:val="00553919"/>
    <w:rsid w:val="0055396A"/>
    <w:rsid w:val="00556BDA"/>
    <w:rsid w:val="00560D1D"/>
    <w:rsid w:val="00561E5E"/>
    <w:rsid w:val="00573D70"/>
    <w:rsid w:val="00573E4F"/>
    <w:rsid w:val="00580B72"/>
    <w:rsid w:val="00582ECA"/>
    <w:rsid w:val="00591D80"/>
    <w:rsid w:val="005928EA"/>
    <w:rsid w:val="00593698"/>
    <w:rsid w:val="00593C43"/>
    <w:rsid w:val="00596948"/>
    <w:rsid w:val="005A035F"/>
    <w:rsid w:val="005A5A1B"/>
    <w:rsid w:val="005A7118"/>
    <w:rsid w:val="005B26AE"/>
    <w:rsid w:val="005C303C"/>
    <w:rsid w:val="005C5482"/>
    <w:rsid w:val="005C78F2"/>
    <w:rsid w:val="005D3FF5"/>
    <w:rsid w:val="005E0379"/>
    <w:rsid w:val="005E29F4"/>
    <w:rsid w:val="005E647B"/>
    <w:rsid w:val="005F33BA"/>
    <w:rsid w:val="0060119F"/>
    <w:rsid w:val="0060157C"/>
    <w:rsid w:val="00604388"/>
    <w:rsid w:val="00607871"/>
    <w:rsid w:val="00610552"/>
    <w:rsid w:val="006139DB"/>
    <w:rsid w:val="00613B5B"/>
    <w:rsid w:val="00615B0E"/>
    <w:rsid w:val="00616586"/>
    <w:rsid w:val="006177C8"/>
    <w:rsid w:val="00620448"/>
    <w:rsid w:val="006213CB"/>
    <w:rsid w:val="00623490"/>
    <w:rsid w:val="0062409A"/>
    <w:rsid w:val="0062653A"/>
    <w:rsid w:val="00627DE9"/>
    <w:rsid w:val="006346ED"/>
    <w:rsid w:val="006359D2"/>
    <w:rsid w:val="00637035"/>
    <w:rsid w:val="00637650"/>
    <w:rsid w:val="00643AE2"/>
    <w:rsid w:val="00644B90"/>
    <w:rsid w:val="00654096"/>
    <w:rsid w:val="006540D2"/>
    <w:rsid w:val="00657861"/>
    <w:rsid w:val="0066153E"/>
    <w:rsid w:val="00663795"/>
    <w:rsid w:val="006638DB"/>
    <w:rsid w:val="006677F7"/>
    <w:rsid w:val="00667C99"/>
    <w:rsid w:val="006735E5"/>
    <w:rsid w:val="00686724"/>
    <w:rsid w:val="0069174B"/>
    <w:rsid w:val="006918E1"/>
    <w:rsid w:val="00692377"/>
    <w:rsid w:val="00692D78"/>
    <w:rsid w:val="00697C98"/>
    <w:rsid w:val="006A415F"/>
    <w:rsid w:val="006A61F7"/>
    <w:rsid w:val="006A7F54"/>
    <w:rsid w:val="006B5E78"/>
    <w:rsid w:val="006C2AF0"/>
    <w:rsid w:val="006C5169"/>
    <w:rsid w:val="006C7E98"/>
    <w:rsid w:val="006D1B86"/>
    <w:rsid w:val="006D1FF0"/>
    <w:rsid w:val="006D3BB3"/>
    <w:rsid w:val="006E3297"/>
    <w:rsid w:val="006E3BB3"/>
    <w:rsid w:val="006E59AE"/>
    <w:rsid w:val="006F0475"/>
    <w:rsid w:val="006F7E88"/>
    <w:rsid w:val="00700739"/>
    <w:rsid w:val="00713656"/>
    <w:rsid w:val="0071596E"/>
    <w:rsid w:val="00716C94"/>
    <w:rsid w:val="007176B6"/>
    <w:rsid w:val="0072086A"/>
    <w:rsid w:val="007307A2"/>
    <w:rsid w:val="00731D9F"/>
    <w:rsid w:val="007343F6"/>
    <w:rsid w:val="00735A61"/>
    <w:rsid w:val="007375D7"/>
    <w:rsid w:val="00744BC3"/>
    <w:rsid w:val="00745FE8"/>
    <w:rsid w:val="007538D8"/>
    <w:rsid w:val="007543A9"/>
    <w:rsid w:val="0076498B"/>
    <w:rsid w:val="00765382"/>
    <w:rsid w:val="00767262"/>
    <w:rsid w:val="00772F75"/>
    <w:rsid w:val="00786E36"/>
    <w:rsid w:val="00790AFF"/>
    <w:rsid w:val="00792C29"/>
    <w:rsid w:val="0079363B"/>
    <w:rsid w:val="00794663"/>
    <w:rsid w:val="00797C7B"/>
    <w:rsid w:val="007A1455"/>
    <w:rsid w:val="007A4C16"/>
    <w:rsid w:val="007A553C"/>
    <w:rsid w:val="007B399F"/>
    <w:rsid w:val="007B5376"/>
    <w:rsid w:val="007B5978"/>
    <w:rsid w:val="007C294D"/>
    <w:rsid w:val="007C306B"/>
    <w:rsid w:val="007C5CC2"/>
    <w:rsid w:val="007D54F7"/>
    <w:rsid w:val="007D7510"/>
    <w:rsid w:val="007E6D91"/>
    <w:rsid w:val="00800AEC"/>
    <w:rsid w:val="00803372"/>
    <w:rsid w:val="00803425"/>
    <w:rsid w:val="008329D0"/>
    <w:rsid w:val="00832B1A"/>
    <w:rsid w:val="00834D85"/>
    <w:rsid w:val="00835225"/>
    <w:rsid w:val="00835A07"/>
    <w:rsid w:val="0084031B"/>
    <w:rsid w:val="00840702"/>
    <w:rsid w:val="0084157A"/>
    <w:rsid w:val="00841F03"/>
    <w:rsid w:val="00843221"/>
    <w:rsid w:val="00846D6C"/>
    <w:rsid w:val="00850D22"/>
    <w:rsid w:val="00852083"/>
    <w:rsid w:val="00853667"/>
    <w:rsid w:val="008544C6"/>
    <w:rsid w:val="00857E69"/>
    <w:rsid w:val="008619AA"/>
    <w:rsid w:val="0086367D"/>
    <w:rsid w:val="00870600"/>
    <w:rsid w:val="00877BFF"/>
    <w:rsid w:val="008802B2"/>
    <w:rsid w:val="00882A7E"/>
    <w:rsid w:val="00887849"/>
    <w:rsid w:val="00890486"/>
    <w:rsid w:val="00891319"/>
    <w:rsid w:val="00892B06"/>
    <w:rsid w:val="00896810"/>
    <w:rsid w:val="008A2BBB"/>
    <w:rsid w:val="008A489D"/>
    <w:rsid w:val="008A7F8A"/>
    <w:rsid w:val="008B5F76"/>
    <w:rsid w:val="008C3C77"/>
    <w:rsid w:val="008C6A79"/>
    <w:rsid w:val="008C7779"/>
    <w:rsid w:val="008D2BFE"/>
    <w:rsid w:val="008D44CF"/>
    <w:rsid w:val="008E59DA"/>
    <w:rsid w:val="008E7E19"/>
    <w:rsid w:val="008F1494"/>
    <w:rsid w:val="008F16FE"/>
    <w:rsid w:val="008F44AF"/>
    <w:rsid w:val="00900DE5"/>
    <w:rsid w:val="0090241F"/>
    <w:rsid w:val="00907C7D"/>
    <w:rsid w:val="00910916"/>
    <w:rsid w:val="009316EC"/>
    <w:rsid w:val="009416A1"/>
    <w:rsid w:val="0094322F"/>
    <w:rsid w:val="00947D7B"/>
    <w:rsid w:val="009521F1"/>
    <w:rsid w:val="00952DC0"/>
    <w:rsid w:val="0095682A"/>
    <w:rsid w:val="00964118"/>
    <w:rsid w:val="009667D0"/>
    <w:rsid w:val="00966DA8"/>
    <w:rsid w:val="00973AD1"/>
    <w:rsid w:val="00975C7B"/>
    <w:rsid w:val="00980BB6"/>
    <w:rsid w:val="00984F79"/>
    <w:rsid w:val="00985EC7"/>
    <w:rsid w:val="0099250D"/>
    <w:rsid w:val="0099490C"/>
    <w:rsid w:val="009A0752"/>
    <w:rsid w:val="009A0F9C"/>
    <w:rsid w:val="009A1CBD"/>
    <w:rsid w:val="009A28C4"/>
    <w:rsid w:val="009A5AE1"/>
    <w:rsid w:val="009A6DFE"/>
    <w:rsid w:val="009A7F77"/>
    <w:rsid w:val="009B11E6"/>
    <w:rsid w:val="009B2005"/>
    <w:rsid w:val="009B3792"/>
    <w:rsid w:val="009B3CF1"/>
    <w:rsid w:val="009B499A"/>
    <w:rsid w:val="009C0FB0"/>
    <w:rsid w:val="009C313A"/>
    <w:rsid w:val="009C7DF8"/>
    <w:rsid w:val="009D1539"/>
    <w:rsid w:val="009D1C0C"/>
    <w:rsid w:val="009D264C"/>
    <w:rsid w:val="009D7EFA"/>
    <w:rsid w:val="009E216E"/>
    <w:rsid w:val="009E3E9D"/>
    <w:rsid w:val="009E4C7A"/>
    <w:rsid w:val="009F2053"/>
    <w:rsid w:val="009F27F5"/>
    <w:rsid w:val="00A00EC6"/>
    <w:rsid w:val="00A06679"/>
    <w:rsid w:val="00A10D61"/>
    <w:rsid w:val="00A15295"/>
    <w:rsid w:val="00A1758F"/>
    <w:rsid w:val="00A17E5C"/>
    <w:rsid w:val="00A2100E"/>
    <w:rsid w:val="00A23C74"/>
    <w:rsid w:val="00A24295"/>
    <w:rsid w:val="00A2458D"/>
    <w:rsid w:val="00A24A3B"/>
    <w:rsid w:val="00A301E6"/>
    <w:rsid w:val="00A33712"/>
    <w:rsid w:val="00A35BBD"/>
    <w:rsid w:val="00A35E4C"/>
    <w:rsid w:val="00A370F2"/>
    <w:rsid w:val="00A42FAE"/>
    <w:rsid w:val="00A44E35"/>
    <w:rsid w:val="00A470F9"/>
    <w:rsid w:val="00A52A09"/>
    <w:rsid w:val="00A54393"/>
    <w:rsid w:val="00A60F4D"/>
    <w:rsid w:val="00A65018"/>
    <w:rsid w:val="00A73182"/>
    <w:rsid w:val="00A771D4"/>
    <w:rsid w:val="00A7773D"/>
    <w:rsid w:val="00A8132C"/>
    <w:rsid w:val="00A82A5C"/>
    <w:rsid w:val="00A85514"/>
    <w:rsid w:val="00A871EB"/>
    <w:rsid w:val="00A87B13"/>
    <w:rsid w:val="00A9429A"/>
    <w:rsid w:val="00A95F87"/>
    <w:rsid w:val="00AA0ACA"/>
    <w:rsid w:val="00AA17C3"/>
    <w:rsid w:val="00AA7AAE"/>
    <w:rsid w:val="00AA7E82"/>
    <w:rsid w:val="00AB6F53"/>
    <w:rsid w:val="00AB7AFB"/>
    <w:rsid w:val="00AC3694"/>
    <w:rsid w:val="00AC37C4"/>
    <w:rsid w:val="00AC402C"/>
    <w:rsid w:val="00AC483E"/>
    <w:rsid w:val="00AD3A07"/>
    <w:rsid w:val="00AD4AB0"/>
    <w:rsid w:val="00AD6463"/>
    <w:rsid w:val="00AE0606"/>
    <w:rsid w:val="00AE1710"/>
    <w:rsid w:val="00AE3346"/>
    <w:rsid w:val="00AE33F7"/>
    <w:rsid w:val="00AE3C61"/>
    <w:rsid w:val="00AE6BD2"/>
    <w:rsid w:val="00AE7240"/>
    <w:rsid w:val="00AE7B75"/>
    <w:rsid w:val="00AF01FF"/>
    <w:rsid w:val="00AF55E4"/>
    <w:rsid w:val="00B01438"/>
    <w:rsid w:val="00B02EB4"/>
    <w:rsid w:val="00B04C4D"/>
    <w:rsid w:val="00B05BEC"/>
    <w:rsid w:val="00B0674F"/>
    <w:rsid w:val="00B06FD7"/>
    <w:rsid w:val="00B07A2E"/>
    <w:rsid w:val="00B15F26"/>
    <w:rsid w:val="00B17351"/>
    <w:rsid w:val="00B24DBF"/>
    <w:rsid w:val="00B259A9"/>
    <w:rsid w:val="00B31FB1"/>
    <w:rsid w:val="00B32941"/>
    <w:rsid w:val="00B34B8F"/>
    <w:rsid w:val="00B36CBB"/>
    <w:rsid w:val="00B57BF8"/>
    <w:rsid w:val="00B64039"/>
    <w:rsid w:val="00B712C5"/>
    <w:rsid w:val="00B72415"/>
    <w:rsid w:val="00B73412"/>
    <w:rsid w:val="00B741C8"/>
    <w:rsid w:val="00B77622"/>
    <w:rsid w:val="00B84824"/>
    <w:rsid w:val="00B85793"/>
    <w:rsid w:val="00BA24CD"/>
    <w:rsid w:val="00BA5338"/>
    <w:rsid w:val="00BA6F06"/>
    <w:rsid w:val="00BB0EAC"/>
    <w:rsid w:val="00BB1151"/>
    <w:rsid w:val="00BC2920"/>
    <w:rsid w:val="00BC2FE0"/>
    <w:rsid w:val="00BC51F3"/>
    <w:rsid w:val="00BC727A"/>
    <w:rsid w:val="00BD0E0E"/>
    <w:rsid w:val="00BD29FB"/>
    <w:rsid w:val="00BD2A92"/>
    <w:rsid w:val="00BE46A2"/>
    <w:rsid w:val="00BE470C"/>
    <w:rsid w:val="00BE6BFA"/>
    <w:rsid w:val="00BE6DEA"/>
    <w:rsid w:val="00BF3350"/>
    <w:rsid w:val="00BF6107"/>
    <w:rsid w:val="00C00E4E"/>
    <w:rsid w:val="00C03D22"/>
    <w:rsid w:val="00C04456"/>
    <w:rsid w:val="00C07453"/>
    <w:rsid w:val="00C101B2"/>
    <w:rsid w:val="00C12757"/>
    <w:rsid w:val="00C12B9D"/>
    <w:rsid w:val="00C163DF"/>
    <w:rsid w:val="00C1689C"/>
    <w:rsid w:val="00C169EC"/>
    <w:rsid w:val="00C20124"/>
    <w:rsid w:val="00C21242"/>
    <w:rsid w:val="00C22111"/>
    <w:rsid w:val="00C2358E"/>
    <w:rsid w:val="00C2483B"/>
    <w:rsid w:val="00C264C5"/>
    <w:rsid w:val="00C271F5"/>
    <w:rsid w:val="00C27AF2"/>
    <w:rsid w:val="00C337D3"/>
    <w:rsid w:val="00C375A2"/>
    <w:rsid w:val="00C3779C"/>
    <w:rsid w:val="00C37F84"/>
    <w:rsid w:val="00C44DEC"/>
    <w:rsid w:val="00C45D14"/>
    <w:rsid w:val="00C47F47"/>
    <w:rsid w:val="00C51115"/>
    <w:rsid w:val="00C561DD"/>
    <w:rsid w:val="00C57352"/>
    <w:rsid w:val="00C6183C"/>
    <w:rsid w:val="00C76868"/>
    <w:rsid w:val="00C8182C"/>
    <w:rsid w:val="00C879DB"/>
    <w:rsid w:val="00C94494"/>
    <w:rsid w:val="00C94FB0"/>
    <w:rsid w:val="00C97AF9"/>
    <w:rsid w:val="00C97E60"/>
    <w:rsid w:val="00CA5E94"/>
    <w:rsid w:val="00CA6F76"/>
    <w:rsid w:val="00CC0A2D"/>
    <w:rsid w:val="00CC1570"/>
    <w:rsid w:val="00CC4237"/>
    <w:rsid w:val="00CD4A6B"/>
    <w:rsid w:val="00CD782D"/>
    <w:rsid w:val="00CE390C"/>
    <w:rsid w:val="00CE3B37"/>
    <w:rsid w:val="00CE5400"/>
    <w:rsid w:val="00CE65D9"/>
    <w:rsid w:val="00CF14FE"/>
    <w:rsid w:val="00CF3494"/>
    <w:rsid w:val="00CF3927"/>
    <w:rsid w:val="00CF6854"/>
    <w:rsid w:val="00CF75C6"/>
    <w:rsid w:val="00D00349"/>
    <w:rsid w:val="00D1046D"/>
    <w:rsid w:val="00D213D1"/>
    <w:rsid w:val="00D21626"/>
    <w:rsid w:val="00D22CE7"/>
    <w:rsid w:val="00D2401F"/>
    <w:rsid w:val="00D348DB"/>
    <w:rsid w:val="00D41A93"/>
    <w:rsid w:val="00D43E24"/>
    <w:rsid w:val="00D46058"/>
    <w:rsid w:val="00D46899"/>
    <w:rsid w:val="00D62B00"/>
    <w:rsid w:val="00D63113"/>
    <w:rsid w:val="00D7464E"/>
    <w:rsid w:val="00D77FB2"/>
    <w:rsid w:val="00D82B82"/>
    <w:rsid w:val="00D83913"/>
    <w:rsid w:val="00D847C8"/>
    <w:rsid w:val="00D85D27"/>
    <w:rsid w:val="00D87679"/>
    <w:rsid w:val="00D974D2"/>
    <w:rsid w:val="00DA0837"/>
    <w:rsid w:val="00DA2C79"/>
    <w:rsid w:val="00DA394C"/>
    <w:rsid w:val="00DA4FA5"/>
    <w:rsid w:val="00DA50F1"/>
    <w:rsid w:val="00DA6F73"/>
    <w:rsid w:val="00DB0948"/>
    <w:rsid w:val="00DB2057"/>
    <w:rsid w:val="00DB38A9"/>
    <w:rsid w:val="00DB4462"/>
    <w:rsid w:val="00DB7C55"/>
    <w:rsid w:val="00DC3F26"/>
    <w:rsid w:val="00DC76CB"/>
    <w:rsid w:val="00DD074D"/>
    <w:rsid w:val="00DD07E2"/>
    <w:rsid w:val="00DD16E2"/>
    <w:rsid w:val="00DD373E"/>
    <w:rsid w:val="00DD43D7"/>
    <w:rsid w:val="00DD5AFE"/>
    <w:rsid w:val="00DD73D0"/>
    <w:rsid w:val="00DD7428"/>
    <w:rsid w:val="00DE3064"/>
    <w:rsid w:val="00DE5535"/>
    <w:rsid w:val="00DE736F"/>
    <w:rsid w:val="00DF66E2"/>
    <w:rsid w:val="00DF6B73"/>
    <w:rsid w:val="00DF6F0A"/>
    <w:rsid w:val="00E0021B"/>
    <w:rsid w:val="00E0756C"/>
    <w:rsid w:val="00E10A42"/>
    <w:rsid w:val="00E1365F"/>
    <w:rsid w:val="00E175A8"/>
    <w:rsid w:val="00E208BB"/>
    <w:rsid w:val="00E214AE"/>
    <w:rsid w:val="00E22E8B"/>
    <w:rsid w:val="00E2412F"/>
    <w:rsid w:val="00E25164"/>
    <w:rsid w:val="00E26B9B"/>
    <w:rsid w:val="00E306C6"/>
    <w:rsid w:val="00E32F11"/>
    <w:rsid w:val="00E34AC6"/>
    <w:rsid w:val="00E35168"/>
    <w:rsid w:val="00E3609B"/>
    <w:rsid w:val="00E37682"/>
    <w:rsid w:val="00E502A3"/>
    <w:rsid w:val="00E5708B"/>
    <w:rsid w:val="00E6105A"/>
    <w:rsid w:val="00E61190"/>
    <w:rsid w:val="00E61E58"/>
    <w:rsid w:val="00E632FA"/>
    <w:rsid w:val="00E65BA6"/>
    <w:rsid w:val="00E75972"/>
    <w:rsid w:val="00E82288"/>
    <w:rsid w:val="00E84F7E"/>
    <w:rsid w:val="00E857D8"/>
    <w:rsid w:val="00E870D3"/>
    <w:rsid w:val="00EA0CA1"/>
    <w:rsid w:val="00EA30B0"/>
    <w:rsid w:val="00EA3BBC"/>
    <w:rsid w:val="00EB1619"/>
    <w:rsid w:val="00EB1A8A"/>
    <w:rsid w:val="00EB6D42"/>
    <w:rsid w:val="00EB7B3A"/>
    <w:rsid w:val="00EC1732"/>
    <w:rsid w:val="00EC29F3"/>
    <w:rsid w:val="00EC2EBA"/>
    <w:rsid w:val="00EC4B08"/>
    <w:rsid w:val="00EC5BBD"/>
    <w:rsid w:val="00ED093A"/>
    <w:rsid w:val="00ED0D11"/>
    <w:rsid w:val="00ED2E33"/>
    <w:rsid w:val="00ED309E"/>
    <w:rsid w:val="00EE2460"/>
    <w:rsid w:val="00EE2EB5"/>
    <w:rsid w:val="00EE428A"/>
    <w:rsid w:val="00EE77B2"/>
    <w:rsid w:val="00EF370B"/>
    <w:rsid w:val="00F0377B"/>
    <w:rsid w:val="00F13C6B"/>
    <w:rsid w:val="00F16BC8"/>
    <w:rsid w:val="00F21032"/>
    <w:rsid w:val="00F214D4"/>
    <w:rsid w:val="00F24F0B"/>
    <w:rsid w:val="00F277A2"/>
    <w:rsid w:val="00F33EB8"/>
    <w:rsid w:val="00F33F18"/>
    <w:rsid w:val="00F359D9"/>
    <w:rsid w:val="00F370CF"/>
    <w:rsid w:val="00F3750A"/>
    <w:rsid w:val="00F405D8"/>
    <w:rsid w:val="00F408DB"/>
    <w:rsid w:val="00F439B7"/>
    <w:rsid w:val="00F517FB"/>
    <w:rsid w:val="00F53D12"/>
    <w:rsid w:val="00F55A25"/>
    <w:rsid w:val="00F55A47"/>
    <w:rsid w:val="00F60731"/>
    <w:rsid w:val="00F666C3"/>
    <w:rsid w:val="00F72F3F"/>
    <w:rsid w:val="00F742DE"/>
    <w:rsid w:val="00F751B5"/>
    <w:rsid w:val="00F87B5B"/>
    <w:rsid w:val="00F96DC4"/>
    <w:rsid w:val="00FA3AB4"/>
    <w:rsid w:val="00FA4256"/>
    <w:rsid w:val="00FA7295"/>
    <w:rsid w:val="00FB0753"/>
    <w:rsid w:val="00FB1AF6"/>
    <w:rsid w:val="00FB6905"/>
    <w:rsid w:val="00FC1666"/>
    <w:rsid w:val="00FC2AEE"/>
    <w:rsid w:val="00FC3EB0"/>
    <w:rsid w:val="00FC4DC5"/>
    <w:rsid w:val="00FC5401"/>
    <w:rsid w:val="00FC639F"/>
    <w:rsid w:val="00FC7911"/>
    <w:rsid w:val="00FD72E0"/>
    <w:rsid w:val="00FE13E4"/>
    <w:rsid w:val="00FE32CD"/>
    <w:rsid w:val="00FE4DD4"/>
    <w:rsid w:val="00FF204D"/>
    <w:rsid w:val="00FF20B7"/>
    <w:rsid w:val="025131AE"/>
    <w:rsid w:val="0296B040"/>
    <w:rsid w:val="03C52CD2"/>
    <w:rsid w:val="05219D7F"/>
    <w:rsid w:val="071BB9A9"/>
    <w:rsid w:val="09C5F809"/>
    <w:rsid w:val="0E77BCC1"/>
    <w:rsid w:val="164DC07F"/>
    <w:rsid w:val="17ED8BF4"/>
    <w:rsid w:val="1C3B0DDB"/>
    <w:rsid w:val="1CE4795F"/>
    <w:rsid w:val="1DB46DA4"/>
    <w:rsid w:val="1DC422B0"/>
    <w:rsid w:val="1FDB7A68"/>
    <w:rsid w:val="218352B0"/>
    <w:rsid w:val="286F9D10"/>
    <w:rsid w:val="2A320FB2"/>
    <w:rsid w:val="2C895E44"/>
    <w:rsid w:val="2C8E1DC9"/>
    <w:rsid w:val="2DFA56E8"/>
    <w:rsid w:val="2E7ADEC8"/>
    <w:rsid w:val="2EF5573C"/>
    <w:rsid w:val="304A3870"/>
    <w:rsid w:val="364BF3BB"/>
    <w:rsid w:val="3849964B"/>
    <w:rsid w:val="38E15A69"/>
    <w:rsid w:val="3962B93A"/>
    <w:rsid w:val="3B01004B"/>
    <w:rsid w:val="42BB28A0"/>
    <w:rsid w:val="45A89818"/>
    <w:rsid w:val="473CB21B"/>
    <w:rsid w:val="4B5ED7D2"/>
    <w:rsid w:val="4D41CF58"/>
    <w:rsid w:val="4DC51BFC"/>
    <w:rsid w:val="4F18A431"/>
    <w:rsid w:val="53989F99"/>
    <w:rsid w:val="5C150C31"/>
    <w:rsid w:val="5C20C6CD"/>
    <w:rsid w:val="607197A8"/>
    <w:rsid w:val="65CD294E"/>
    <w:rsid w:val="66B68B7B"/>
    <w:rsid w:val="66D857D8"/>
    <w:rsid w:val="677D1C5C"/>
    <w:rsid w:val="6E4DCF7E"/>
    <w:rsid w:val="6FC4A2EC"/>
    <w:rsid w:val="7525C871"/>
    <w:rsid w:val="76FFD226"/>
    <w:rsid w:val="77427222"/>
    <w:rsid w:val="778C6C78"/>
    <w:rsid w:val="77A85199"/>
    <w:rsid w:val="7ACB674B"/>
    <w:rsid w:val="7D07045A"/>
    <w:rsid w:val="7F9961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1683"/>
  <w15:chartTrackingRefBased/>
  <w15:docId w15:val="{4674EA2D-AD3B-49CA-B1C5-77B534CA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48014D"/>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23B26"/>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MyriadPro-Regular" w:hAnsi="MyriadPro-Regular"/>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8D44CF"/>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48014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1E6949"/>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0957BD"/>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E61190"/>
    <w:pPr>
      <w:numPr>
        <w:ilvl w:val="1"/>
      </w:numPr>
      <w:spacing w:after="24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1E6949"/>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MyriadPro-Regular" w:hAnsi="MyriadPro-Regular"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
    <w:name w:val="Tick"/>
    <w:basedOn w:val="BODYTEXTELAA"/>
    <w:link w:val="TickChar"/>
    <w:qFormat/>
    <w:rsid w:val="00BE6DEA"/>
    <w:pPr>
      <w:framePr w:hSpace="180" w:wrap="around" w:vAnchor="text" w:hAnchor="page" w:x="2139" w:y="69"/>
      <w:ind w:left="0"/>
      <w:jc w:val="center"/>
    </w:pPr>
  </w:style>
  <w:style w:type="character" w:customStyle="1" w:styleId="TickChar">
    <w:name w:val="Tick Char"/>
    <w:basedOn w:val="BODYTEXTELAAChar"/>
    <w:link w:val="Tick"/>
    <w:rsid w:val="00BE6DEA"/>
    <w:rPr>
      <w:rFonts w:ascii="TheSansB W3 Light" w:hAnsi="TheSansB W3 Light"/>
      <w:sz w:val="20"/>
      <w:szCs w:val="24"/>
    </w:rPr>
  </w:style>
  <w:style w:type="paragraph" w:customStyle="1" w:styleId="Attachmentlist">
    <w:name w:val="Attachment list"/>
    <w:basedOn w:val="Normal"/>
    <w:link w:val="AttachmentlistChar"/>
    <w:qFormat/>
    <w:rsid w:val="00DD43D7"/>
    <w:pPr>
      <w:numPr>
        <w:numId w:val="13"/>
      </w:numPr>
      <w:spacing w:before="240"/>
    </w:pPr>
    <w:rPr>
      <w:b/>
    </w:rPr>
  </w:style>
  <w:style w:type="paragraph" w:customStyle="1" w:styleId="Attachmentsublist">
    <w:name w:val="Attachment sub list"/>
    <w:basedOn w:val="Normal"/>
    <w:link w:val="AttachmentsublistChar"/>
    <w:qFormat/>
    <w:rsid w:val="009B3792"/>
    <w:pPr>
      <w:numPr>
        <w:numId w:val="14"/>
      </w:numPr>
    </w:pPr>
    <w:rPr>
      <w:b/>
    </w:rPr>
  </w:style>
  <w:style w:type="character" w:customStyle="1" w:styleId="AttachmentlistChar">
    <w:name w:val="Attachment list Char"/>
    <w:basedOn w:val="DefaultParagraphFont"/>
    <w:link w:val="Attachmentlist"/>
    <w:rsid w:val="00DD43D7"/>
    <w:rPr>
      <w:rFonts w:ascii="TheSansB W3 Light" w:hAnsi="TheSansB W3 Light"/>
      <w:b/>
      <w:sz w:val="20"/>
    </w:rPr>
  </w:style>
  <w:style w:type="paragraph" w:customStyle="1" w:styleId="NormalAttachmentlist">
    <w:name w:val="Normal Attachment list"/>
    <w:basedOn w:val="Normal"/>
    <w:link w:val="NormalAttachmentlistChar"/>
    <w:qFormat/>
    <w:rsid w:val="000403E5"/>
    <w:pPr>
      <w:ind w:left="737"/>
    </w:pPr>
  </w:style>
  <w:style w:type="character" w:customStyle="1" w:styleId="AttachmentsublistChar">
    <w:name w:val="Attachment sub list Char"/>
    <w:basedOn w:val="DefaultParagraphFont"/>
    <w:link w:val="Attachmentsublist"/>
    <w:rsid w:val="009B3792"/>
    <w:rPr>
      <w:rFonts w:ascii="TheSansB W3 Light" w:hAnsi="TheSansB W3 Light"/>
      <w:b/>
      <w:sz w:val="20"/>
    </w:rPr>
  </w:style>
  <w:style w:type="paragraph" w:customStyle="1" w:styleId="Style1">
    <w:name w:val="Style1"/>
    <w:basedOn w:val="Normal"/>
    <w:link w:val="Style1Char"/>
    <w:qFormat/>
    <w:rsid w:val="008B5F76"/>
    <w:pPr>
      <w:ind w:left="340"/>
    </w:pPr>
  </w:style>
  <w:style w:type="character" w:customStyle="1" w:styleId="NormalAttachmentlistChar">
    <w:name w:val="Normal Attachment list Char"/>
    <w:basedOn w:val="DefaultParagraphFont"/>
    <w:link w:val="NormalAttachmentlist"/>
    <w:rsid w:val="000403E5"/>
    <w:rPr>
      <w:rFonts w:ascii="TheSansB W3 Light" w:hAnsi="TheSansB W3 Light"/>
      <w:sz w:val="20"/>
    </w:rPr>
  </w:style>
  <w:style w:type="character" w:customStyle="1" w:styleId="Style1Char">
    <w:name w:val="Style1 Char"/>
    <w:basedOn w:val="DefaultParagraphFont"/>
    <w:link w:val="Style1"/>
    <w:rsid w:val="008B5F76"/>
    <w:rPr>
      <w:rFonts w:ascii="TheSansB W3 Light" w:hAnsi="TheSansB W3 Light"/>
      <w:sz w:val="20"/>
    </w:rPr>
  </w:style>
  <w:style w:type="paragraph" w:styleId="Revision">
    <w:name w:val="Revision"/>
    <w:hidden/>
    <w:uiPriority w:val="99"/>
    <w:semiHidden/>
    <w:rsid w:val="00850D22"/>
    <w:pPr>
      <w:spacing w:after="0" w:line="240" w:lineRule="auto"/>
    </w:pPr>
    <w:rPr>
      <w:rFonts w:ascii="TheSansB W3 Light" w:hAnsi="TheSansB W3 Light"/>
      <w:sz w:val="20"/>
    </w:rPr>
  </w:style>
  <w:style w:type="character" w:styleId="Mention">
    <w:name w:val="Mention"/>
    <w:basedOn w:val="DefaultParagraphFont"/>
    <w:uiPriority w:val="99"/>
    <w:unhideWhenUsed/>
    <w:rsid w:val="004801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education.vic.gov.au/Pages/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childhood/providers/funding/Pages/improvedchildratioinkindergarten.aspx"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education.vic.gov.au/Pages/default.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ervicesaustralia.gov.au/child-care-subsid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vic.gov.au/give-your-child-the-best-start-in-life" TargetMode="External"/><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hase%202\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109EC8A6A4A71843F060AC80B345B"/>
        <w:category>
          <w:name w:val="General"/>
          <w:gallery w:val="placeholder"/>
        </w:category>
        <w:types>
          <w:type w:val="bbPlcHdr"/>
        </w:types>
        <w:behaviors>
          <w:behavior w:val="content"/>
        </w:behaviors>
        <w:guid w:val="{8D96D5A9-5B77-4086-ACC2-D5EA8693CC94}"/>
      </w:docPartPr>
      <w:docPartBody>
        <w:p w:rsidR="005A035F" w:rsidRDefault="00031EB7">
          <w:pPr>
            <w:pStyle w:val="59C109EC8A6A4A71843F060AC80B345B"/>
          </w:pPr>
          <w:r w:rsidRPr="00B134CF">
            <w:rPr>
              <w:rStyle w:val="PlaceholderText"/>
            </w:rPr>
            <w:t>[Company]</w:t>
          </w:r>
        </w:p>
      </w:docPartBody>
    </w:docPart>
    <w:docPart>
      <w:docPartPr>
        <w:name w:val="E1F56AE51B3946D8B98F794C880A22DE"/>
        <w:category>
          <w:name w:val="General"/>
          <w:gallery w:val="placeholder"/>
        </w:category>
        <w:types>
          <w:type w:val="bbPlcHdr"/>
        </w:types>
        <w:behaviors>
          <w:behavior w:val="content"/>
        </w:behaviors>
        <w:guid w:val="{F9F3C570-C048-425D-B8ED-45A62734C15A}"/>
      </w:docPartPr>
      <w:docPartBody>
        <w:p w:rsidR="005A035F" w:rsidRDefault="00031EB7">
          <w:pPr>
            <w:pStyle w:val="E1F56AE51B3946D8B98F794C880A22DE"/>
          </w:pPr>
          <w:r w:rsidRPr="00B67D49">
            <w:rPr>
              <w:rStyle w:val="PlaceholderText"/>
            </w:rPr>
            <w:t>[Company]</w:t>
          </w:r>
        </w:p>
      </w:docPartBody>
    </w:docPart>
    <w:docPart>
      <w:docPartPr>
        <w:name w:val="850ADFBB40A4494B9E8EDB4BCD47B4B5"/>
        <w:category>
          <w:name w:val="General"/>
          <w:gallery w:val="placeholder"/>
        </w:category>
        <w:types>
          <w:type w:val="bbPlcHdr"/>
        </w:types>
        <w:behaviors>
          <w:behavior w:val="content"/>
        </w:behaviors>
        <w:guid w:val="{096CE971-627F-43DD-85E6-BAB9A80535A8}"/>
      </w:docPartPr>
      <w:docPartBody>
        <w:p w:rsidR="005A035F" w:rsidRDefault="00031EB7">
          <w:pPr>
            <w:pStyle w:val="850ADFBB40A4494B9E8EDB4BCD47B4B5"/>
          </w:pPr>
          <w:r w:rsidRPr="00B134CF">
            <w:rPr>
              <w:rStyle w:val="PlaceholderText"/>
            </w:rPr>
            <w:t>[Company]</w:t>
          </w:r>
        </w:p>
      </w:docPartBody>
    </w:docPart>
    <w:docPart>
      <w:docPartPr>
        <w:name w:val="9FFD96974D6747EDB09E0813DFE7A3C5"/>
        <w:category>
          <w:name w:val="General"/>
          <w:gallery w:val="placeholder"/>
        </w:category>
        <w:types>
          <w:type w:val="bbPlcHdr"/>
        </w:types>
        <w:behaviors>
          <w:behavior w:val="content"/>
        </w:behaviors>
        <w:guid w:val="{40A83CBF-3672-4E72-B603-69EB6661502A}"/>
      </w:docPartPr>
      <w:docPartBody>
        <w:p w:rsidR="005A035F" w:rsidRDefault="00031EB7">
          <w:pPr>
            <w:pStyle w:val="9FFD96974D6747EDB09E0813DFE7A3C5"/>
          </w:pPr>
          <w:r w:rsidRPr="0079588D">
            <w:rPr>
              <w:rStyle w:val="PlaceholderText"/>
            </w:rPr>
            <w:t>[Title]</w:t>
          </w:r>
        </w:p>
      </w:docPartBody>
    </w:docPart>
    <w:docPart>
      <w:docPartPr>
        <w:name w:val="429B6858D2B4409CAC85C40FA24B6A66"/>
        <w:category>
          <w:name w:val="General"/>
          <w:gallery w:val="placeholder"/>
        </w:category>
        <w:types>
          <w:type w:val="bbPlcHdr"/>
        </w:types>
        <w:behaviors>
          <w:behavior w:val="content"/>
        </w:behaviors>
        <w:guid w:val="{6B0848A6-73D9-4C4A-809D-025DABE86700}"/>
      </w:docPartPr>
      <w:docPartBody>
        <w:p w:rsidR="005A035F" w:rsidRDefault="002B0E52">
          <w:r w:rsidRPr="00A571D8">
            <w:rPr>
              <w:rStyle w:val="PlaceholderText"/>
            </w:rPr>
            <w:t>[Company]</w:t>
          </w:r>
        </w:p>
      </w:docPartBody>
    </w:docPart>
    <w:docPart>
      <w:docPartPr>
        <w:name w:val="3C0AB13C11E2474DB13CB33BD64E1D8A"/>
        <w:category>
          <w:name w:val="General"/>
          <w:gallery w:val="placeholder"/>
        </w:category>
        <w:types>
          <w:type w:val="bbPlcHdr"/>
        </w:types>
        <w:behaviors>
          <w:behavior w:val="content"/>
        </w:behaviors>
        <w:guid w:val="{05F603D0-CCD4-4B98-8BF9-4DD0C28AF2EF}"/>
      </w:docPartPr>
      <w:docPartBody>
        <w:p w:rsidR="00031EB7" w:rsidRDefault="005A035F">
          <w:r w:rsidRPr="00327714">
            <w:rPr>
              <w:rStyle w:val="PlaceholderText"/>
            </w:rPr>
            <w:t>[Company]</w:t>
          </w:r>
        </w:p>
      </w:docPartBody>
    </w:docPart>
    <w:docPart>
      <w:docPartPr>
        <w:name w:val="38FF17C68BB34B79835277D244457A2B"/>
        <w:category>
          <w:name w:val="General"/>
          <w:gallery w:val="placeholder"/>
        </w:category>
        <w:types>
          <w:type w:val="bbPlcHdr"/>
        </w:types>
        <w:behaviors>
          <w:behavior w:val="content"/>
        </w:behaviors>
        <w:guid w:val="{86D4011B-AD74-4140-87E3-453E85BFC22F}"/>
      </w:docPartPr>
      <w:docPartBody>
        <w:p w:rsidR="00031EB7" w:rsidRDefault="005A035F">
          <w:r w:rsidRPr="00327714">
            <w:rPr>
              <w:rStyle w:val="PlaceholderText"/>
            </w:rPr>
            <w:t>[Company]</w:t>
          </w:r>
        </w:p>
      </w:docPartBody>
    </w:docPart>
    <w:docPart>
      <w:docPartPr>
        <w:name w:val="9BBBEFEDB82541B6949B220625DC9028"/>
        <w:category>
          <w:name w:val="General"/>
          <w:gallery w:val="placeholder"/>
        </w:category>
        <w:types>
          <w:type w:val="bbPlcHdr"/>
        </w:types>
        <w:behaviors>
          <w:behavior w:val="content"/>
        </w:behaviors>
        <w:guid w:val="{C5F56FB2-DF97-4D4C-AD19-194A69F31DE2}"/>
      </w:docPartPr>
      <w:docPartBody>
        <w:p w:rsidR="00031EB7" w:rsidRDefault="005A035F">
          <w:r w:rsidRPr="00327714">
            <w:rPr>
              <w:rStyle w:val="PlaceholderText"/>
            </w:rPr>
            <w:t>[Company]</w:t>
          </w:r>
        </w:p>
      </w:docPartBody>
    </w:docPart>
    <w:docPart>
      <w:docPartPr>
        <w:name w:val="5AF5DA541A744E9C811B991F2948BE7D"/>
        <w:category>
          <w:name w:val="General"/>
          <w:gallery w:val="placeholder"/>
        </w:category>
        <w:types>
          <w:type w:val="bbPlcHdr"/>
        </w:types>
        <w:behaviors>
          <w:behavior w:val="content"/>
        </w:behaviors>
        <w:guid w:val="{1D9A35EB-75C0-4EAF-8BB3-F410D10588DF}"/>
      </w:docPartPr>
      <w:docPartBody>
        <w:p w:rsidR="00031EB7" w:rsidRDefault="005A035F">
          <w:r w:rsidRPr="0032771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Myriad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52"/>
    <w:rsid w:val="000242E5"/>
    <w:rsid w:val="00031EB7"/>
    <w:rsid w:val="002B0E52"/>
    <w:rsid w:val="00394494"/>
    <w:rsid w:val="005075F9"/>
    <w:rsid w:val="00541B90"/>
    <w:rsid w:val="0056711F"/>
    <w:rsid w:val="00567919"/>
    <w:rsid w:val="00575F8F"/>
    <w:rsid w:val="005A035F"/>
    <w:rsid w:val="00891688"/>
    <w:rsid w:val="008C1AC8"/>
    <w:rsid w:val="00A11AF3"/>
    <w:rsid w:val="00B44265"/>
    <w:rsid w:val="00CA1B1F"/>
    <w:rsid w:val="00DD20EE"/>
    <w:rsid w:val="00FD0B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EB7"/>
    <w:rPr>
      <w:color w:val="808080"/>
    </w:rPr>
  </w:style>
  <w:style w:type="paragraph" w:customStyle="1" w:styleId="59C109EC8A6A4A71843F060AC80B345B">
    <w:name w:val="59C109EC8A6A4A71843F060AC80B345B"/>
  </w:style>
  <w:style w:type="paragraph" w:customStyle="1" w:styleId="E1F56AE51B3946D8B98F794C880A22DE">
    <w:name w:val="E1F56AE51B3946D8B98F794C880A22DE"/>
  </w:style>
  <w:style w:type="paragraph" w:customStyle="1" w:styleId="850ADFBB40A4494B9E8EDB4BCD47B4B5">
    <w:name w:val="850ADFBB40A4494B9E8EDB4BCD47B4B5"/>
  </w:style>
  <w:style w:type="paragraph" w:customStyle="1" w:styleId="9FFD96974D6747EDB09E0813DFE7A3C5">
    <w:name w:val="9FFD96974D6747EDB09E0813DFE7A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86C1-2CA9-486C-9468-C86EB8144DD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5B25670A-ABA9-4C0C-93CE-860CA6DD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D7090-0F2D-4BC6-8D80-3F98AFFEDEBA}">
  <ds:schemaRefs>
    <ds:schemaRef ds:uri="http://schemas.microsoft.com/sharepoint/v3/contenttype/forms"/>
  </ds:schemaRefs>
</ds:datastoreItem>
</file>

<file path=customXml/itemProps4.xml><?xml version="1.0" encoding="utf-8"?>
<ds:datastoreItem xmlns:ds="http://schemas.openxmlformats.org/officeDocument/2006/customXml" ds:itemID="{C5AA749A-B71A-4ADD-B15E-51DD290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12</TotalTime>
  <Pages>6</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Free Kindergarten Fees</vt:lpstr>
    </vt:vector>
  </TitlesOfParts>
  <Company>Indra Pre-school</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Kindergarten Fees</dc:title>
  <dc:subject/>
  <dc:creator>ELAA</dc:creator>
  <cp:keywords/>
  <dc:description/>
  <cp:lastModifiedBy>indra.kin@kindergarten.vic.gov.au</cp:lastModifiedBy>
  <cp:revision>4</cp:revision>
  <cp:lastPrinted>2023-03-06T03:24:00Z</cp:lastPrinted>
  <dcterms:created xsi:type="dcterms:W3CDTF">2023-03-06T03:23:00Z</dcterms:created>
  <dcterms:modified xsi:type="dcterms:W3CDTF">2023-05-26T02:04:00Z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